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D8" w:rsidRPr="00BA430E" w:rsidRDefault="00EC62D8" w:rsidP="00A34F08">
      <w:pPr>
        <w:jc w:val="center"/>
        <w:rPr>
          <w:sz w:val="27"/>
          <w:szCs w:val="27"/>
        </w:rPr>
      </w:pPr>
      <w:r w:rsidRPr="00BA430E">
        <w:rPr>
          <w:sz w:val="27"/>
          <w:szCs w:val="27"/>
        </w:rPr>
        <w:t>АДМИНИСТРАЦИЯ ПИНЧУГСКОГО СЕЛЬСОВЕТА</w:t>
      </w:r>
    </w:p>
    <w:p w:rsidR="00EC62D8" w:rsidRPr="00BA430E" w:rsidRDefault="00EC62D8" w:rsidP="00A34F08">
      <w:pPr>
        <w:jc w:val="center"/>
        <w:rPr>
          <w:sz w:val="27"/>
          <w:szCs w:val="27"/>
        </w:rPr>
      </w:pPr>
      <w:r w:rsidRPr="00BA430E">
        <w:rPr>
          <w:sz w:val="27"/>
          <w:szCs w:val="27"/>
        </w:rPr>
        <w:t>БОГУЧАНСКОГО РАЙОНА</w:t>
      </w:r>
    </w:p>
    <w:p w:rsidR="00EC62D8" w:rsidRPr="00BA430E" w:rsidRDefault="00EC62D8" w:rsidP="00A34F08">
      <w:pPr>
        <w:jc w:val="center"/>
        <w:rPr>
          <w:sz w:val="27"/>
          <w:szCs w:val="27"/>
        </w:rPr>
      </w:pPr>
      <w:r w:rsidRPr="00BA430E">
        <w:rPr>
          <w:sz w:val="27"/>
          <w:szCs w:val="27"/>
        </w:rPr>
        <w:t>КРАСНОЯРСКОГО КРАЯ</w:t>
      </w:r>
      <w:r>
        <w:rPr>
          <w:sz w:val="27"/>
          <w:szCs w:val="27"/>
        </w:rPr>
        <w:t xml:space="preserve">       </w:t>
      </w:r>
    </w:p>
    <w:p w:rsidR="00EC62D8" w:rsidRPr="00BA430E" w:rsidRDefault="00EC62D8" w:rsidP="009E5919">
      <w:pPr>
        <w:ind w:left="-360" w:firstLine="16"/>
        <w:jc w:val="center"/>
        <w:rPr>
          <w:i/>
          <w:sz w:val="27"/>
          <w:szCs w:val="27"/>
        </w:rPr>
      </w:pPr>
    </w:p>
    <w:p w:rsidR="00EC62D8" w:rsidRDefault="00EC62D8" w:rsidP="009E5919">
      <w:pPr>
        <w:rPr>
          <w:b/>
          <w:i/>
          <w:sz w:val="27"/>
          <w:szCs w:val="27"/>
        </w:rPr>
      </w:pPr>
      <w:r w:rsidRPr="00BA430E">
        <w:rPr>
          <w:b/>
          <w:i/>
          <w:sz w:val="27"/>
          <w:szCs w:val="27"/>
        </w:rPr>
        <w:t xml:space="preserve">                                            </w:t>
      </w:r>
      <w:r>
        <w:rPr>
          <w:b/>
          <w:i/>
          <w:sz w:val="27"/>
          <w:szCs w:val="27"/>
        </w:rPr>
        <w:t xml:space="preserve">          </w:t>
      </w:r>
    </w:p>
    <w:p w:rsidR="00EC62D8" w:rsidRDefault="00EC62D8" w:rsidP="00276E04">
      <w:pPr>
        <w:rPr>
          <w:sz w:val="27"/>
          <w:szCs w:val="27"/>
        </w:rPr>
      </w:pPr>
      <w:r>
        <w:rPr>
          <w:sz w:val="27"/>
          <w:szCs w:val="27"/>
        </w:rPr>
        <w:t>08.11. 2021 г.</w:t>
      </w:r>
      <w:r>
        <w:rPr>
          <w:b/>
          <w:i/>
          <w:sz w:val="27"/>
          <w:szCs w:val="27"/>
        </w:rPr>
        <w:t xml:space="preserve">                                             </w:t>
      </w:r>
      <w:r w:rsidRPr="00BA430E">
        <w:rPr>
          <w:sz w:val="27"/>
          <w:szCs w:val="27"/>
        </w:rPr>
        <w:t>п. Пинчуга</w:t>
      </w:r>
      <w:r>
        <w:rPr>
          <w:sz w:val="27"/>
          <w:szCs w:val="27"/>
        </w:rPr>
        <w:t xml:space="preserve">                             №    52- п</w:t>
      </w:r>
    </w:p>
    <w:p w:rsidR="00EC62D8" w:rsidRPr="00BA430E" w:rsidRDefault="00EC62D8" w:rsidP="009E5919">
      <w:pPr>
        <w:rPr>
          <w:sz w:val="26"/>
          <w:szCs w:val="26"/>
        </w:rPr>
      </w:pPr>
      <w:r w:rsidRPr="00BA430E">
        <w:rPr>
          <w:sz w:val="26"/>
          <w:szCs w:val="26"/>
        </w:rPr>
        <w:t xml:space="preserve">              </w:t>
      </w:r>
      <w:r w:rsidRPr="00BA430E">
        <w:rPr>
          <w:sz w:val="26"/>
          <w:szCs w:val="26"/>
        </w:rPr>
        <w:tab/>
        <w:t xml:space="preserve">                                                                                   </w:t>
      </w:r>
    </w:p>
    <w:p w:rsidR="00EC62D8" w:rsidRDefault="00EC62D8" w:rsidP="009E5919">
      <w:pPr>
        <w:rPr>
          <w:sz w:val="28"/>
          <w:szCs w:val="28"/>
        </w:rPr>
      </w:pPr>
    </w:p>
    <w:p w:rsidR="00EC62D8" w:rsidRDefault="00EC62D8" w:rsidP="00BA430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C62D8" w:rsidRPr="00BA430E" w:rsidRDefault="00EC62D8" w:rsidP="00BA430E">
      <w:pPr>
        <w:autoSpaceDE w:val="0"/>
        <w:autoSpaceDN w:val="0"/>
        <w:adjustRightInd w:val="0"/>
        <w:rPr>
          <w:bCs/>
          <w:sz w:val="24"/>
          <w:szCs w:val="24"/>
        </w:rPr>
      </w:pPr>
      <w:r w:rsidRPr="00BA430E">
        <w:rPr>
          <w:bCs/>
          <w:sz w:val="24"/>
          <w:szCs w:val="24"/>
        </w:rPr>
        <w:t>О внесении изменений в постановление</w:t>
      </w:r>
    </w:p>
    <w:p w:rsidR="00EC62D8" w:rsidRPr="00BA430E" w:rsidRDefault="00EC62D8" w:rsidP="00BA430E">
      <w:pPr>
        <w:autoSpaceDE w:val="0"/>
        <w:autoSpaceDN w:val="0"/>
        <w:adjustRightInd w:val="0"/>
        <w:rPr>
          <w:bCs/>
          <w:sz w:val="24"/>
          <w:szCs w:val="24"/>
        </w:rPr>
      </w:pPr>
      <w:r w:rsidRPr="00BA430E">
        <w:rPr>
          <w:bCs/>
          <w:sz w:val="24"/>
          <w:szCs w:val="24"/>
        </w:rPr>
        <w:t>администрации Пинчугского сельсовета № 29-п от 22.06.2020 года «Об утвержде</w:t>
      </w:r>
      <w:bookmarkStart w:id="0" w:name="_GoBack"/>
      <w:bookmarkEnd w:id="0"/>
      <w:r w:rsidRPr="00BA430E">
        <w:rPr>
          <w:bCs/>
          <w:sz w:val="24"/>
          <w:szCs w:val="24"/>
        </w:rPr>
        <w:t>нии Порядка предоставления жилых помещений муниципального специализированного жилищного фонда»</w:t>
      </w:r>
    </w:p>
    <w:p w:rsidR="00EC62D8" w:rsidRPr="00496881" w:rsidRDefault="00EC62D8" w:rsidP="0059770E">
      <w:pPr>
        <w:autoSpaceDE w:val="0"/>
        <w:autoSpaceDN w:val="0"/>
        <w:adjustRightInd w:val="0"/>
        <w:jc w:val="center"/>
        <w:rPr>
          <w:bCs/>
          <w:i/>
          <w:sz w:val="27"/>
          <w:szCs w:val="27"/>
        </w:rPr>
      </w:pPr>
    </w:p>
    <w:p w:rsidR="00EC62D8" w:rsidRDefault="00EC62D8" w:rsidP="00251349">
      <w:pPr>
        <w:ind w:firstLine="709"/>
        <w:jc w:val="both"/>
        <w:rPr>
          <w:bCs/>
          <w:i/>
          <w:sz w:val="27"/>
          <w:szCs w:val="27"/>
        </w:rPr>
      </w:pPr>
      <w:r w:rsidRPr="00496881">
        <w:rPr>
          <w:bCs/>
          <w:sz w:val="27"/>
          <w:szCs w:val="27"/>
        </w:rPr>
        <w:t xml:space="preserve">В соответствии со статьями 14, 95, 106 Жилищного кодекса РФ, </w:t>
      </w:r>
      <w:r>
        <w:rPr>
          <w:sz w:val="27"/>
          <w:szCs w:val="27"/>
        </w:rPr>
        <w:t xml:space="preserve">руководствуясь </w:t>
      </w:r>
      <w:r w:rsidRPr="00496881">
        <w:rPr>
          <w:bCs/>
          <w:sz w:val="27"/>
          <w:szCs w:val="27"/>
        </w:rPr>
        <w:t>Устав</w:t>
      </w:r>
      <w:r>
        <w:rPr>
          <w:bCs/>
          <w:sz w:val="27"/>
          <w:szCs w:val="27"/>
        </w:rPr>
        <w:t>ом</w:t>
      </w:r>
      <w:r w:rsidRPr="00496881">
        <w:rPr>
          <w:bCs/>
          <w:sz w:val="27"/>
          <w:szCs w:val="27"/>
        </w:rPr>
        <w:t xml:space="preserve"> </w:t>
      </w:r>
      <w:r w:rsidRPr="00BA430E">
        <w:rPr>
          <w:bCs/>
          <w:sz w:val="27"/>
          <w:szCs w:val="27"/>
        </w:rPr>
        <w:t>Пинчугского сельсовета</w:t>
      </w:r>
      <w:r>
        <w:rPr>
          <w:bCs/>
          <w:i/>
          <w:sz w:val="27"/>
          <w:szCs w:val="27"/>
        </w:rPr>
        <w:t xml:space="preserve"> </w:t>
      </w:r>
      <w:r w:rsidRPr="00496881">
        <w:rPr>
          <w:bCs/>
          <w:i/>
          <w:sz w:val="27"/>
          <w:szCs w:val="27"/>
        </w:rPr>
        <w:t xml:space="preserve"> </w:t>
      </w:r>
    </w:p>
    <w:p w:rsidR="00EC62D8" w:rsidRPr="00496881" w:rsidRDefault="00EC62D8" w:rsidP="00251349">
      <w:pPr>
        <w:ind w:firstLine="709"/>
        <w:jc w:val="both"/>
        <w:rPr>
          <w:bCs/>
          <w:i/>
          <w:sz w:val="27"/>
          <w:szCs w:val="27"/>
        </w:rPr>
      </w:pPr>
      <w:r>
        <w:rPr>
          <w:bCs/>
          <w:sz w:val="27"/>
          <w:szCs w:val="27"/>
        </w:rPr>
        <w:t>ПОСТАНОВЛЯЮ</w:t>
      </w:r>
      <w:r w:rsidRPr="00496881">
        <w:rPr>
          <w:bCs/>
          <w:sz w:val="27"/>
          <w:szCs w:val="27"/>
        </w:rPr>
        <w:t>:</w:t>
      </w:r>
    </w:p>
    <w:p w:rsidR="00EC62D8" w:rsidRPr="00496881" w:rsidRDefault="00EC62D8" w:rsidP="00251349">
      <w:pPr>
        <w:numPr>
          <w:ilvl w:val="0"/>
          <w:numId w:val="14"/>
        </w:numPr>
        <w:ind w:left="0" w:firstLine="709"/>
        <w:jc w:val="both"/>
        <w:rPr>
          <w:sz w:val="27"/>
          <w:szCs w:val="27"/>
        </w:rPr>
      </w:pPr>
      <w:r w:rsidRPr="00496881">
        <w:rPr>
          <w:sz w:val="27"/>
          <w:szCs w:val="27"/>
        </w:rPr>
        <w:t>Внести в раздел 1 «Общие положения»</w:t>
      </w:r>
      <w:r w:rsidRPr="00496881">
        <w:rPr>
          <w:i/>
          <w:sz w:val="27"/>
          <w:szCs w:val="27"/>
        </w:rPr>
        <w:t xml:space="preserve"> </w:t>
      </w:r>
      <w:r w:rsidRPr="00496881">
        <w:rPr>
          <w:sz w:val="27"/>
          <w:szCs w:val="27"/>
        </w:rPr>
        <w:t>Положения № 29 о маневренном жилищном фонде МО Пинчугский сельсовет следующие изменения:</w:t>
      </w:r>
    </w:p>
    <w:p w:rsidR="00EC62D8" w:rsidRPr="00496881" w:rsidRDefault="00EC62D8" w:rsidP="00251349">
      <w:pPr>
        <w:ind w:firstLine="709"/>
        <w:jc w:val="both"/>
        <w:rPr>
          <w:sz w:val="27"/>
          <w:szCs w:val="27"/>
        </w:rPr>
      </w:pPr>
      <w:r w:rsidRPr="00496881">
        <w:rPr>
          <w:sz w:val="27"/>
          <w:szCs w:val="27"/>
        </w:rPr>
        <w:t>а) пункт 1.3 дополнить абзацам следующего содержания:</w:t>
      </w:r>
    </w:p>
    <w:p w:rsidR="00EC62D8" w:rsidRPr="00496881" w:rsidRDefault="00EC62D8" w:rsidP="00251349">
      <w:pPr>
        <w:ind w:firstLine="709"/>
        <w:jc w:val="both"/>
        <w:rPr>
          <w:sz w:val="27"/>
          <w:szCs w:val="27"/>
        </w:rPr>
      </w:pPr>
      <w:r w:rsidRPr="00496881">
        <w:rPr>
          <w:sz w:val="27"/>
          <w:szCs w:val="27"/>
        </w:rPr>
        <w:t>«</w:t>
      </w:r>
      <w:r>
        <w:rPr>
          <w:sz w:val="27"/>
          <w:szCs w:val="27"/>
        </w:rPr>
        <w:t xml:space="preserve"> </w:t>
      </w:r>
      <w:r w:rsidRPr="00496881">
        <w:rPr>
          <w:sz w:val="27"/>
          <w:szCs w:val="27"/>
        </w:rPr>
        <w:t>-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реконструкции»;</w:t>
      </w:r>
    </w:p>
    <w:p w:rsidR="00EC62D8" w:rsidRPr="00496881" w:rsidRDefault="00EC62D8" w:rsidP="00251349">
      <w:pPr>
        <w:ind w:firstLine="709"/>
        <w:jc w:val="both"/>
        <w:rPr>
          <w:sz w:val="27"/>
          <w:szCs w:val="27"/>
        </w:rPr>
      </w:pPr>
      <w:r w:rsidRPr="00496881">
        <w:rPr>
          <w:sz w:val="27"/>
          <w:szCs w:val="27"/>
        </w:rPr>
        <w:t xml:space="preserve">б) пункт </w:t>
      </w:r>
      <w:r>
        <w:rPr>
          <w:sz w:val="27"/>
          <w:szCs w:val="27"/>
        </w:rPr>
        <w:t>2.2</w:t>
      </w:r>
      <w:r w:rsidRPr="00496881">
        <w:rPr>
          <w:sz w:val="27"/>
          <w:szCs w:val="27"/>
        </w:rPr>
        <w:t xml:space="preserve"> </w:t>
      </w:r>
      <w:r w:rsidRPr="00BA430E">
        <w:rPr>
          <w:sz w:val="22"/>
          <w:szCs w:val="22"/>
        </w:rPr>
        <w:t>(регулирующий периоды, на которые заключается договор найма жилого помещения маневренного фонда)</w:t>
      </w:r>
      <w:r w:rsidRPr="00496881">
        <w:rPr>
          <w:sz w:val="27"/>
          <w:szCs w:val="27"/>
        </w:rPr>
        <w:t xml:space="preserve"> дополнить подпунктом </w:t>
      </w:r>
      <w:r>
        <w:rPr>
          <w:sz w:val="27"/>
          <w:szCs w:val="27"/>
        </w:rPr>
        <w:t>2.2.4</w:t>
      </w:r>
      <w:r w:rsidRPr="00496881">
        <w:rPr>
          <w:sz w:val="27"/>
          <w:szCs w:val="27"/>
        </w:rPr>
        <w:t xml:space="preserve"> следующего содержания:</w:t>
      </w:r>
    </w:p>
    <w:p w:rsidR="00EC62D8" w:rsidRPr="00496881" w:rsidRDefault="00EC62D8" w:rsidP="00251349">
      <w:pPr>
        <w:ind w:firstLine="709"/>
        <w:jc w:val="both"/>
        <w:rPr>
          <w:sz w:val="27"/>
          <w:szCs w:val="27"/>
        </w:rPr>
      </w:pPr>
      <w:r w:rsidRPr="00496881">
        <w:rPr>
          <w:sz w:val="27"/>
          <w:szCs w:val="27"/>
        </w:rPr>
        <w:t>«… до завершения расчетов с гражданами, указанными в пункте 3.1 статьи 95 Жилищного кодекса Российской Федерации, либо до предоставления им жилых помещений, но не более чем на два года».</w:t>
      </w:r>
    </w:p>
    <w:p w:rsidR="00EC62D8" w:rsidRPr="00496881" w:rsidRDefault="00EC62D8" w:rsidP="00251349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96881">
        <w:rPr>
          <w:sz w:val="27"/>
          <w:szCs w:val="27"/>
        </w:rPr>
        <w:t xml:space="preserve">Настоящее </w:t>
      </w:r>
      <w:r w:rsidRPr="00BA430E">
        <w:rPr>
          <w:sz w:val="27"/>
          <w:szCs w:val="27"/>
        </w:rPr>
        <w:t xml:space="preserve">постановление </w:t>
      </w:r>
      <w:r w:rsidRPr="00496881">
        <w:rPr>
          <w:sz w:val="27"/>
          <w:szCs w:val="27"/>
        </w:rPr>
        <w:t>вступает в силу со дня, следующего за днем его официального опубликования.</w:t>
      </w:r>
    </w:p>
    <w:p w:rsidR="00EC62D8" w:rsidRPr="00BA430E" w:rsidRDefault="00EC62D8" w:rsidP="00251349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A430E">
        <w:rPr>
          <w:sz w:val="27"/>
          <w:szCs w:val="27"/>
        </w:rPr>
        <w:t>Контроль за исполнением настоящего постановления  оставляю за собой</w:t>
      </w:r>
    </w:p>
    <w:p w:rsidR="00EC62D8" w:rsidRPr="00BA430E" w:rsidRDefault="00EC62D8" w:rsidP="00151521">
      <w:pPr>
        <w:ind w:firstLine="709"/>
        <w:jc w:val="both"/>
        <w:rPr>
          <w:sz w:val="27"/>
          <w:szCs w:val="27"/>
        </w:rPr>
      </w:pPr>
    </w:p>
    <w:p w:rsidR="00EC62D8" w:rsidRPr="00BA430E" w:rsidRDefault="00EC62D8" w:rsidP="00151521">
      <w:pPr>
        <w:ind w:firstLine="709"/>
        <w:jc w:val="both"/>
        <w:rPr>
          <w:sz w:val="27"/>
          <w:szCs w:val="27"/>
        </w:rPr>
      </w:pPr>
    </w:p>
    <w:p w:rsidR="00EC62D8" w:rsidRPr="00BA430E" w:rsidRDefault="00EC62D8" w:rsidP="00151521">
      <w:pPr>
        <w:ind w:firstLine="709"/>
        <w:jc w:val="both"/>
        <w:rPr>
          <w:sz w:val="27"/>
          <w:szCs w:val="27"/>
        </w:rPr>
      </w:pPr>
    </w:p>
    <w:p w:rsidR="00EC62D8" w:rsidRPr="00BA430E" w:rsidRDefault="00EC62D8" w:rsidP="00151521">
      <w:pPr>
        <w:ind w:firstLine="709"/>
        <w:jc w:val="both"/>
        <w:rPr>
          <w:sz w:val="27"/>
          <w:szCs w:val="27"/>
        </w:rPr>
      </w:pPr>
    </w:p>
    <w:p w:rsidR="00EC62D8" w:rsidRPr="00BA430E" w:rsidRDefault="00EC62D8" w:rsidP="00151521">
      <w:pPr>
        <w:ind w:firstLine="709"/>
        <w:jc w:val="both"/>
        <w:rPr>
          <w:sz w:val="27"/>
          <w:szCs w:val="27"/>
        </w:rPr>
      </w:pPr>
    </w:p>
    <w:p w:rsidR="00EC62D8" w:rsidRPr="00BA430E" w:rsidRDefault="00EC62D8" w:rsidP="00151521">
      <w:pPr>
        <w:jc w:val="both"/>
        <w:rPr>
          <w:sz w:val="27"/>
          <w:szCs w:val="27"/>
        </w:rPr>
      </w:pPr>
      <w:r w:rsidRPr="00BA430E">
        <w:rPr>
          <w:sz w:val="27"/>
          <w:szCs w:val="27"/>
        </w:rPr>
        <w:t>Глава Пинчугского сельсовета                                           А.В. Логинов</w:t>
      </w:r>
    </w:p>
    <w:p w:rsidR="00EC62D8" w:rsidRPr="00BA430E" w:rsidRDefault="00EC62D8" w:rsidP="00151521">
      <w:pPr>
        <w:jc w:val="both"/>
        <w:rPr>
          <w:sz w:val="27"/>
          <w:szCs w:val="27"/>
        </w:rPr>
      </w:pPr>
    </w:p>
    <w:sectPr w:rsidR="00EC62D8" w:rsidRPr="00BA430E" w:rsidSect="009E5919">
      <w:headerReference w:type="default" r:id="rId7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D8" w:rsidRDefault="00EC62D8" w:rsidP="00143674">
      <w:r>
        <w:separator/>
      </w:r>
    </w:p>
  </w:endnote>
  <w:endnote w:type="continuationSeparator" w:id="0">
    <w:p w:rsidR="00EC62D8" w:rsidRDefault="00EC62D8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D8" w:rsidRDefault="00EC62D8" w:rsidP="00143674">
      <w:r>
        <w:separator/>
      </w:r>
    </w:p>
  </w:footnote>
  <w:footnote w:type="continuationSeparator" w:id="0">
    <w:p w:rsidR="00EC62D8" w:rsidRDefault="00EC62D8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D8" w:rsidRDefault="00EC62D8" w:rsidP="008E5B65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7A4E"/>
    <w:multiLevelType w:val="hybridMultilevel"/>
    <w:tmpl w:val="A35A2DCE"/>
    <w:lvl w:ilvl="0" w:tplc="7384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9F45E34"/>
    <w:multiLevelType w:val="hybridMultilevel"/>
    <w:tmpl w:val="A232C9DA"/>
    <w:lvl w:ilvl="0" w:tplc="6F744A66">
      <w:start w:val="1"/>
      <w:numFmt w:val="decimal"/>
      <w:lvlText w:val="%1."/>
      <w:lvlJc w:val="left"/>
      <w:pPr>
        <w:ind w:left="945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2C1C62"/>
    <w:multiLevelType w:val="hybridMultilevel"/>
    <w:tmpl w:val="80DE3E3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FF0598"/>
    <w:multiLevelType w:val="hybridMultilevel"/>
    <w:tmpl w:val="FD48500A"/>
    <w:lvl w:ilvl="0" w:tplc="555048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C80112E"/>
    <w:multiLevelType w:val="hybridMultilevel"/>
    <w:tmpl w:val="B58683B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3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1800"/>
    <w:rsid w:val="00043398"/>
    <w:rsid w:val="000437CB"/>
    <w:rsid w:val="000449B0"/>
    <w:rsid w:val="000567A5"/>
    <w:rsid w:val="00056A1C"/>
    <w:rsid w:val="0006108E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0F0360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51521"/>
    <w:rsid w:val="001606A9"/>
    <w:rsid w:val="001610A0"/>
    <w:rsid w:val="00163918"/>
    <w:rsid w:val="00170A7A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B6E13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06C0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45D26"/>
    <w:rsid w:val="00250107"/>
    <w:rsid w:val="00251349"/>
    <w:rsid w:val="00252565"/>
    <w:rsid w:val="00254FAD"/>
    <w:rsid w:val="00256AA4"/>
    <w:rsid w:val="00265579"/>
    <w:rsid w:val="00267F69"/>
    <w:rsid w:val="00272C44"/>
    <w:rsid w:val="00273821"/>
    <w:rsid w:val="00273ED4"/>
    <w:rsid w:val="00276E04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C7E81"/>
    <w:rsid w:val="002D42F2"/>
    <w:rsid w:val="002D53F8"/>
    <w:rsid w:val="002E0119"/>
    <w:rsid w:val="002E4423"/>
    <w:rsid w:val="002E49C6"/>
    <w:rsid w:val="002E78AC"/>
    <w:rsid w:val="002E7B90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C9A"/>
    <w:rsid w:val="003A3106"/>
    <w:rsid w:val="003A3C64"/>
    <w:rsid w:val="003B2FFE"/>
    <w:rsid w:val="003B4DE6"/>
    <w:rsid w:val="003B6E7E"/>
    <w:rsid w:val="003C2C8A"/>
    <w:rsid w:val="003D7088"/>
    <w:rsid w:val="003D767E"/>
    <w:rsid w:val="003D76BB"/>
    <w:rsid w:val="003E1C0E"/>
    <w:rsid w:val="003E32B3"/>
    <w:rsid w:val="003E487A"/>
    <w:rsid w:val="003E6F3B"/>
    <w:rsid w:val="003F39BA"/>
    <w:rsid w:val="003F3A8E"/>
    <w:rsid w:val="003F547E"/>
    <w:rsid w:val="00405DA1"/>
    <w:rsid w:val="00410C45"/>
    <w:rsid w:val="00413169"/>
    <w:rsid w:val="00415D26"/>
    <w:rsid w:val="00420B75"/>
    <w:rsid w:val="0042207D"/>
    <w:rsid w:val="00423BDD"/>
    <w:rsid w:val="004247B6"/>
    <w:rsid w:val="00426AFE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0291"/>
    <w:rsid w:val="004933C1"/>
    <w:rsid w:val="00494AB7"/>
    <w:rsid w:val="00496881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63B71"/>
    <w:rsid w:val="00571417"/>
    <w:rsid w:val="00582B3A"/>
    <w:rsid w:val="005857D6"/>
    <w:rsid w:val="00594E33"/>
    <w:rsid w:val="0059770E"/>
    <w:rsid w:val="005977F2"/>
    <w:rsid w:val="005A16D4"/>
    <w:rsid w:val="005A3C5C"/>
    <w:rsid w:val="005A5811"/>
    <w:rsid w:val="005B163F"/>
    <w:rsid w:val="005B3A4D"/>
    <w:rsid w:val="005B5B2C"/>
    <w:rsid w:val="005B601C"/>
    <w:rsid w:val="005C65E7"/>
    <w:rsid w:val="005D07E9"/>
    <w:rsid w:val="005D1FF4"/>
    <w:rsid w:val="005D4DA8"/>
    <w:rsid w:val="005E3B1B"/>
    <w:rsid w:val="005E3DAD"/>
    <w:rsid w:val="005E4633"/>
    <w:rsid w:val="005E794A"/>
    <w:rsid w:val="005F6371"/>
    <w:rsid w:val="00602F11"/>
    <w:rsid w:val="0060598F"/>
    <w:rsid w:val="006079B7"/>
    <w:rsid w:val="00607E0E"/>
    <w:rsid w:val="006114DE"/>
    <w:rsid w:val="00612A7C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51AA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46142"/>
    <w:rsid w:val="00752EA3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A0F69"/>
    <w:rsid w:val="007A2DAB"/>
    <w:rsid w:val="007B32B3"/>
    <w:rsid w:val="007B3888"/>
    <w:rsid w:val="007B4935"/>
    <w:rsid w:val="007B681F"/>
    <w:rsid w:val="007C2655"/>
    <w:rsid w:val="007C2FFA"/>
    <w:rsid w:val="007C3585"/>
    <w:rsid w:val="007C597D"/>
    <w:rsid w:val="007C5F3A"/>
    <w:rsid w:val="007C67B1"/>
    <w:rsid w:val="007D0494"/>
    <w:rsid w:val="007D722F"/>
    <w:rsid w:val="007E137A"/>
    <w:rsid w:val="007E2D91"/>
    <w:rsid w:val="007F7F00"/>
    <w:rsid w:val="00807ED9"/>
    <w:rsid w:val="00812E76"/>
    <w:rsid w:val="00822A6C"/>
    <w:rsid w:val="00830334"/>
    <w:rsid w:val="00830994"/>
    <w:rsid w:val="00841F51"/>
    <w:rsid w:val="00851DA9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128A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3FB3"/>
    <w:rsid w:val="00A34F08"/>
    <w:rsid w:val="00A454C1"/>
    <w:rsid w:val="00A50C24"/>
    <w:rsid w:val="00A62D79"/>
    <w:rsid w:val="00A674FA"/>
    <w:rsid w:val="00A7487B"/>
    <w:rsid w:val="00A75D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D68B5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34863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430E"/>
    <w:rsid w:val="00BA6703"/>
    <w:rsid w:val="00BB1F4F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4A01"/>
    <w:rsid w:val="00C66761"/>
    <w:rsid w:val="00C71D8A"/>
    <w:rsid w:val="00C72FB2"/>
    <w:rsid w:val="00C77368"/>
    <w:rsid w:val="00C83DC7"/>
    <w:rsid w:val="00C86962"/>
    <w:rsid w:val="00C929C8"/>
    <w:rsid w:val="00C95389"/>
    <w:rsid w:val="00C958F4"/>
    <w:rsid w:val="00CA0167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05E98"/>
    <w:rsid w:val="00D12C2A"/>
    <w:rsid w:val="00D172BF"/>
    <w:rsid w:val="00D4198F"/>
    <w:rsid w:val="00D636C0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E3777"/>
    <w:rsid w:val="00DF11C6"/>
    <w:rsid w:val="00DF12D8"/>
    <w:rsid w:val="00E136CA"/>
    <w:rsid w:val="00E1373B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3B0E"/>
    <w:rsid w:val="00E649B2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2205"/>
    <w:rsid w:val="00EB5D7B"/>
    <w:rsid w:val="00EC0D66"/>
    <w:rsid w:val="00EC1006"/>
    <w:rsid w:val="00EC62D8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1A34"/>
    <w:rsid w:val="00F04F1F"/>
    <w:rsid w:val="00F07695"/>
    <w:rsid w:val="00F1204A"/>
    <w:rsid w:val="00F1387E"/>
    <w:rsid w:val="00F16F9D"/>
    <w:rsid w:val="00F22FD6"/>
    <w:rsid w:val="00F23CAB"/>
    <w:rsid w:val="00F2626B"/>
    <w:rsid w:val="00F349C9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1612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3E3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E4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3E3C"/>
    <w:pPr>
      <w:keepNext/>
      <w:spacing w:line="360" w:lineRule="auto"/>
      <w:jc w:val="center"/>
      <w:outlineLvl w:val="1"/>
    </w:pPr>
    <w:rPr>
      <w:rFonts w:eastAsia="Calibri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3E3C"/>
    <w:pPr>
      <w:keepNext/>
      <w:jc w:val="center"/>
      <w:outlineLvl w:val="2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E4E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3E3C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3E3C"/>
    <w:rPr>
      <w:rFonts w:ascii="Times New Roman" w:hAnsi="Times New Roman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ED3E3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3E3C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ED3E3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3E3C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ED3E3C"/>
    <w:rPr>
      <w:rFonts w:cs="Times New Roman"/>
    </w:rPr>
  </w:style>
  <w:style w:type="paragraph" w:styleId="NoSpacing">
    <w:name w:val="No Spacing"/>
    <w:uiPriority w:val="99"/>
    <w:qFormat/>
    <w:rsid w:val="00ED3E3C"/>
    <w:rPr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Title">
    <w:name w:val="Title"/>
    <w:basedOn w:val="Normal"/>
    <w:link w:val="TitleChar"/>
    <w:uiPriority w:val="99"/>
    <w:qFormat/>
    <w:rsid w:val="00170A7A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170A7A"/>
    <w:rPr>
      <w:rFonts w:ascii="Times New Roman" w:hAnsi="Times New Roman" w:cs="Times New Roman"/>
      <w:sz w:val="20"/>
      <w:lang w:eastAsia="ru-RU"/>
    </w:rPr>
  </w:style>
  <w:style w:type="paragraph" w:styleId="NormalWeb">
    <w:name w:val="Normal (Web)"/>
    <w:basedOn w:val="Normal"/>
    <w:uiPriority w:val="99"/>
    <w:rsid w:val="00170A7A"/>
    <w:pPr>
      <w:spacing w:after="75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15E4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15E4E"/>
    <w:pPr>
      <w:spacing w:after="120"/>
      <w:jc w:val="both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5E4E"/>
    <w:rPr>
      <w:rFonts w:ascii="Times New Roman" w:hAnsi="Times New Roman" w:cs="Times New Roman"/>
      <w:sz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215E4E"/>
    <w:pPr>
      <w:spacing w:after="120"/>
      <w:jc w:val="both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15E4E"/>
    <w:rPr>
      <w:rFonts w:ascii="Times New Roman" w:hAnsi="Times New Roman" w:cs="Times New Roman"/>
      <w:sz w:val="16"/>
      <w:lang w:eastAsia="ru-RU"/>
    </w:rPr>
  </w:style>
  <w:style w:type="paragraph" w:customStyle="1" w:styleId="p3">
    <w:name w:val="p3"/>
    <w:basedOn w:val="Normal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D4198F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4198F"/>
    <w:rPr>
      <w:rFonts w:ascii="Times New Roman" w:hAnsi="Times New Roman" w:cs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Normal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</w:style>
  <w:style w:type="paragraph" w:styleId="FootnoteText">
    <w:name w:val="footnote text"/>
    <w:basedOn w:val="Normal"/>
    <w:link w:val="FootnoteTextChar"/>
    <w:uiPriority w:val="99"/>
    <w:rsid w:val="009511B3"/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511B3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9511B3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rsid w:val="008C01FD"/>
    <w:rPr>
      <w:rFonts w:ascii="Courier New" w:eastAsia="Calibri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C01FD"/>
    <w:rPr>
      <w:rFonts w:ascii="Courier New" w:hAnsi="Courier New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0C24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C24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uiPriority w:val="99"/>
    <w:rsid w:val="007B3888"/>
  </w:style>
  <w:style w:type="character" w:styleId="CommentReference">
    <w:name w:val="annotation reference"/>
    <w:basedOn w:val="DefaultParagraphFont"/>
    <w:uiPriority w:val="99"/>
    <w:semiHidden/>
    <w:rsid w:val="00C57E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57E75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57E75"/>
    <w:rPr>
      <w:rFonts w:ascii="Times New Roman" w:hAnsi="Times New Roman" w:cs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57E75"/>
    <w:rPr>
      <w:b/>
    </w:rPr>
  </w:style>
  <w:style w:type="paragraph" w:styleId="Revision">
    <w:name w:val="Revision"/>
    <w:hidden/>
    <w:uiPriority w:val="99"/>
    <w:semiHidden/>
    <w:rsid w:val="0072550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2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243</Words>
  <Characters>1386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ПИНЧУГСКОГО СЕЛЬСОВЕТА</dc:title>
  <dc:subject/>
  <dc:creator>tugarinova</dc:creator>
  <cp:keywords/>
  <dc:description/>
  <cp:lastModifiedBy>User</cp:lastModifiedBy>
  <cp:revision>2</cp:revision>
  <cp:lastPrinted>2021-10-26T02:49:00Z</cp:lastPrinted>
  <dcterms:created xsi:type="dcterms:W3CDTF">2021-11-09T02:24:00Z</dcterms:created>
  <dcterms:modified xsi:type="dcterms:W3CDTF">2021-11-09T02:24:00Z</dcterms:modified>
</cp:coreProperties>
</file>