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6" w:rsidRDefault="00BE4856" w:rsidP="007B2312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ПИНЧУГСКОГО СЕЛЬСОВЕТА</w:t>
      </w:r>
    </w:p>
    <w:p w:rsidR="00BE4856" w:rsidRDefault="00BE4856" w:rsidP="007B2312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BE4856" w:rsidRDefault="00BE4856" w:rsidP="007B2312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E4856" w:rsidRDefault="00BE4856" w:rsidP="007B2312">
      <w:pPr>
        <w:pStyle w:val="Header"/>
        <w:jc w:val="center"/>
        <w:rPr>
          <w:sz w:val="28"/>
          <w:szCs w:val="28"/>
        </w:rPr>
      </w:pPr>
    </w:p>
    <w:p w:rsidR="00BE4856" w:rsidRDefault="00BE4856" w:rsidP="007B2312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E4856" w:rsidRDefault="00BE4856" w:rsidP="007B2312">
      <w:pPr>
        <w:pStyle w:val="Header"/>
        <w:jc w:val="center"/>
        <w:rPr>
          <w:sz w:val="28"/>
          <w:szCs w:val="28"/>
        </w:rPr>
      </w:pPr>
    </w:p>
    <w:p w:rsidR="00BE4856" w:rsidRPr="00381CA4" w:rsidRDefault="00BE4856" w:rsidP="007B2312">
      <w:pPr>
        <w:pStyle w:val="Header"/>
        <w:rPr>
          <w:sz w:val="27"/>
          <w:szCs w:val="27"/>
        </w:rPr>
      </w:pPr>
      <w:r>
        <w:rPr>
          <w:sz w:val="27"/>
          <w:szCs w:val="27"/>
        </w:rPr>
        <w:t>29</w:t>
      </w:r>
      <w:r w:rsidRPr="00381CA4">
        <w:rPr>
          <w:sz w:val="27"/>
          <w:szCs w:val="27"/>
        </w:rPr>
        <w:t>.</w:t>
      </w:r>
      <w:r>
        <w:rPr>
          <w:sz w:val="27"/>
          <w:szCs w:val="27"/>
        </w:rPr>
        <w:t>08</w:t>
      </w:r>
      <w:r w:rsidRPr="00381CA4">
        <w:rPr>
          <w:sz w:val="27"/>
          <w:szCs w:val="27"/>
        </w:rPr>
        <w:t>.20</w:t>
      </w:r>
      <w:r>
        <w:rPr>
          <w:sz w:val="27"/>
          <w:szCs w:val="27"/>
        </w:rPr>
        <w:t>22</w:t>
      </w:r>
      <w:r w:rsidRPr="00381CA4">
        <w:rPr>
          <w:sz w:val="27"/>
          <w:szCs w:val="27"/>
        </w:rPr>
        <w:t xml:space="preserve"> г.                                     Пинчуга                                      №  </w:t>
      </w:r>
      <w:r>
        <w:rPr>
          <w:sz w:val="27"/>
          <w:szCs w:val="27"/>
        </w:rPr>
        <w:t>64</w:t>
      </w:r>
      <w:r w:rsidRPr="00381CA4">
        <w:rPr>
          <w:sz w:val="27"/>
          <w:szCs w:val="27"/>
        </w:rPr>
        <w:t>-п</w:t>
      </w:r>
    </w:p>
    <w:p w:rsidR="00BE4856" w:rsidRDefault="00BE4856" w:rsidP="007B2312">
      <w:pPr>
        <w:pStyle w:val="Header"/>
        <w:jc w:val="center"/>
        <w:rPr>
          <w:sz w:val="26"/>
          <w:szCs w:val="26"/>
        </w:rPr>
      </w:pPr>
    </w:p>
    <w:p w:rsidR="00BE4856" w:rsidRDefault="00BE4856" w:rsidP="007B23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3EC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плана Мероприятий </w:t>
      </w:r>
    </w:p>
    <w:p w:rsidR="00BE4856" w:rsidRDefault="00BE4856" w:rsidP="007B231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противопожарному обустройству</w:t>
      </w:r>
    </w:p>
    <w:p w:rsidR="00BE4856" w:rsidRDefault="00BE4856" w:rsidP="007B231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Пинчуга к весеннее-летнему пожароопасному периоду 2023 года</w:t>
      </w:r>
    </w:p>
    <w:p w:rsidR="00BE4856" w:rsidRDefault="00BE4856" w:rsidP="007B23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4856" w:rsidRPr="007B2312" w:rsidRDefault="00BE4856" w:rsidP="007B23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312">
        <w:rPr>
          <w:rFonts w:ascii="Times New Roman" w:hAnsi="Times New Roman"/>
          <w:sz w:val="26"/>
          <w:szCs w:val="26"/>
        </w:rPr>
        <w:t>В целях обеспечения пожарной безопасности в весенне-летний пожароопасный период 2023 года территории п. Пинчуга, в соответствии со ст. 19 Федерального закона № 69-ФЗ от 21.12.1994 года « О пожарной безопасности», статьей 14 Федерального закона от 06.10.2003 № 131-ФЗ « Об общих принципах организации местного самоуправления в Российской Федерации», ст</w:t>
      </w:r>
      <w:r>
        <w:rPr>
          <w:rFonts w:ascii="Times New Roman" w:hAnsi="Times New Roman"/>
          <w:sz w:val="26"/>
          <w:szCs w:val="26"/>
        </w:rPr>
        <w:t>.</w:t>
      </w:r>
      <w:r w:rsidRPr="007B2312">
        <w:rPr>
          <w:rFonts w:ascii="Times New Roman" w:hAnsi="Times New Roman"/>
          <w:sz w:val="26"/>
          <w:szCs w:val="26"/>
        </w:rPr>
        <w:t xml:space="preserve"> 11 закона Красноярского края от 10.02.2000 № 9-631  « О защите населения и территории Красноярского края от чрезвычайных ситуаций природного и техногенного характера»:</w:t>
      </w:r>
    </w:p>
    <w:p w:rsidR="00BE4856" w:rsidRPr="007B2312" w:rsidRDefault="00BE4856" w:rsidP="007B2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312">
        <w:rPr>
          <w:rFonts w:ascii="Times New Roman" w:hAnsi="Times New Roman"/>
          <w:sz w:val="26"/>
          <w:szCs w:val="26"/>
        </w:rPr>
        <w:t xml:space="preserve"> ПОСТАНОВЛЯЮ: </w:t>
      </w:r>
    </w:p>
    <w:p w:rsidR="00BE4856" w:rsidRDefault="00BE4856" w:rsidP="007B2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B2312">
        <w:rPr>
          <w:rFonts w:ascii="Times New Roman" w:hAnsi="Times New Roman"/>
          <w:sz w:val="26"/>
          <w:szCs w:val="26"/>
        </w:rPr>
        <w:t xml:space="preserve">Разработать и утвердить план мероприятий </w:t>
      </w:r>
      <w:r>
        <w:rPr>
          <w:rFonts w:ascii="Times New Roman" w:hAnsi="Times New Roman"/>
          <w:sz w:val="26"/>
          <w:szCs w:val="26"/>
        </w:rPr>
        <w:t>по противопожарному обустройству п. Пинчуга к весеннее-летнему пожароопасному периоду 2023 года.</w:t>
      </w:r>
    </w:p>
    <w:p w:rsidR="00BE4856" w:rsidRPr="007B2312" w:rsidRDefault="00BE4856" w:rsidP="007B23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312">
        <w:rPr>
          <w:rFonts w:ascii="Times New Roman" w:hAnsi="Times New Roman"/>
          <w:sz w:val="26"/>
          <w:szCs w:val="26"/>
        </w:rPr>
        <w:t>2. Постановление вступает в силу со дня подписания.</w:t>
      </w:r>
    </w:p>
    <w:p w:rsidR="00BE4856" w:rsidRPr="007B2312" w:rsidRDefault="00BE4856" w:rsidP="007B23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312">
        <w:rPr>
          <w:rFonts w:ascii="Times New Roman" w:hAnsi="Times New Roman"/>
          <w:sz w:val="26"/>
          <w:szCs w:val="26"/>
        </w:rPr>
        <w:t>3. Контроль за исполнением данного постановления оставляю за собой.</w:t>
      </w:r>
    </w:p>
    <w:p w:rsidR="00BE4856" w:rsidRPr="007B2312" w:rsidRDefault="00BE4856" w:rsidP="007B231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E4856" w:rsidRPr="00A9407C" w:rsidRDefault="00BE4856" w:rsidP="007B2312">
      <w:pPr>
        <w:tabs>
          <w:tab w:val="left" w:pos="960"/>
        </w:tabs>
        <w:ind w:firstLine="709"/>
        <w:jc w:val="both"/>
        <w:rPr>
          <w:sz w:val="27"/>
          <w:szCs w:val="27"/>
        </w:rPr>
      </w:pPr>
    </w:p>
    <w:p w:rsidR="00BE4856" w:rsidRPr="004002CB" w:rsidRDefault="00BE4856" w:rsidP="007B23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Пинчугского сельсовета                           А.В. Логинов</w:t>
      </w:r>
    </w:p>
    <w:p w:rsidR="00BE4856" w:rsidRPr="00F57143" w:rsidRDefault="00BE4856" w:rsidP="007B2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856" w:rsidRPr="00F57143" w:rsidRDefault="00BE4856" w:rsidP="007B2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856" w:rsidRPr="00F57143" w:rsidRDefault="00BE4856" w:rsidP="007B2312">
      <w:pPr>
        <w:rPr>
          <w:rFonts w:ascii="Times New Roman" w:hAnsi="Times New Roman"/>
          <w:sz w:val="28"/>
          <w:szCs w:val="28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4856" w:rsidRPr="00164FFF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64FFF">
        <w:rPr>
          <w:rFonts w:ascii="Times New Roman" w:hAnsi="Times New Roman"/>
          <w:sz w:val="24"/>
          <w:szCs w:val="24"/>
        </w:rPr>
        <w:t>УТВЕРЖДАЮ</w:t>
      </w:r>
    </w:p>
    <w:p w:rsidR="00BE4856" w:rsidRPr="00164FFF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64FF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____________</w:t>
      </w:r>
      <w:r w:rsidRPr="00164FFF">
        <w:rPr>
          <w:rFonts w:ascii="Times New Roman" w:hAnsi="Times New Roman"/>
          <w:sz w:val="24"/>
          <w:szCs w:val="24"/>
        </w:rPr>
        <w:t xml:space="preserve"> сельсовета</w:t>
      </w:r>
    </w:p>
    <w:p w:rsidR="00BE4856" w:rsidRPr="00164FFF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64FFF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ФИО</w:t>
      </w:r>
    </w:p>
    <w:p w:rsidR="00BE4856" w:rsidRPr="00164FFF" w:rsidRDefault="00BE4856" w:rsidP="00164FF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29.08</w:t>
      </w:r>
      <w:r w:rsidRPr="00164FFF">
        <w:rPr>
          <w:rFonts w:ascii="Times New Roman" w:hAnsi="Times New Roman"/>
          <w:sz w:val="24"/>
          <w:szCs w:val="24"/>
        </w:rPr>
        <w:t>.2022 г.</w:t>
      </w:r>
    </w:p>
    <w:p w:rsidR="00BE4856" w:rsidRPr="00164FFF" w:rsidRDefault="00BE4856" w:rsidP="00164F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64FFF">
        <w:rPr>
          <w:rFonts w:ascii="Times New Roman" w:hAnsi="Times New Roman"/>
          <w:sz w:val="24"/>
          <w:szCs w:val="24"/>
        </w:rPr>
        <w:t>ПЛАН</w:t>
      </w:r>
    </w:p>
    <w:p w:rsidR="00BE4856" w:rsidRPr="00164FFF" w:rsidRDefault="00BE4856" w:rsidP="00164F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64FFF">
        <w:rPr>
          <w:rFonts w:ascii="Times New Roman" w:hAnsi="Times New Roman"/>
          <w:sz w:val="24"/>
          <w:szCs w:val="24"/>
        </w:rPr>
        <w:t>мероприятий по противопожарному обустройству</w:t>
      </w:r>
    </w:p>
    <w:p w:rsidR="00BE4856" w:rsidRDefault="00BE4856" w:rsidP="00164F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64FFF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____________</w:t>
      </w:r>
      <w:r w:rsidRPr="00164FF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весенне - летнему  </w:t>
      </w:r>
      <w:r w:rsidRPr="00164FFF">
        <w:rPr>
          <w:rFonts w:ascii="Times New Roman" w:hAnsi="Times New Roman"/>
          <w:sz w:val="24"/>
          <w:szCs w:val="24"/>
        </w:rPr>
        <w:t>пожароопасному периоду 2023 года</w:t>
      </w:r>
    </w:p>
    <w:p w:rsidR="00BE4856" w:rsidRPr="00164FFF" w:rsidRDefault="00BE4856" w:rsidP="00164FF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123"/>
        <w:gridCol w:w="2126"/>
        <w:gridCol w:w="1674"/>
      </w:tblGrid>
      <w:tr w:rsidR="00BE4856" w:rsidRPr="00936C84" w:rsidTr="00B8015E">
        <w:trPr>
          <w:trHeight w:val="1181"/>
        </w:trPr>
        <w:tc>
          <w:tcPr>
            <w:tcW w:w="709" w:type="dxa"/>
          </w:tcPr>
          <w:p w:rsidR="00BE4856" w:rsidRPr="00970565" w:rsidRDefault="00BE4856" w:rsidP="009705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4856" w:rsidRPr="00970565" w:rsidRDefault="00BE4856" w:rsidP="009705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23" w:type="dxa"/>
          </w:tcPr>
          <w:p w:rsidR="00BE4856" w:rsidRPr="00970565" w:rsidRDefault="00BE4856" w:rsidP="009705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hAnsi="Times New Roman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126" w:type="dxa"/>
          </w:tcPr>
          <w:p w:rsidR="00BE4856" w:rsidRPr="00970565" w:rsidRDefault="00BE4856" w:rsidP="009705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74" w:type="dxa"/>
          </w:tcPr>
          <w:p w:rsidR="00BE4856" w:rsidRPr="00970565" w:rsidRDefault="00BE4856" w:rsidP="009705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E4856" w:rsidRPr="00936C84" w:rsidTr="00B8015E">
        <w:trPr>
          <w:trHeight w:val="562"/>
        </w:trPr>
        <w:tc>
          <w:tcPr>
            <w:tcW w:w="709" w:type="dxa"/>
          </w:tcPr>
          <w:p w:rsidR="00BE4856" w:rsidRPr="00164FFF" w:rsidRDefault="00BE4856" w:rsidP="000E0A29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3" w:type="dxa"/>
          </w:tcPr>
          <w:p w:rsidR="00BE4856" w:rsidRPr="00B8015E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Разработка паспорта населенного пункта, подверженного угрозе ландшафтных (природных) и лесных пожаров</w:t>
            </w:r>
          </w:p>
        </w:tc>
        <w:tc>
          <w:tcPr>
            <w:tcW w:w="2126" w:type="dxa"/>
          </w:tcPr>
          <w:p w:rsidR="00BE4856" w:rsidRPr="00B8015E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B8015E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до 01.02.2023</w:t>
            </w:r>
          </w:p>
        </w:tc>
      </w:tr>
      <w:tr w:rsidR="00BE4856" w:rsidRPr="00936C84" w:rsidTr="00B8015E">
        <w:trPr>
          <w:trHeight w:val="555"/>
        </w:trPr>
        <w:tc>
          <w:tcPr>
            <w:tcW w:w="709" w:type="dxa"/>
          </w:tcPr>
          <w:p w:rsidR="00BE4856" w:rsidRDefault="00BE4856" w:rsidP="00AC2751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3" w:type="dxa"/>
          </w:tcPr>
          <w:p w:rsidR="00BE4856" w:rsidRPr="00936C84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Разработка «Плана действий по защите населенного пункта от лесных пожаров на 2023 год»</w:t>
            </w:r>
          </w:p>
        </w:tc>
        <w:tc>
          <w:tcPr>
            <w:tcW w:w="2126" w:type="dxa"/>
          </w:tcPr>
          <w:p w:rsidR="00BE4856" w:rsidRPr="00B8015E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936C84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до 01.03.2023</w:t>
            </w:r>
          </w:p>
        </w:tc>
      </w:tr>
      <w:tr w:rsidR="00BE4856" w:rsidRPr="00936C84" w:rsidTr="00B8015E">
        <w:trPr>
          <w:trHeight w:val="549"/>
        </w:trPr>
        <w:tc>
          <w:tcPr>
            <w:tcW w:w="709" w:type="dxa"/>
          </w:tcPr>
          <w:p w:rsidR="00BE4856" w:rsidRDefault="00BE4856" w:rsidP="00AC2751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3" w:type="dxa"/>
          </w:tcPr>
          <w:p w:rsidR="00BE4856" w:rsidRPr="00936C84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Создание, утверждение перечня патрульных групп, патрульно-маневренных групп, маневренных групп.</w:t>
            </w:r>
          </w:p>
        </w:tc>
        <w:tc>
          <w:tcPr>
            <w:tcW w:w="2126" w:type="dxa"/>
          </w:tcPr>
          <w:p w:rsidR="00BE4856" w:rsidRPr="00B8015E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936C84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До 01.04.2023</w:t>
            </w:r>
          </w:p>
        </w:tc>
      </w:tr>
      <w:tr w:rsidR="00BE4856" w:rsidRPr="00936C84" w:rsidTr="00B8015E">
        <w:trPr>
          <w:trHeight w:val="1125"/>
        </w:trPr>
        <w:tc>
          <w:tcPr>
            <w:tcW w:w="709" w:type="dxa"/>
          </w:tcPr>
          <w:p w:rsidR="00BE4856" w:rsidRDefault="00BE4856" w:rsidP="000C5AA4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3" w:type="dxa"/>
          </w:tcPr>
          <w:p w:rsidR="00BE4856" w:rsidRPr="00B8015E" w:rsidRDefault="00BE4856" w:rsidP="00B801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15E">
              <w:rPr>
                <w:rFonts w:ascii="Times New Roman" w:hAnsi="Times New Roman"/>
                <w:sz w:val="24"/>
                <w:szCs w:val="24"/>
              </w:rPr>
              <w:t>Разработка маршрутов наземного патрулирования, пунктов наземного обнаружения пожаров на господствующих высотах, места установки контрольных постов на территории лесничества</w:t>
            </w:r>
          </w:p>
        </w:tc>
        <w:tc>
          <w:tcPr>
            <w:tcW w:w="2126" w:type="dxa"/>
          </w:tcPr>
          <w:p w:rsidR="00BE4856" w:rsidRPr="00164FFF" w:rsidRDefault="00BE4856" w:rsidP="000C5A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936C84" w:rsidRDefault="00BE4856" w:rsidP="000C5A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До 01.04.2023</w:t>
            </w:r>
          </w:p>
        </w:tc>
      </w:tr>
      <w:tr w:rsidR="00BE4856" w:rsidRPr="00936C84" w:rsidTr="00B8015E">
        <w:trPr>
          <w:trHeight w:val="933"/>
        </w:trPr>
        <w:tc>
          <w:tcPr>
            <w:tcW w:w="709" w:type="dxa"/>
          </w:tcPr>
          <w:p w:rsidR="00BE4856" w:rsidRPr="00164FFF" w:rsidRDefault="00BE4856" w:rsidP="00B44DB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23" w:type="dxa"/>
          </w:tcPr>
          <w:p w:rsidR="00BE4856" w:rsidRPr="00164FFF" w:rsidRDefault="00BE4856" w:rsidP="00B44D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Организация патрулирования, в том числе мобильного, вокруг населенных пунктов в условиях сухой, жаркой погоды и задымленностью территории при возникновении сложной лесопожарной обстановки</w:t>
            </w:r>
          </w:p>
        </w:tc>
        <w:tc>
          <w:tcPr>
            <w:tcW w:w="2126" w:type="dxa"/>
          </w:tcPr>
          <w:p w:rsidR="00BE4856" w:rsidRPr="00164FFF" w:rsidRDefault="00BE4856" w:rsidP="00B44DB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B44DB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С 15.04.2023</w:t>
            </w:r>
          </w:p>
        </w:tc>
      </w:tr>
      <w:tr w:rsidR="00BE4856" w:rsidRPr="00936C84" w:rsidTr="00B8015E">
        <w:trPr>
          <w:trHeight w:val="525"/>
        </w:trPr>
        <w:tc>
          <w:tcPr>
            <w:tcW w:w="709" w:type="dxa"/>
          </w:tcPr>
          <w:p w:rsidR="00BE4856" w:rsidRPr="00164FFF" w:rsidRDefault="00BE4856" w:rsidP="0035736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23" w:type="dxa"/>
          </w:tcPr>
          <w:p w:rsidR="00BE4856" w:rsidRPr="00164FFF" w:rsidRDefault="00BE4856" w:rsidP="003573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первичных мер пожарной безопасности в границах населенных пунктов</w:t>
            </w:r>
          </w:p>
        </w:tc>
        <w:tc>
          <w:tcPr>
            <w:tcW w:w="2126" w:type="dxa"/>
          </w:tcPr>
          <w:p w:rsidR="00BE4856" w:rsidRPr="00164FFF" w:rsidRDefault="00BE4856" w:rsidP="0035736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35736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01.04.2023</w:t>
            </w:r>
          </w:p>
        </w:tc>
      </w:tr>
      <w:tr w:rsidR="00BE4856" w:rsidRPr="00936C84" w:rsidTr="00B8015E">
        <w:trPr>
          <w:trHeight w:val="519"/>
        </w:trPr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Разработка  памяток по соблюдению Правил противопожарного режима</w:t>
            </w:r>
          </w:p>
        </w:tc>
        <w:tc>
          <w:tcPr>
            <w:tcW w:w="2126" w:type="dxa"/>
          </w:tcPr>
          <w:p w:rsidR="00BE4856" w:rsidRPr="00B8015E" w:rsidRDefault="00BE4856" w:rsidP="00A444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В течение 2023года</w:t>
            </w:r>
          </w:p>
        </w:tc>
      </w:tr>
      <w:tr w:rsidR="00BE4856" w:rsidRPr="00936C84" w:rsidTr="00B8015E">
        <w:trPr>
          <w:trHeight w:val="527"/>
        </w:trPr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памяток по соблюдению Правил противопожарного режима</w:t>
            </w:r>
          </w:p>
        </w:tc>
        <w:tc>
          <w:tcPr>
            <w:tcW w:w="2126" w:type="dxa"/>
          </w:tcPr>
          <w:p w:rsidR="00BE4856" w:rsidRPr="00164FFF" w:rsidRDefault="00BE4856" w:rsidP="001A19B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1A19B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В течение 2023года</w:t>
            </w:r>
          </w:p>
        </w:tc>
      </w:tr>
      <w:tr w:rsidR="00BE4856" w:rsidRPr="00936C84" w:rsidTr="00B8015E"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Осуществление постоянного контроля за исправностью водонапорных башен, за подъездными путями к пирсам для забора воды и другим водоисточникам</w:t>
            </w:r>
          </w:p>
        </w:tc>
        <w:tc>
          <w:tcPr>
            <w:tcW w:w="2126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3D76D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 xml:space="preserve">В течение 2023г. </w:t>
            </w:r>
          </w:p>
        </w:tc>
      </w:tr>
      <w:tr w:rsidR="00BE4856" w:rsidRPr="00936C84" w:rsidTr="00B8015E"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Принятие мер по очистке территории поселений от сухой  растительности и горючих материалов на территории поселений, в том числе по очистке территорий, прилегающей к населенным пунктам от сухой древесины, свалок и других горючих материалов, установка дополнительных емкостей для воды.</w:t>
            </w:r>
          </w:p>
        </w:tc>
        <w:tc>
          <w:tcPr>
            <w:tcW w:w="2126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С 01.04.2023</w:t>
            </w:r>
          </w:p>
        </w:tc>
      </w:tr>
      <w:tr w:rsidR="00BE4856" w:rsidRPr="00936C84" w:rsidTr="00B8015E"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Принятие мер по ограничению посещение населением лесных массивов при введение особого противопожарного режима на территории сельсовета</w:t>
            </w:r>
          </w:p>
        </w:tc>
        <w:tc>
          <w:tcPr>
            <w:tcW w:w="2126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936C84">
              <w:rPr>
                <w:rFonts w:ascii="Times New Roman" w:hAnsi="Times New Roman"/>
                <w:sz w:val="24"/>
                <w:szCs w:val="24"/>
              </w:rPr>
              <w:t xml:space="preserve"> пожароопас</w:t>
            </w:r>
            <w:r w:rsidRPr="00164FFF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</w:tr>
      <w:tr w:rsidR="00BE4856" w:rsidRPr="00936C84" w:rsidTr="00B8015E"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23" w:type="dxa"/>
          </w:tcPr>
          <w:p w:rsidR="00BE4856" w:rsidRPr="00164FFF" w:rsidRDefault="00BE4856" w:rsidP="003D76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оповещения</w:t>
            </w:r>
            <w:r w:rsidRPr="00164FFF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при введении </w:t>
            </w:r>
            <w:r w:rsidRPr="00164FFF">
              <w:rPr>
                <w:rFonts w:ascii="Times New Roman" w:hAnsi="Times New Roman"/>
                <w:sz w:val="24"/>
                <w:szCs w:val="24"/>
              </w:rPr>
              <w:t>особого противопожарного режима и режимов функционирования «Повышенной готовности» и «Чрезвычайная ситуация»</w:t>
            </w:r>
          </w:p>
        </w:tc>
        <w:tc>
          <w:tcPr>
            <w:tcW w:w="2126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При необходимо</w:t>
            </w:r>
            <w:r w:rsidRPr="00164FF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BE4856" w:rsidRPr="00936C84" w:rsidTr="00B8015E"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Выполнение противопожарных мероприятий в полосах отвода земель вдоль автомобильных дорог общего пользования, трансформаторных подстанций, линий электропередач, расположенных в границах земельного фонда.</w:t>
            </w:r>
          </w:p>
        </w:tc>
        <w:tc>
          <w:tcPr>
            <w:tcW w:w="2126" w:type="dxa"/>
          </w:tcPr>
          <w:p w:rsidR="00BE4856" w:rsidRPr="003D76D2" w:rsidRDefault="00BE4856" w:rsidP="00164FF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D76D2">
              <w:rPr>
                <w:rFonts w:ascii="Times New Roman" w:hAnsi="Times New Roman"/>
                <w:color w:val="FF0000"/>
                <w:sz w:val="24"/>
                <w:szCs w:val="24"/>
              </w:rPr>
              <w:t>АО «КрайДЭО», АО «КрасЭКо»</w:t>
            </w:r>
          </w:p>
        </w:tc>
        <w:tc>
          <w:tcPr>
            <w:tcW w:w="1674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>С 01.04.2023</w:t>
            </w:r>
          </w:p>
        </w:tc>
      </w:tr>
      <w:tr w:rsidR="00BE4856" w:rsidRPr="00936C84" w:rsidTr="00B8015E">
        <w:trPr>
          <w:trHeight w:val="1346"/>
        </w:trPr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Доведение информации о введение режима функционирования «Повышенной готовности» и «Чрезвычайной ситуации» в связи с возникновением крупных лесных пожаров, непосредственно угрожающих населенному пункту, населению</w:t>
            </w:r>
          </w:p>
        </w:tc>
        <w:tc>
          <w:tcPr>
            <w:tcW w:w="2126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При введении режимов функционирования</w:t>
            </w:r>
          </w:p>
        </w:tc>
      </w:tr>
      <w:tr w:rsidR="00BE4856" w:rsidRPr="00936C84" w:rsidTr="00B8015E"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Опашка населенного пункта и обновление минерализованных полос</w:t>
            </w:r>
          </w:p>
        </w:tc>
        <w:tc>
          <w:tcPr>
            <w:tcW w:w="2126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Default="00BE4856" w:rsidP="003D7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01.05.2023г.</w:t>
            </w:r>
          </w:p>
          <w:p w:rsidR="00BE4856" w:rsidRPr="00164FFF" w:rsidRDefault="00BE4856" w:rsidP="003D76D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30.09.2023</w:t>
            </w:r>
          </w:p>
        </w:tc>
      </w:tr>
      <w:tr w:rsidR="00BE4856" w:rsidRPr="00936C84" w:rsidTr="00B8015E">
        <w:trPr>
          <w:trHeight w:val="541"/>
        </w:trPr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C84">
              <w:rPr>
                <w:rFonts w:ascii="Times New Roman" w:hAnsi="Times New Roman"/>
                <w:sz w:val="24"/>
                <w:szCs w:val="24"/>
              </w:rPr>
              <w:t xml:space="preserve">Поэтапное скашивание сорной </w:t>
            </w:r>
            <w:r w:rsidRPr="00164FFF">
              <w:rPr>
                <w:rFonts w:ascii="Times New Roman" w:hAnsi="Times New Roman"/>
                <w:sz w:val="24"/>
                <w:szCs w:val="24"/>
              </w:rPr>
              <w:t xml:space="preserve">растительности в местах общего пользования </w:t>
            </w:r>
          </w:p>
        </w:tc>
        <w:tc>
          <w:tcPr>
            <w:tcW w:w="2126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936C84">
              <w:rPr>
                <w:rFonts w:ascii="Times New Roman" w:hAnsi="Times New Roman"/>
                <w:sz w:val="24"/>
                <w:szCs w:val="24"/>
              </w:rPr>
              <w:t xml:space="preserve"> пожароопас</w:t>
            </w:r>
            <w:r w:rsidRPr="00164FFF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</w:tr>
      <w:tr w:rsidR="00BE4856" w:rsidRPr="00936C84" w:rsidTr="00B8015E">
        <w:trPr>
          <w:trHeight w:val="288"/>
        </w:trPr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сносу бесхозных строений</w:t>
            </w:r>
          </w:p>
        </w:tc>
        <w:tc>
          <w:tcPr>
            <w:tcW w:w="2126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BE4856" w:rsidRPr="00936C84" w:rsidTr="00B8015E">
        <w:trPr>
          <w:trHeight w:val="288"/>
        </w:trPr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Профилактическая работа (беседы) с населением  о запрете разведения в населенных пунктах костров при установлении пожароопасного сезона в лесных районах</w:t>
            </w:r>
          </w:p>
        </w:tc>
        <w:tc>
          <w:tcPr>
            <w:tcW w:w="2126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15.04.2023</w:t>
            </w:r>
          </w:p>
        </w:tc>
      </w:tr>
      <w:tr w:rsidR="00BE4856" w:rsidRPr="00936C84" w:rsidTr="00B8015E">
        <w:trPr>
          <w:trHeight w:val="288"/>
        </w:trPr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23" w:type="dxa"/>
          </w:tcPr>
          <w:p w:rsidR="00BE4856" w:rsidRPr="00164FFF" w:rsidRDefault="00BE4856" w:rsidP="003D76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>
              <w:rPr>
                <w:rFonts w:ascii="Times New Roman" w:hAnsi="Times New Roman"/>
                <w:sz w:val="24"/>
                <w:szCs w:val="24"/>
              </w:rPr>
              <w:t>мерам пожарной безопасности на социально значимых объектах.</w:t>
            </w:r>
          </w:p>
        </w:tc>
        <w:tc>
          <w:tcPr>
            <w:tcW w:w="2126" w:type="dxa"/>
          </w:tcPr>
          <w:p w:rsidR="00BE4856" w:rsidRPr="00164FFF" w:rsidRDefault="00BE4856" w:rsidP="00C207E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сельсовета, Руководители учреждений </w:t>
            </w:r>
          </w:p>
        </w:tc>
        <w:tc>
          <w:tcPr>
            <w:tcW w:w="1674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BE4856" w:rsidRPr="00936C84" w:rsidTr="00B8015E">
        <w:trPr>
          <w:trHeight w:val="288"/>
        </w:trPr>
        <w:tc>
          <w:tcPr>
            <w:tcW w:w="709" w:type="dxa"/>
          </w:tcPr>
          <w:p w:rsidR="00BE4856" w:rsidRPr="00164FFF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23" w:type="dxa"/>
          </w:tcPr>
          <w:p w:rsidR="00BE4856" w:rsidRPr="00164FFF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Обеспечение постоянного информирования населения о состоянии пожарной обстановки в лесах района, а также принимаемых мерах по охране и защите лесов и населенных пунктов от лесных пожаров</w:t>
            </w:r>
          </w:p>
        </w:tc>
        <w:tc>
          <w:tcPr>
            <w:tcW w:w="2126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</w:tr>
      <w:tr w:rsidR="00BE4856" w:rsidRPr="00936C84" w:rsidTr="00B8015E">
        <w:trPr>
          <w:trHeight w:val="288"/>
        </w:trPr>
        <w:tc>
          <w:tcPr>
            <w:tcW w:w="709" w:type="dxa"/>
          </w:tcPr>
          <w:p w:rsidR="00BE4856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23" w:type="dxa"/>
          </w:tcPr>
          <w:p w:rsidR="00BE4856" w:rsidRPr="00164FFF" w:rsidRDefault="00BE4856" w:rsidP="00B801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путем размещения памяток, листовок  на информационных стендах, сайте сельсовета, в мессенджерах</w:t>
            </w:r>
          </w:p>
        </w:tc>
        <w:tc>
          <w:tcPr>
            <w:tcW w:w="2126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BE4856" w:rsidRPr="00936C84" w:rsidTr="00B8015E">
        <w:trPr>
          <w:trHeight w:val="288"/>
        </w:trPr>
        <w:tc>
          <w:tcPr>
            <w:tcW w:w="709" w:type="dxa"/>
          </w:tcPr>
          <w:p w:rsidR="00BE4856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23" w:type="dxa"/>
          </w:tcPr>
          <w:p w:rsidR="00BE4856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схода граждан</w:t>
            </w:r>
          </w:p>
        </w:tc>
        <w:tc>
          <w:tcPr>
            <w:tcW w:w="2126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01.05.2023</w:t>
            </w:r>
          </w:p>
        </w:tc>
      </w:tr>
      <w:tr w:rsidR="00BE4856" w:rsidRPr="00936C84" w:rsidTr="00B8015E">
        <w:trPr>
          <w:trHeight w:val="288"/>
        </w:trPr>
        <w:tc>
          <w:tcPr>
            <w:tcW w:w="709" w:type="dxa"/>
          </w:tcPr>
          <w:p w:rsidR="00BE4856" w:rsidRDefault="00BE4856" w:rsidP="00164FF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23" w:type="dxa"/>
          </w:tcPr>
          <w:p w:rsidR="00BE4856" w:rsidRDefault="00BE4856" w:rsidP="008E49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административной комиссии сельсовета по ст. 5.1 КоАП </w:t>
            </w:r>
          </w:p>
        </w:tc>
        <w:tc>
          <w:tcPr>
            <w:tcW w:w="2126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Пинчугского сельсовета</w:t>
            </w:r>
          </w:p>
        </w:tc>
        <w:tc>
          <w:tcPr>
            <w:tcW w:w="1674" w:type="dxa"/>
          </w:tcPr>
          <w:p w:rsidR="00BE4856" w:rsidRPr="00164FFF" w:rsidRDefault="00BE4856" w:rsidP="009A5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BE4856" w:rsidRPr="00164FFF" w:rsidRDefault="00BE4856" w:rsidP="00164FFF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BE4856" w:rsidRPr="00164FFF" w:rsidRDefault="00BE4856" w:rsidP="00164FFF">
      <w:pPr>
        <w:pStyle w:val="NoSpacing"/>
        <w:rPr>
          <w:rFonts w:ascii="Times New Roman" w:hAnsi="Times New Roman"/>
          <w:sz w:val="24"/>
          <w:szCs w:val="24"/>
        </w:rPr>
      </w:pPr>
    </w:p>
    <w:sectPr w:rsidR="00BE4856" w:rsidRPr="00164FFF" w:rsidSect="007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053C"/>
    <w:multiLevelType w:val="hybridMultilevel"/>
    <w:tmpl w:val="08C274D6"/>
    <w:lvl w:ilvl="0" w:tplc="17A0C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8B"/>
    <w:rsid w:val="0003011D"/>
    <w:rsid w:val="000C5AA4"/>
    <w:rsid w:val="000E0A29"/>
    <w:rsid w:val="000F3EC4"/>
    <w:rsid w:val="001275EF"/>
    <w:rsid w:val="00164FFF"/>
    <w:rsid w:val="001A19B0"/>
    <w:rsid w:val="001A695E"/>
    <w:rsid w:val="00337AAA"/>
    <w:rsid w:val="00357360"/>
    <w:rsid w:val="00381CA4"/>
    <w:rsid w:val="00394CAC"/>
    <w:rsid w:val="00397B61"/>
    <w:rsid w:val="003D76D2"/>
    <w:rsid w:val="003F53B5"/>
    <w:rsid w:val="004002CB"/>
    <w:rsid w:val="00421DF5"/>
    <w:rsid w:val="00431AC1"/>
    <w:rsid w:val="006B1FE2"/>
    <w:rsid w:val="007269BE"/>
    <w:rsid w:val="00735D47"/>
    <w:rsid w:val="0075292D"/>
    <w:rsid w:val="00755DAC"/>
    <w:rsid w:val="007B2312"/>
    <w:rsid w:val="007C7AA7"/>
    <w:rsid w:val="008015CA"/>
    <w:rsid w:val="008E492C"/>
    <w:rsid w:val="00920770"/>
    <w:rsid w:val="00936C84"/>
    <w:rsid w:val="00970565"/>
    <w:rsid w:val="009A53AF"/>
    <w:rsid w:val="00A274CA"/>
    <w:rsid w:val="00A444AA"/>
    <w:rsid w:val="00A71571"/>
    <w:rsid w:val="00A9407C"/>
    <w:rsid w:val="00AB1BB3"/>
    <w:rsid w:val="00AC2751"/>
    <w:rsid w:val="00B2258B"/>
    <w:rsid w:val="00B44DB0"/>
    <w:rsid w:val="00B8015E"/>
    <w:rsid w:val="00BE4856"/>
    <w:rsid w:val="00C207EC"/>
    <w:rsid w:val="00E3550F"/>
    <w:rsid w:val="00F5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4FFF"/>
  </w:style>
  <w:style w:type="paragraph" w:styleId="Header">
    <w:name w:val="header"/>
    <w:basedOn w:val="Normal"/>
    <w:link w:val="HeaderChar"/>
    <w:uiPriority w:val="99"/>
    <w:rsid w:val="007B23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31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837</Words>
  <Characters>4774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 Windows</dc:creator>
  <cp:keywords/>
  <dc:description/>
  <cp:lastModifiedBy>User</cp:lastModifiedBy>
  <cp:revision>2</cp:revision>
  <cp:lastPrinted>2022-08-29T05:42:00Z</cp:lastPrinted>
  <dcterms:created xsi:type="dcterms:W3CDTF">2022-08-29T09:25:00Z</dcterms:created>
  <dcterms:modified xsi:type="dcterms:W3CDTF">2022-08-29T09:25:00Z</dcterms:modified>
</cp:coreProperties>
</file>