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72" w:rsidRDefault="00A13972" w:rsidP="00976F98">
      <w:pPr>
        <w:jc w:val="both"/>
        <w:rPr>
          <w:sz w:val="28"/>
          <w:szCs w:val="28"/>
        </w:rPr>
      </w:pPr>
    </w:p>
    <w:p w:rsidR="00A13972" w:rsidRDefault="00A13972" w:rsidP="00976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  <w:r>
        <w:rPr>
          <w:sz w:val="28"/>
          <w:szCs w:val="28"/>
        </w:rPr>
        <w:br/>
        <w:t>БОГУЧАНСКОГО РАЙОНА</w:t>
      </w:r>
      <w:r>
        <w:rPr>
          <w:sz w:val="28"/>
          <w:szCs w:val="28"/>
        </w:rPr>
        <w:br/>
        <w:t>КРАСНОЯРСКОГО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A13972" w:rsidRDefault="00A13972" w:rsidP="00976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01.12.2022                                      п. Пинчуга                                           №    75-п                                         </w:t>
      </w:r>
    </w:p>
    <w:p w:rsidR="00A13972" w:rsidRPr="00A61A04" w:rsidRDefault="00A13972" w:rsidP="00976F98">
      <w:pPr>
        <w:jc w:val="both"/>
        <w:rPr>
          <w:sz w:val="27"/>
          <w:szCs w:val="27"/>
        </w:rPr>
      </w:pPr>
    </w:p>
    <w:p w:rsidR="00A13972" w:rsidRPr="00A61A04" w:rsidRDefault="00A13972" w:rsidP="00976F98">
      <w:pPr>
        <w:jc w:val="both"/>
      </w:pPr>
      <w:r w:rsidRPr="00A61A04">
        <w:t xml:space="preserve">О внесении изменений в постановление </w:t>
      </w:r>
    </w:p>
    <w:p w:rsidR="00A13972" w:rsidRPr="00A61A04" w:rsidRDefault="00A13972" w:rsidP="00976F98">
      <w:pPr>
        <w:jc w:val="both"/>
      </w:pPr>
      <w:r w:rsidRPr="00A61A04">
        <w:t xml:space="preserve">администрации Пинчугского сельсовета </w:t>
      </w:r>
    </w:p>
    <w:p w:rsidR="00A13972" w:rsidRPr="00A61A04" w:rsidRDefault="00A13972" w:rsidP="00976F98">
      <w:pPr>
        <w:jc w:val="both"/>
      </w:pPr>
      <w:r w:rsidRPr="00A61A04">
        <w:t xml:space="preserve">№ 58-п от 26.10.2020 года « О создании межведомственной комиссии  </w:t>
      </w:r>
    </w:p>
    <w:p w:rsidR="00A13972" w:rsidRPr="00A61A04" w:rsidRDefault="00A13972" w:rsidP="00976F98">
      <w:pPr>
        <w:jc w:val="both"/>
      </w:pPr>
      <w:r w:rsidRPr="00A61A04">
        <w:t xml:space="preserve">по вопросам признания помещения жилым помещением, </w:t>
      </w:r>
    </w:p>
    <w:p w:rsidR="00A13972" w:rsidRPr="00A61A04" w:rsidRDefault="00A13972" w:rsidP="00976F98">
      <w:pPr>
        <w:jc w:val="both"/>
      </w:pPr>
      <w:r w:rsidRPr="00A61A04">
        <w:t xml:space="preserve">жилого помещения непригодным для проживания, </w:t>
      </w:r>
    </w:p>
    <w:p w:rsidR="00A13972" w:rsidRPr="00A61A04" w:rsidRDefault="00A13972" w:rsidP="00976F98">
      <w:pPr>
        <w:jc w:val="both"/>
      </w:pPr>
      <w:r w:rsidRPr="00A61A04">
        <w:t xml:space="preserve">многоквартирного дома аварийным и подлежащим сносу </w:t>
      </w:r>
    </w:p>
    <w:p w:rsidR="00A13972" w:rsidRPr="00A61A04" w:rsidRDefault="00A13972" w:rsidP="00976F98">
      <w:pPr>
        <w:jc w:val="both"/>
      </w:pPr>
      <w:r w:rsidRPr="00A61A04">
        <w:t xml:space="preserve">или реконструкции, садового дома жилым домом и </w:t>
      </w:r>
    </w:p>
    <w:p w:rsidR="00A13972" w:rsidRPr="00A61A04" w:rsidRDefault="00A13972" w:rsidP="00976F98">
      <w:pPr>
        <w:jc w:val="both"/>
      </w:pPr>
      <w:r w:rsidRPr="00A61A04">
        <w:t>жилого дома садовым домом »</w:t>
      </w:r>
    </w:p>
    <w:p w:rsidR="00A13972" w:rsidRPr="00A61A04" w:rsidRDefault="00A13972" w:rsidP="00976F98">
      <w:pPr>
        <w:jc w:val="both"/>
        <w:rPr>
          <w:sz w:val="27"/>
          <w:szCs w:val="27"/>
        </w:rPr>
      </w:pPr>
    </w:p>
    <w:p w:rsidR="00A13972" w:rsidRPr="00A61A04" w:rsidRDefault="00A13972" w:rsidP="00976F98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В соответствии с Жилищным кодексом Российской Федерации, Федеральным законом от 06.10.2003 № 131- ФЗ « Об общих принципах организации местного самоуправления в Российской Федерации», Федеральным  законом от 30.12.2021 № 476- ФЗ «  О внесении изменений в отдельные законодательные акты Российской Федерации», постановлением Правительства Российской Федерации от 28.01.2006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руководствуясь Уставом Пинчугского сельсовета  </w:t>
      </w:r>
      <w:r w:rsidRPr="00A61A04">
        <w:rPr>
          <w:b/>
          <w:sz w:val="26"/>
          <w:szCs w:val="26"/>
        </w:rPr>
        <w:t>ПОСТАНОВЛЯЮ:</w:t>
      </w:r>
    </w:p>
    <w:p w:rsidR="00A13972" w:rsidRPr="00A61A04" w:rsidRDefault="00A13972" w:rsidP="00195CF5">
      <w:pPr>
        <w:jc w:val="both"/>
        <w:rPr>
          <w:sz w:val="26"/>
          <w:szCs w:val="26"/>
        </w:rPr>
      </w:pPr>
      <w:r w:rsidRPr="00A61A04">
        <w:rPr>
          <w:b/>
          <w:sz w:val="26"/>
          <w:szCs w:val="26"/>
        </w:rPr>
        <w:tab/>
      </w:r>
      <w:r w:rsidRPr="00A61A04">
        <w:rPr>
          <w:sz w:val="26"/>
          <w:szCs w:val="26"/>
        </w:rPr>
        <w:t>1. Внести в постановление администрации Пинчугского  сельсовета № 58 от 26.10.2020 года « О создании межведомственной комиссии 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»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>следующие изменения и дополнения: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1.1. Пункт 1 Положения дополнить абзацем следующего содержания: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« Домом блокированной застройки признается  жилой дом, соответствующий признакам, установленным в пункте 40 статьи 1 Градостроительного кодекса Российской Федерации.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Многоквартирным домом признается здание, соответствующее признакам, установленным частью 6 статьи 15 Жилищного кодекса Российской Федерации»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1.2. В пункте 7 после слов о пригодности (непригодности)  дополнить словом  «жилого».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1.3. Пункт 10 дополнить абзацем следующего содержания: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«- об отсутствии основания для признания жилого помещения непригодным для проживания».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2. Контроль за выполнением данного постановления оставляю за собой.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3. Постановление вступает в силу в день, следующий за днем его официального опубликования в газете «Пинчугский вестник» и подлежит размещению в сети Интернет на официальном сайте администрации сельсовета.</w:t>
      </w:r>
    </w:p>
    <w:p w:rsidR="00A13972" w:rsidRPr="00A61A04" w:rsidRDefault="00A13972" w:rsidP="00E16B2D">
      <w:pPr>
        <w:jc w:val="both"/>
        <w:rPr>
          <w:sz w:val="26"/>
          <w:szCs w:val="26"/>
        </w:rPr>
      </w:pPr>
    </w:p>
    <w:p w:rsidR="00A13972" w:rsidRPr="00A61A04" w:rsidRDefault="00A13972" w:rsidP="00A61A0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A61A04">
        <w:rPr>
          <w:sz w:val="26"/>
          <w:szCs w:val="26"/>
        </w:rPr>
        <w:t>лава Пинчугского сельсовета                                                 А.В. Логинов</w:t>
      </w:r>
    </w:p>
    <w:p w:rsidR="00A13972" w:rsidRPr="00A61A04" w:rsidRDefault="00A13972" w:rsidP="00976F98">
      <w:pPr>
        <w:jc w:val="both"/>
        <w:rPr>
          <w:sz w:val="26"/>
          <w:szCs w:val="26"/>
        </w:rPr>
      </w:pPr>
    </w:p>
    <w:p w:rsidR="00A13972" w:rsidRPr="00A61A04" w:rsidRDefault="00A13972" w:rsidP="00976F98">
      <w:pPr>
        <w:jc w:val="both"/>
        <w:rPr>
          <w:sz w:val="26"/>
          <w:szCs w:val="26"/>
        </w:rPr>
      </w:pPr>
    </w:p>
    <w:p w:rsidR="00A13972" w:rsidRPr="00A61A04" w:rsidRDefault="00A13972" w:rsidP="00976F98">
      <w:pPr>
        <w:jc w:val="both"/>
        <w:rPr>
          <w:sz w:val="26"/>
          <w:szCs w:val="26"/>
        </w:rPr>
      </w:pPr>
    </w:p>
    <w:p w:rsidR="00A13972" w:rsidRPr="00A61A04" w:rsidRDefault="00A13972" w:rsidP="00976F98">
      <w:pPr>
        <w:jc w:val="both"/>
        <w:rPr>
          <w:sz w:val="26"/>
          <w:szCs w:val="26"/>
        </w:rPr>
      </w:pPr>
    </w:p>
    <w:p w:rsidR="00A13972" w:rsidRPr="00A61A04" w:rsidRDefault="00A13972" w:rsidP="00976F98">
      <w:pPr>
        <w:jc w:val="both"/>
        <w:rPr>
          <w:sz w:val="27"/>
          <w:szCs w:val="27"/>
        </w:rPr>
      </w:pPr>
    </w:p>
    <w:p w:rsidR="00A13972" w:rsidRPr="00A61A04" w:rsidRDefault="00A13972" w:rsidP="00976F98">
      <w:pPr>
        <w:jc w:val="both"/>
        <w:rPr>
          <w:sz w:val="27"/>
          <w:szCs w:val="27"/>
        </w:rPr>
      </w:pPr>
    </w:p>
    <w:p w:rsidR="00A13972" w:rsidRPr="00A61A04" w:rsidRDefault="00A13972" w:rsidP="00976F98">
      <w:pPr>
        <w:jc w:val="both"/>
        <w:rPr>
          <w:sz w:val="27"/>
          <w:szCs w:val="27"/>
        </w:rPr>
      </w:pPr>
    </w:p>
    <w:p w:rsidR="00A13972" w:rsidRPr="00A61A04" w:rsidRDefault="00A13972" w:rsidP="00976F98">
      <w:pPr>
        <w:jc w:val="both"/>
        <w:rPr>
          <w:sz w:val="27"/>
          <w:szCs w:val="27"/>
        </w:rPr>
      </w:pPr>
    </w:p>
    <w:sectPr w:rsidR="00A13972" w:rsidRPr="00A61A04" w:rsidSect="006C05A4">
      <w:pgSz w:w="11906" w:h="16838"/>
      <w:pgMar w:top="56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5B7"/>
    <w:multiLevelType w:val="multilevel"/>
    <w:tmpl w:val="842E3C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2C"/>
    <w:rsid w:val="00061CDC"/>
    <w:rsid w:val="00076601"/>
    <w:rsid w:val="00082A1D"/>
    <w:rsid w:val="0008553C"/>
    <w:rsid w:val="000A0F8A"/>
    <w:rsid w:val="000B49AE"/>
    <w:rsid w:val="000D2FE2"/>
    <w:rsid w:val="00123202"/>
    <w:rsid w:val="00182077"/>
    <w:rsid w:val="001925B6"/>
    <w:rsid w:val="00195CF5"/>
    <w:rsid w:val="001A4716"/>
    <w:rsid w:val="001B7A2C"/>
    <w:rsid w:val="002500A1"/>
    <w:rsid w:val="002C4894"/>
    <w:rsid w:val="00343072"/>
    <w:rsid w:val="00361745"/>
    <w:rsid w:val="003E58B5"/>
    <w:rsid w:val="00400356"/>
    <w:rsid w:val="004060BA"/>
    <w:rsid w:val="004463AD"/>
    <w:rsid w:val="004A6EE1"/>
    <w:rsid w:val="004B0871"/>
    <w:rsid w:val="004C7A0A"/>
    <w:rsid w:val="004F0B0F"/>
    <w:rsid w:val="0051299C"/>
    <w:rsid w:val="00521F26"/>
    <w:rsid w:val="00530E1C"/>
    <w:rsid w:val="00590F0F"/>
    <w:rsid w:val="005B684F"/>
    <w:rsid w:val="00644CA4"/>
    <w:rsid w:val="0064694B"/>
    <w:rsid w:val="006620FE"/>
    <w:rsid w:val="00676CA9"/>
    <w:rsid w:val="006774B1"/>
    <w:rsid w:val="006C05A4"/>
    <w:rsid w:val="006D75D0"/>
    <w:rsid w:val="006E21ED"/>
    <w:rsid w:val="006E5CD4"/>
    <w:rsid w:val="0071434E"/>
    <w:rsid w:val="00747234"/>
    <w:rsid w:val="00796FF3"/>
    <w:rsid w:val="007C666C"/>
    <w:rsid w:val="007E0470"/>
    <w:rsid w:val="007E1263"/>
    <w:rsid w:val="008072F8"/>
    <w:rsid w:val="008E1962"/>
    <w:rsid w:val="008E407D"/>
    <w:rsid w:val="009367D0"/>
    <w:rsid w:val="00970917"/>
    <w:rsid w:val="00976F98"/>
    <w:rsid w:val="009F0538"/>
    <w:rsid w:val="00A114D5"/>
    <w:rsid w:val="00A13972"/>
    <w:rsid w:val="00A175B2"/>
    <w:rsid w:val="00A61A04"/>
    <w:rsid w:val="00A812AB"/>
    <w:rsid w:val="00A84678"/>
    <w:rsid w:val="00A91552"/>
    <w:rsid w:val="00AB1C0F"/>
    <w:rsid w:val="00AB23E0"/>
    <w:rsid w:val="00AB6558"/>
    <w:rsid w:val="00AC4444"/>
    <w:rsid w:val="00AF445D"/>
    <w:rsid w:val="00B13325"/>
    <w:rsid w:val="00B3078E"/>
    <w:rsid w:val="00B34AB6"/>
    <w:rsid w:val="00B35EB1"/>
    <w:rsid w:val="00B71873"/>
    <w:rsid w:val="00BB635E"/>
    <w:rsid w:val="00BC7646"/>
    <w:rsid w:val="00C643AF"/>
    <w:rsid w:val="00C76F03"/>
    <w:rsid w:val="00C967C7"/>
    <w:rsid w:val="00CD6BA8"/>
    <w:rsid w:val="00D607C2"/>
    <w:rsid w:val="00D93D47"/>
    <w:rsid w:val="00DD1B33"/>
    <w:rsid w:val="00DF15B3"/>
    <w:rsid w:val="00DF3227"/>
    <w:rsid w:val="00E1289A"/>
    <w:rsid w:val="00E16B2D"/>
    <w:rsid w:val="00E30DE3"/>
    <w:rsid w:val="00E54246"/>
    <w:rsid w:val="00EA0222"/>
    <w:rsid w:val="00EC1834"/>
    <w:rsid w:val="00EC718C"/>
    <w:rsid w:val="00ED2588"/>
    <w:rsid w:val="00F109EC"/>
    <w:rsid w:val="00F13CFC"/>
    <w:rsid w:val="00F90E59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406</Words>
  <Characters>2320</Characters>
  <Application>Microsoft Office Outlook</Application>
  <DocSecurity>0</DocSecurity>
  <Lines>0</Lines>
  <Paragraphs>0</Paragraphs>
  <ScaleCrop>false</ScaleCrop>
  <Company>Новохайский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ПИНЧУГСКОГО СЕЛЬСОВЕТА</dc:title>
  <dc:subject/>
  <dc:creator>Сельсовет</dc:creator>
  <cp:keywords/>
  <dc:description/>
  <cp:lastModifiedBy>User</cp:lastModifiedBy>
  <cp:revision>2</cp:revision>
  <cp:lastPrinted>2022-12-15T08:57:00Z</cp:lastPrinted>
  <dcterms:created xsi:type="dcterms:W3CDTF">2022-12-16T03:02:00Z</dcterms:created>
  <dcterms:modified xsi:type="dcterms:W3CDTF">2022-12-16T03:02:00Z</dcterms:modified>
</cp:coreProperties>
</file>