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D" w:rsidRPr="006945AA" w:rsidRDefault="007D71DD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45AA">
        <w:rPr>
          <w:rFonts w:ascii="Times New Roman" w:hAnsi="Times New Roman"/>
          <w:sz w:val="24"/>
          <w:szCs w:val="24"/>
        </w:rPr>
        <w:t>Приложение</w:t>
      </w:r>
    </w:p>
    <w:p w:rsidR="007D71DD" w:rsidRPr="006945AA" w:rsidRDefault="007D71DD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45A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71DD" w:rsidRPr="006945AA" w:rsidRDefault="007D71DD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Пинчугского</w:t>
      </w:r>
      <w:r w:rsidRPr="006945AA">
        <w:rPr>
          <w:rFonts w:ascii="Times New Roman" w:hAnsi="Times New Roman"/>
          <w:sz w:val="24"/>
          <w:szCs w:val="24"/>
        </w:rPr>
        <w:t xml:space="preserve">сельсовета Богучанского </w:t>
      </w:r>
    </w:p>
    <w:p w:rsidR="007D71DD" w:rsidRPr="006945AA" w:rsidRDefault="007D71DD" w:rsidP="006945A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45AA">
        <w:rPr>
          <w:rFonts w:ascii="Times New Roman" w:hAnsi="Times New Roman"/>
          <w:sz w:val="24"/>
          <w:szCs w:val="24"/>
        </w:rPr>
        <w:t xml:space="preserve">Района Красноярского края </w:t>
      </w:r>
    </w:p>
    <w:p w:rsidR="007D71DD" w:rsidRPr="006945AA" w:rsidRDefault="007D71DD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45AA">
        <w:rPr>
          <w:rFonts w:ascii="Times New Roman" w:hAnsi="Times New Roman"/>
          <w:sz w:val="24"/>
          <w:szCs w:val="24"/>
        </w:rPr>
        <w:t>от 29.12.2017  №_</w:t>
      </w:r>
      <w:r>
        <w:rPr>
          <w:rFonts w:ascii="Times New Roman" w:hAnsi="Times New Roman"/>
          <w:sz w:val="24"/>
          <w:szCs w:val="24"/>
        </w:rPr>
        <w:t>105</w:t>
      </w:r>
    </w:p>
    <w:p w:rsidR="007D71DD" w:rsidRPr="00C56A01" w:rsidRDefault="007D71DD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1DD" w:rsidRDefault="007D71DD" w:rsidP="002F5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61">
        <w:rPr>
          <w:rFonts w:ascii="Times New Roman" w:hAnsi="Times New Roman"/>
          <w:b/>
          <w:sz w:val="28"/>
          <w:szCs w:val="28"/>
        </w:rPr>
        <w:t>Порядок</w:t>
      </w:r>
    </w:p>
    <w:p w:rsidR="007D71DD" w:rsidRDefault="007D71DD" w:rsidP="002F5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E61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Pr="00A9661D">
        <w:rPr>
          <w:rFonts w:ascii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Pr="00C56A01">
        <w:rPr>
          <w:rFonts w:ascii="Times New Roman" w:hAnsi="Times New Roman"/>
          <w:sz w:val="28"/>
          <w:szCs w:val="28"/>
        </w:rPr>
        <w:t xml:space="preserve"> </w:t>
      </w:r>
      <w:r w:rsidRPr="002F5E61">
        <w:rPr>
          <w:rFonts w:ascii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hAnsi="Times New Roman"/>
          <w:b/>
          <w:sz w:val="28"/>
          <w:szCs w:val="28"/>
        </w:rPr>
        <w:t>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1DD" w:rsidRPr="00241697" w:rsidRDefault="007D71DD" w:rsidP="0024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2018-2022 годы</w:t>
      </w:r>
      <w:r w:rsidRPr="00241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69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Пинчугский</w:t>
      </w:r>
      <w:r w:rsidRPr="00241697">
        <w:rPr>
          <w:rFonts w:ascii="Times New Roman" w:hAnsi="Times New Roman"/>
          <w:b/>
          <w:sz w:val="28"/>
          <w:szCs w:val="28"/>
        </w:rPr>
        <w:t xml:space="preserve"> сельсовет Богучанского района Красноярского края</w:t>
      </w:r>
    </w:p>
    <w:p w:rsidR="007D71DD" w:rsidRPr="00241697" w:rsidRDefault="007D71DD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1DD" w:rsidRPr="00C56A01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общественного обсуждения проекта муниципальной программы (</w:t>
      </w:r>
      <w:r>
        <w:rPr>
          <w:rFonts w:ascii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>
        <w:rPr>
          <w:rFonts w:ascii="Times New Roman" w:hAnsi="Times New Roman"/>
          <w:bCs/>
          <w:sz w:val="28"/>
          <w:szCs w:val="28"/>
        </w:rPr>
        <w:t xml:space="preserve"> формирования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hAnsi="Times New Roman"/>
          <w:sz w:val="28"/>
          <w:szCs w:val="28"/>
        </w:rPr>
        <w:t>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на </w:t>
      </w:r>
      <w:r>
        <w:rPr>
          <w:rFonts w:ascii="Times New Roman" w:hAnsi="Times New Roman"/>
          <w:sz w:val="28"/>
          <w:szCs w:val="28"/>
        </w:rPr>
        <w:t>2018-2022</w:t>
      </w:r>
      <w:r w:rsidRPr="00C56A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7D71DD" w:rsidRPr="00C56A01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7D71DD" w:rsidRPr="00C56A01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Pr="00C56A01">
        <w:rPr>
          <w:rFonts w:ascii="Times New Roman" w:hAnsi="Times New Roman"/>
          <w:sz w:val="28"/>
          <w:szCs w:val="28"/>
        </w:rPr>
        <w:t>проекте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hAnsi="Times New Roman"/>
          <w:sz w:val="28"/>
          <w:szCs w:val="28"/>
        </w:rPr>
        <w:t xml:space="preserve"> формирования сов</w:t>
      </w:r>
      <w:r>
        <w:rPr>
          <w:rFonts w:ascii="Times New Roman" w:hAnsi="Times New Roman"/>
          <w:sz w:val="28"/>
          <w:szCs w:val="28"/>
        </w:rPr>
        <w:t>ременной городской среды на 2018-2022</w:t>
      </w:r>
      <w:r w:rsidRPr="00C56A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7D71DD" w:rsidRPr="00C56A01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7D71DD" w:rsidRPr="00C56A01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7D71DD" w:rsidRDefault="007D71DD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Pr="00C56A01">
        <w:rPr>
          <w:rFonts w:ascii="Times New Roman" w:hAnsi="Times New Roman"/>
          <w:bCs/>
          <w:sz w:val="28"/>
          <w:szCs w:val="28"/>
        </w:rPr>
        <w:t xml:space="preserve"> муниципального образования, ответственн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7D71DD" w:rsidRDefault="007D71DD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Общественное обсуждение проекта программы предусматривает </w:t>
      </w:r>
      <w:bookmarkStart w:id="0" w:name="P38"/>
      <w:bookmarkEnd w:id="0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>
        <w:rPr>
          <w:rFonts w:ascii="Times New Roman" w:hAnsi="Times New Roman"/>
          <w:sz w:val="28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C56A01">
        <w:rPr>
          <w:szCs w:val="28"/>
        </w:rPr>
        <w:t>. С целью организации проведения общественного о</w:t>
      </w:r>
      <w:r>
        <w:rPr>
          <w:szCs w:val="28"/>
        </w:rPr>
        <w:t xml:space="preserve">бсуждения орган местного самоуправления муниципального образования </w:t>
      </w:r>
      <w:r w:rsidRPr="00C56A01">
        <w:rPr>
          <w:szCs w:val="28"/>
        </w:rPr>
        <w:t xml:space="preserve">размещает на официальном сайте </w:t>
      </w:r>
      <w:r>
        <w:rPr>
          <w:szCs w:val="28"/>
        </w:rPr>
        <w:t xml:space="preserve">в сети Интернет </w:t>
      </w:r>
      <w:r w:rsidRPr="00C56A01">
        <w:rPr>
          <w:szCs w:val="28"/>
        </w:rPr>
        <w:t>не позднее чем за 3 дня до начала проведения общественн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Pr="00C56A01">
        <w:rPr>
          <w:szCs w:val="28"/>
        </w:rPr>
        <w:t>: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текст проекта программы</w:t>
      </w:r>
      <w:r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>
        <w:rPr>
          <w:szCs w:val="28"/>
        </w:rPr>
        <w:t>ого</w:t>
      </w:r>
      <w:r w:rsidRPr="00C56A01">
        <w:rPr>
          <w:szCs w:val="28"/>
        </w:rPr>
        <w:t xml:space="preserve"> лиц</w:t>
      </w:r>
      <w:r>
        <w:rPr>
          <w:szCs w:val="28"/>
        </w:rPr>
        <w:t>а</w:t>
      </w:r>
      <w:r w:rsidRPr="00C56A01">
        <w:rPr>
          <w:szCs w:val="28"/>
        </w:rPr>
        <w:t xml:space="preserve"> </w:t>
      </w:r>
      <w:r>
        <w:rPr>
          <w:szCs w:val="28"/>
        </w:rPr>
        <w:t>органа местного самоуправления муниципального образования,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>
        <w:rPr>
          <w:szCs w:val="28"/>
        </w:rPr>
        <w:t xml:space="preserve"> (далее – ответственное лицо)</w:t>
      </w:r>
      <w:r w:rsidRPr="00C56A01">
        <w:rPr>
          <w:szCs w:val="28"/>
        </w:rPr>
        <w:t>.</w:t>
      </w:r>
    </w:p>
    <w:p w:rsidR="007D71DD" w:rsidRDefault="007D71DD" w:rsidP="00C56A01">
      <w:pPr>
        <w:pStyle w:val="ConsPlusNormal"/>
        <w:ind w:firstLine="540"/>
        <w:jc w:val="both"/>
        <w:rPr>
          <w:szCs w:val="28"/>
        </w:rPr>
      </w:pPr>
      <w:bookmarkStart w:id="2" w:name="P47"/>
      <w:bookmarkEnd w:id="2"/>
      <w:r>
        <w:rPr>
          <w:szCs w:val="28"/>
        </w:rPr>
        <w:t>6</w:t>
      </w:r>
      <w:r w:rsidRPr="00C56A01">
        <w:rPr>
          <w:szCs w:val="28"/>
        </w:rPr>
        <w:t xml:space="preserve">. Общественное обсуждение проекта программы проводится в течение </w:t>
      </w:r>
      <w:r>
        <w:rPr>
          <w:szCs w:val="28"/>
        </w:rPr>
        <w:t>3</w:t>
      </w:r>
      <w:r w:rsidRPr="00C56A01">
        <w:rPr>
          <w:szCs w:val="28"/>
        </w:rPr>
        <w:t>0 календарных дней со дня размещения на официальном сайте</w:t>
      </w:r>
      <w:r>
        <w:rPr>
          <w:szCs w:val="28"/>
        </w:rPr>
        <w:t xml:space="preserve"> в сети Интернет</w:t>
      </w:r>
      <w:r w:rsidRPr="00C56A01">
        <w:rPr>
          <w:szCs w:val="28"/>
        </w:rPr>
        <w:t xml:space="preserve"> информации</w:t>
      </w:r>
      <w:r>
        <w:rPr>
          <w:szCs w:val="28"/>
        </w:rPr>
        <w:t>, указанной в пункте 5 Порядка</w:t>
      </w:r>
      <w:r w:rsidRPr="00C56A01">
        <w:rPr>
          <w:szCs w:val="28"/>
        </w:rPr>
        <w:t>.</w:t>
      </w:r>
    </w:p>
    <w:p w:rsidR="007D71DD" w:rsidRDefault="007D71DD" w:rsidP="00C56A01">
      <w:pPr>
        <w:pStyle w:val="ConsPlusNormal"/>
        <w:ind w:firstLine="540"/>
        <w:jc w:val="both"/>
        <w:rPr>
          <w:szCs w:val="28"/>
        </w:rPr>
      </w:pPr>
      <w: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>
        <w:rPr>
          <w:szCs w:val="28"/>
        </w:rPr>
        <w:t>, указанной в пункте 5 Порядка.</w:t>
      </w:r>
    </w:p>
    <w:p w:rsidR="007D71DD" w:rsidRDefault="007D71DD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7D71DD" w:rsidRDefault="007D71DD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925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з</w:t>
      </w:r>
      <w:r w:rsidRPr="00192508">
        <w:rPr>
          <w:rFonts w:ascii="Times New Roman" w:hAnsi="Times New Roman"/>
          <w:sz w:val="28"/>
          <w:szCs w:val="28"/>
        </w:rPr>
        <w:t xml:space="preserve">амечания </w:t>
      </w:r>
      <w:r>
        <w:rPr>
          <w:rFonts w:ascii="Times New Roman" w:hAnsi="Times New Roman"/>
          <w:sz w:val="28"/>
          <w:szCs w:val="28"/>
        </w:rPr>
        <w:t>и (</w:t>
      </w:r>
      <w:r w:rsidRPr="0019250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>
        <w:rPr>
          <w:rFonts w:ascii="Times New Roman" w:hAnsi="Times New Roman"/>
          <w:sz w:val="28"/>
          <w:szCs w:val="28"/>
        </w:rPr>
        <w:t>и (</w:t>
      </w:r>
      <w:r w:rsidRPr="0019250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92508">
        <w:rPr>
          <w:rFonts w:ascii="Times New Roman" w:hAnsi="Times New Roman"/>
          <w:sz w:val="28"/>
          <w:szCs w:val="28"/>
        </w:rPr>
        <w:t xml:space="preserve"> письменной форме в результате общественных обсуждений по проекту программы не позднее двух рабочих дней после окончания срока, установленного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192508">
        <w:rPr>
          <w:rFonts w:ascii="Times New Roman" w:hAnsi="Times New Roman"/>
          <w:sz w:val="28"/>
          <w:szCs w:val="28"/>
        </w:rPr>
        <w:t>7 настоящего Порядка,</w:t>
      </w:r>
      <w:r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7D71DD" w:rsidRDefault="007D71DD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10. Не позднее трех дней до окончания общественного обсуждения общественная комиссия, </w:t>
      </w:r>
      <w:r w:rsidRPr="005F3FAC">
        <w:rPr>
          <w:szCs w:val="28"/>
        </w:rPr>
        <w:t>сформированная в соответствии с Положением о развитии городской среды,</w:t>
      </w:r>
      <w:r>
        <w:rPr>
          <w:szCs w:val="28"/>
        </w:rPr>
        <w:t xml:space="preserve">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C56A01">
        <w:rPr>
          <w:szCs w:val="28"/>
        </w:rPr>
        <w:t>. Не подлежат рассмотрению замечания и предложения: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>
        <w:rPr>
          <w:szCs w:val="28"/>
        </w:rPr>
        <w:t>без указания фамилии</w:t>
      </w:r>
      <w:r w:rsidRPr="00C56A01">
        <w:rPr>
          <w:szCs w:val="28"/>
        </w:rPr>
        <w:t>, им</w:t>
      </w:r>
      <w:r>
        <w:rPr>
          <w:szCs w:val="28"/>
        </w:rPr>
        <w:t>ени</w:t>
      </w:r>
      <w:r w:rsidRPr="00C56A01">
        <w:rPr>
          <w:szCs w:val="28"/>
        </w:rPr>
        <w:t>, отчеств</w:t>
      </w:r>
      <w:r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r>
        <w:rPr>
          <w:szCs w:val="28"/>
        </w:rPr>
        <w:t>которые не поддаются</w:t>
      </w:r>
      <w:r w:rsidRPr="00C56A01">
        <w:rPr>
          <w:szCs w:val="28"/>
        </w:rPr>
        <w:t xml:space="preserve"> прочтению;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Pr="00C56A01">
        <w:rPr>
          <w:szCs w:val="28"/>
        </w:rPr>
        <w:t xml:space="preserve"> нецензурные либо оскорбительные выражения;</w:t>
      </w:r>
    </w:p>
    <w:p w:rsidR="007D71DD" w:rsidRPr="00C56A01" w:rsidRDefault="007D71DD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Pr="00C56A01">
        <w:rPr>
          <w:szCs w:val="28"/>
        </w:rPr>
        <w:t>срока</w:t>
      </w:r>
      <w:r>
        <w:rPr>
          <w:szCs w:val="28"/>
        </w:rPr>
        <w:t>, установленного</w:t>
      </w:r>
      <w:r w:rsidRPr="00C56A01">
        <w:rPr>
          <w:szCs w:val="28"/>
        </w:rPr>
        <w:t xml:space="preserve"> </w:t>
      </w:r>
      <w:r>
        <w:rPr>
          <w:szCs w:val="28"/>
        </w:rPr>
        <w:t xml:space="preserve">пунктом 7 настоящего Порядка. </w:t>
      </w:r>
    </w:p>
    <w:p w:rsidR="007D71DD" w:rsidRPr="001E456C" w:rsidRDefault="007D71DD" w:rsidP="001E45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56C">
        <w:rPr>
          <w:rFonts w:ascii="Times New Roman" w:hAnsi="Times New Roman"/>
          <w:sz w:val="28"/>
          <w:szCs w:val="28"/>
        </w:rPr>
        <w:t xml:space="preserve">12. 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1E456C">
        <w:rPr>
          <w:rFonts w:ascii="Times New Roman" w:hAnsi="Times New Roman"/>
          <w:sz w:val="28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1E456C">
        <w:rPr>
          <w:rFonts w:ascii="Times New Roman" w:hAnsi="Times New Roman"/>
          <w:sz w:val="28"/>
          <w:szCs w:val="28"/>
        </w:rPr>
        <w:t>дорабатывает проект программы</w:t>
      </w:r>
      <w:r>
        <w:rPr>
          <w:rFonts w:ascii="Times New Roman" w:hAnsi="Times New Roman"/>
          <w:sz w:val="28"/>
          <w:szCs w:val="28"/>
        </w:rPr>
        <w:t xml:space="preserve"> и обеспечивает ее утверждение в срок не позднее 20.03.2018</w:t>
      </w:r>
      <w:r w:rsidRPr="001E456C">
        <w:rPr>
          <w:rFonts w:ascii="Times New Roman" w:hAnsi="Times New Roman"/>
          <w:sz w:val="28"/>
          <w:szCs w:val="28"/>
        </w:rPr>
        <w:t>.</w:t>
      </w:r>
    </w:p>
    <w:p w:rsidR="007D71DD" w:rsidRPr="00C56A01" w:rsidRDefault="007D71DD" w:rsidP="001E456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sectPr w:rsidR="007D71DD" w:rsidRPr="00C56A01" w:rsidSect="006945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B7"/>
    <w:rsid w:val="000344DA"/>
    <w:rsid w:val="000B4CE8"/>
    <w:rsid w:val="000D4F45"/>
    <w:rsid w:val="00192508"/>
    <w:rsid w:val="00194BD8"/>
    <w:rsid w:val="00196B8F"/>
    <w:rsid w:val="001E456C"/>
    <w:rsid w:val="00241697"/>
    <w:rsid w:val="0026639A"/>
    <w:rsid w:val="00293C57"/>
    <w:rsid w:val="002A0982"/>
    <w:rsid w:val="002D565B"/>
    <w:rsid w:val="002F5E61"/>
    <w:rsid w:val="00366408"/>
    <w:rsid w:val="00557C44"/>
    <w:rsid w:val="005864A4"/>
    <w:rsid w:val="005F3FAC"/>
    <w:rsid w:val="006945AA"/>
    <w:rsid w:val="006B66F0"/>
    <w:rsid w:val="007D71DD"/>
    <w:rsid w:val="007E1FA3"/>
    <w:rsid w:val="00806FA1"/>
    <w:rsid w:val="008E52C3"/>
    <w:rsid w:val="009917B7"/>
    <w:rsid w:val="00992B97"/>
    <w:rsid w:val="009F2AF1"/>
    <w:rsid w:val="00A56DF2"/>
    <w:rsid w:val="00A64226"/>
    <w:rsid w:val="00A74D77"/>
    <w:rsid w:val="00A9661D"/>
    <w:rsid w:val="00B07205"/>
    <w:rsid w:val="00B40DA3"/>
    <w:rsid w:val="00B81FDF"/>
    <w:rsid w:val="00C17F08"/>
    <w:rsid w:val="00C56A01"/>
    <w:rsid w:val="00CD1720"/>
    <w:rsid w:val="00DA19A0"/>
    <w:rsid w:val="00DF26CF"/>
    <w:rsid w:val="00E35800"/>
    <w:rsid w:val="00E44BCA"/>
    <w:rsid w:val="00E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B7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7B7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753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User</cp:lastModifiedBy>
  <cp:revision>12</cp:revision>
  <dcterms:created xsi:type="dcterms:W3CDTF">2017-12-21T11:06:00Z</dcterms:created>
  <dcterms:modified xsi:type="dcterms:W3CDTF">2017-12-27T02:23:00Z</dcterms:modified>
</cp:coreProperties>
</file>