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4E" w:rsidRDefault="00227E4E" w:rsidP="000D394E">
      <w:pPr>
        <w:tabs>
          <w:tab w:val="left" w:pos="4000"/>
        </w:tabs>
        <w:spacing w:after="0"/>
        <w:jc w:val="center"/>
      </w:pPr>
    </w:p>
    <w:p w:rsidR="00227E4E" w:rsidRDefault="00227E4E" w:rsidP="000D394E">
      <w:pPr>
        <w:shd w:val="clear" w:color="auto" w:fill="FFFFFF"/>
        <w:spacing w:after="0" w:line="324" w:lineRule="exact"/>
        <w:ind w:right="72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27E4E" w:rsidRPr="007337A1" w:rsidRDefault="00227E4E" w:rsidP="000D394E">
      <w:pPr>
        <w:shd w:val="clear" w:color="auto" w:fill="FFFFFF"/>
        <w:spacing w:after="0" w:line="324" w:lineRule="exact"/>
        <w:ind w:right="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АДМИНИСТРАЦИЯ ПИНЧУГСКОГО</w:t>
      </w:r>
      <w:r w:rsidRPr="007337A1">
        <w:rPr>
          <w:rFonts w:ascii="Times New Roman" w:hAnsi="Times New Roman"/>
          <w:color w:val="000000"/>
          <w:spacing w:val="-1"/>
          <w:sz w:val="24"/>
          <w:szCs w:val="24"/>
        </w:rPr>
        <w:t xml:space="preserve"> СЕЛЬСОВЕТА</w:t>
      </w:r>
    </w:p>
    <w:p w:rsidR="00227E4E" w:rsidRPr="00B55B1D" w:rsidRDefault="00227E4E" w:rsidP="000D394E">
      <w:pPr>
        <w:shd w:val="clear" w:color="auto" w:fill="FFFFFF"/>
        <w:spacing w:after="0" w:line="324" w:lineRule="exact"/>
        <w:ind w:right="79"/>
        <w:jc w:val="center"/>
        <w:rPr>
          <w:rFonts w:ascii="Times New Roman" w:hAnsi="Times New Roman"/>
          <w:sz w:val="24"/>
          <w:szCs w:val="24"/>
          <w:u w:val="single"/>
        </w:rPr>
      </w:pPr>
      <w:r w:rsidRPr="007337A1">
        <w:rPr>
          <w:rFonts w:ascii="Times New Roman" w:hAnsi="Times New Roman"/>
          <w:color w:val="000000"/>
          <w:sz w:val="24"/>
          <w:szCs w:val="24"/>
        </w:rPr>
        <w:t>БОГУЧАНСКОГО РАЙОНА</w:t>
      </w:r>
    </w:p>
    <w:p w:rsidR="00227E4E" w:rsidRPr="00003FC8" w:rsidRDefault="00227E4E" w:rsidP="008E2945">
      <w:pPr>
        <w:shd w:val="clear" w:color="auto" w:fill="FFFFFF"/>
        <w:spacing w:line="324" w:lineRule="exact"/>
        <w:ind w:right="72"/>
        <w:jc w:val="center"/>
        <w:rPr>
          <w:rFonts w:ascii="Times New Roman" w:hAnsi="Times New Roman"/>
          <w:sz w:val="24"/>
          <w:szCs w:val="24"/>
        </w:rPr>
      </w:pPr>
      <w:r w:rsidRPr="007337A1">
        <w:rPr>
          <w:rFonts w:ascii="Times New Roman" w:hAnsi="Times New Roman"/>
          <w:color w:val="000000"/>
          <w:sz w:val="24"/>
          <w:szCs w:val="24"/>
        </w:rPr>
        <w:t>КРАСНОЯРСКОГО КРАЯ</w:t>
      </w:r>
    </w:p>
    <w:p w:rsidR="00227E4E" w:rsidRPr="00B55B1D" w:rsidRDefault="00227E4E" w:rsidP="000D394E">
      <w:pPr>
        <w:shd w:val="clear" w:color="auto" w:fill="FFFFFF"/>
        <w:tabs>
          <w:tab w:val="left" w:pos="6646"/>
        </w:tabs>
        <w:spacing w:before="101"/>
        <w:jc w:val="center"/>
        <w:rPr>
          <w:rFonts w:ascii="Times New Roman" w:hAnsi="Times New Roman"/>
          <w:b/>
          <w:sz w:val="24"/>
          <w:szCs w:val="24"/>
        </w:rPr>
      </w:pPr>
      <w:r w:rsidRPr="000D394E">
        <w:rPr>
          <w:rFonts w:ascii="Times New Roman" w:hAnsi="Times New Roman"/>
          <w:bCs/>
          <w:color w:val="000000"/>
          <w:sz w:val="24"/>
          <w:szCs w:val="24"/>
        </w:rPr>
        <w:t>ПОСТАНОВЛЕНИЕ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27E4E" w:rsidRPr="007238F2" w:rsidRDefault="00227E4E" w:rsidP="000D394E">
      <w:pPr>
        <w:shd w:val="clear" w:color="auto" w:fill="FFFFFF"/>
        <w:tabs>
          <w:tab w:val="left" w:pos="3794"/>
          <w:tab w:val="left" w:pos="7711"/>
        </w:tabs>
        <w:spacing w:before="32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>19.  03 .2018</w:t>
      </w:r>
      <w:r w:rsidRPr="007238F2">
        <w:rPr>
          <w:rFonts w:ascii="Times New Roman" w:hAnsi="Times New Roman"/>
          <w:color w:val="000000"/>
          <w:spacing w:val="-4"/>
          <w:sz w:val="26"/>
          <w:szCs w:val="26"/>
        </w:rPr>
        <w:t xml:space="preserve"> г.</w:t>
      </w:r>
      <w:r w:rsidRPr="007238F2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7238F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п.Пинчуга</w:t>
      </w:r>
      <w:r w:rsidRPr="007238F2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№</w:t>
      </w:r>
      <w:r>
        <w:rPr>
          <w:rFonts w:ascii="Times New Roman" w:hAnsi="Times New Roman"/>
          <w:color w:val="000000"/>
          <w:sz w:val="26"/>
          <w:szCs w:val="26"/>
        </w:rPr>
        <w:t xml:space="preserve">   15  </w:t>
      </w:r>
      <w:r w:rsidRPr="007238F2">
        <w:rPr>
          <w:rFonts w:ascii="Times New Roman" w:hAnsi="Times New Roman"/>
          <w:color w:val="000000"/>
          <w:sz w:val="26"/>
          <w:szCs w:val="26"/>
        </w:rPr>
        <w:t>-П</w:t>
      </w:r>
    </w:p>
    <w:p w:rsidR="00227E4E" w:rsidRDefault="00227E4E" w:rsidP="000D394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порядка выдачи</w:t>
      </w:r>
    </w:p>
    <w:p w:rsidR="00227E4E" w:rsidRDefault="00227E4E" w:rsidP="000D394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разрешений (ордеров) на проведение</w:t>
      </w:r>
    </w:p>
    <w:p w:rsidR="00227E4E" w:rsidRDefault="00227E4E" w:rsidP="000D394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земляных и аварийно-востановительных</w:t>
      </w:r>
    </w:p>
    <w:p w:rsidR="00227E4E" w:rsidRDefault="00227E4E" w:rsidP="000D394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 на территории Пинчугского сельсовета</w:t>
      </w:r>
      <w:bookmarkStart w:id="0" w:name="_GoBack"/>
      <w:bookmarkEnd w:id="0"/>
    </w:p>
    <w:p w:rsidR="00227E4E" w:rsidRDefault="00227E4E" w:rsidP="000D394E">
      <w:pPr>
        <w:spacing w:after="0"/>
        <w:rPr>
          <w:rFonts w:ascii="Times New Roman" w:hAnsi="Times New Roman"/>
          <w:sz w:val="26"/>
          <w:szCs w:val="26"/>
        </w:rPr>
      </w:pPr>
    </w:p>
    <w:p w:rsidR="00227E4E" w:rsidRDefault="00227E4E" w:rsidP="00975BD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В соответствии с Федеральным законом, от 06.10.2003 года № 131-ФЗ «Об общих принципах организации местного самоуправления в Российской Федерации, ПОСТАНОВЛЯЮ:</w:t>
      </w:r>
    </w:p>
    <w:p w:rsidR="00227E4E" w:rsidRDefault="00227E4E" w:rsidP="00975BDA">
      <w:pPr>
        <w:pStyle w:val="ListParagraph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1.Утвердить на территории  Пинчугского сельсовета:</w:t>
      </w:r>
    </w:p>
    <w:p w:rsidR="00227E4E" w:rsidRPr="00975BDA" w:rsidRDefault="00227E4E" w:rsidP="00975BD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1.1 </w:t>
      </w:r>
      <w:r w:rsidRPr="00975BDA">
        <w:rPr>
          <w:rFonts w:ascii="Times New Roman" w:hAnsi="Times New Roman"/>
          <w:sz w:val="26"/>
          <w:szCs w:val="26"/>
        </w:rPr>
        <w:t>Положение о порядке выдачи разрешения (ордера) на проведение земляных работ, аварийно-востановительных р</w:t>
      </w:r>
      <w:r>
        <w:rPr>
          <w:rFonts w:ascii="Times New Roman" w:hAnsi="Times New Roman"/>
          <w:sz w:val="26"/>
          <w:szCs w:val="26"/>
        </w:rPr>
        <w:t>абот на территории Пинчугского</w:t>
      </w:r>
      <w:r w:rsidRPr="00975BDA">
        <w:rPr>
          <w:rFonts w:ascii="Times New Roman" w:hAnsi="Times New Roman"/>
          <w:sz w:val="26"/>
          <w:szCs w:val="26"/>
        </w:rPr>
        <w:t xml:space="preserve"> сельсовета (приложение 1).</w:t>
      </w:r>
    </w:p>
    <w:p w:rsidR="00227E4E" w:rsidRPr="00975BDA" w:rsidRDefault="00227E4E" w:rsidP="00975BD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75BDA">
        <w:rPr>
          <w:rFonts w:ascii="Times New Roman" w:hAnsi="Times New Roman"/>
          <w:sz w:val="26"/>
          <w:szCs w:val="26"/>
        </w:rPr>
        <w:t xml:space="preserve">         1.2 Перечень организаций, в которых необходимо получить согласование на проведение земельных работ, аварийно-востановительных р</w:t>
      </w:r>
      <w:r>
        <w:rPr>
          <w:rFonts w:ascii="Times New Roman" w:hAnsi="Times New Roman"/>
          <w:sz w:val="26"/>
          <w:szCs w:val="26"/>
        </w:rPr>
        <w:t>абот на территории Пинчугского</w:t>
      </w:r>
      <w:r w:rsidRPr="00975BDA">
        <w:rPr>
          <w:rFonts w:ascii="Times New Roman" w:hAnsi="Times New Roman"/>
          <w:sz w:val="26"/>
          <w:szCs w:val="26"/>
        </w:rPr>
        <w:t xml:space="preserve"> сельсовета (приложение 2).</w:t>
      </w:r>
    </w:p>
    <w:p w:rsidR="00227E4E" w:rsidRPr="00975BDA" w:rsidRDefault="00227E4E" w:rsidP="00975BD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975BDA">
        <w:rPr>
          <w:rFonts w:ascii="Times New Roman" w:hAnsi="Times New Roman"/>
          <w:sz w:val="26"/>
          <w:szCs w:val="26"/>
        </w:rPr>
        <w:t xml:space="preserve"> 2.Возложит</w:t>
      </w:r>
      <w:r>
        <w:rPr>
          <w:rFonts w:ascii="Times New Roman" w:hAnsi="Times New Roman"/>
          <w:sz w:val="26"/>
          <w:szCs w:val="26"/>
        </w:rPr>
        <w:t>ь на администрацию Пинчугского</w:t>
      </w:r>
      <w:r w:rsidRPr="00975BDA">
        <w:rPr>
          <w:rFonts w:ascii="Times New Roman" w:hAnsi="Times New Roman"/>
          <w:sz w:val="26"/>
          <w:szCs w:val="26"/>
        </w:rPr>
        <w:t xml:space="preserve"> сельсовета следующие полномочия:</w:t>
      </w:r>
    </w:p>
    <w:p w:rsidR="00227E4E" w:rsidRPr="00975BDA" w:rsidRDefault="00227E4E" w:rsidP="00975BD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2.1 </w:t>
      </w:r>
      <w:r w:rsidRPr="00975BDA">
        <w:rPr>
          <w:rFonts w:ascii="Times New Roman" w:hAnsi="Times New Roman"/>
          <w:sz w:val="26"/>
          <w:szCs w:val="26"/>
        </w:rPr>
        <w:t>Выдачу разрешений (ордеров) на право проведения земельных работ, аварийно-востановительных р</w:t>
      </w:r>
      <w:r>
        <w:rPr>
          <w:rFonts w:ascii="Times New Roman" w:hAnsi="Times New Roman"/>
          <w:sz w:val="26"/>
          <w:szCs w:val="26"/>
        </w:rPr>
        <w:t>абот на территории Пинчугского</w:t>
      </w:r>
      <w:r w:rsidRPr="00975BDA">
        <w:rPr>
          <w:rFonts w:ascii="Times New Roman" w:hAnsi="Times New Roman"/>
          <w:sz w:val="26"/>
          <w:szCs w:val="26"/>
        </w:rPr>
        <w:t xml:space="preserve"> сельсовета </w:t>
      </w:r>
    </w:p>
    <w:p w:rsidR="00227E4E" w:rsidRPr="00975BDA" w:rsidRDefault="00227E4E" w:rsidP="00975BD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2.2 </w:t>
      </w:r>
      <w:r w:rsidRPr="00975BDA">
        <w:rPr>
          <w:rFonts w:ascii="Times New Roman" w:hAnsi="Times New Roman"/>
          <w:sz w:val="26"/>
          <w:szCs w:val="26"/>
        </w:rPr>
        <w:t>Закрытие разрешения (ордера) на право производства земельных работ и аварийно-востановительных работ.</w:t>
      </w:r>
    </w:p>
    <w:p w:rsidR="00227E4E" w:rsidRDefault="00227E4E" w:rsidP="00975BD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3. Администрации Пинчугского</w:t>
      </w:r>
      <w:r w:rsidRPr="00975BDA">
        <w:rPr>
          <w:rFonts w:ascii="Times New Roman" w:hAnsi="Times New Roman"/>
          <w:sz w:val="26"/>
          <w:szCs w:val="26"/>
        </w:rPr>
        <w:t xml:space="preserve"> сельсовета организовать проведение проверки комплексного восстановления территории после проведения организациями земельных работ, аварийно-востановительных работ</w:t>
      </w:r>
    </w:p>
    <w:p w:rsidR="00227E4E" w:rsidRDefault="00227E4E" w:rsidP="00AB76B6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4. </w:t>
      </w:r>
      <w:r w:rsidRPr="00975BDA">
        <w:rPr>
          <w:rFonts w:ascii="Times New Roman" w:hAnsi="Times New Roman"/>
          <w:sz w:val="26"/>
          <w:szCs w:val="26"/>
        </w:rPr>
        <w:t>Конт</w:t>
      </w:r>
      <w:r>
        <w:rPr>
          <w:rFonts w:ascii="Times New Roman" w:hAnsi="Times New Roman"/>
          <w:sz w:val="26"/>
          <w:szCs w:val="26"/>
        </w:rPr>
        <w:t>роль за выполнением настоящего П</w:t>
      </w:r>
      <w:r w:rsidRPr="00975BDA">
        <w:rPr>
          <w:rFonts w:ascii="Times New Roman" w:hAnsi="Times New Roman"/>
          <w:sz w:val="26"/>
          <w:szCs w:val="26"/>
        </w:rPr>
        <w:t xml:space="preserve">остановления </w:t>
      </w:r>
      <w:r>
        <w:rPr>
          <w:rFonts w:ascii="Times New Roman" w:hAnsi="Times New Roman"/>
          <w:sz w:val="26"/>
          <w:szCs w:val="26"/>
        </w:rPr>
        <w:t>оставляю за собой.</w:t>
      </w:r>
    </w:p>
    <w:p w:rsidR="00227E4E" w:rsidRPr="00975BDA" w:rsidRDefault="00227E4E" w:rsidP="00AB76B6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5. Настоящее Постановление вступает в силу со дня, следующего за днем официального опубликования в газете  «Пинчугский вестник» и подлежит размещению на официальном сайте МО Пинчугский сельсовет в сети Интернет</w:t>
      </w:r>
      <w:r w:rsidRPr="00975BDA">
        <w:rPr>
          <w:rFonts w:ascii="Times New Roman" w:hAnsi="Times New Roman"/>
          <w:sz w:val="26"/>
          <w:szCs w:val="26"/>
        </w:rPr>
        <w:t>.</w:t>
      </w:r>
    </w:p>
    <w:p w:rsidR="00227E4E" w:rsidRDefault="00227E4E" w:rsidP="00975BDA">
      <w:pPr>
        <w:jc w:val="both"/>
      </w:pPr>
    </w:p>
    <w:p w:rsidR="00227E4E" w:rsidRPr="00003FC8" w:rsidRDefault="00227E4E" w:rsidP="00975BDA">
      <w:pPr>
        <w:jc w:val="both"/>
      </w:pPr>
    </w:p>
    <w:p w:rsidR="00227E4E" w:rsidRDefault="00227E4E" w:rsidP="00975BDA">
      <w:pPr>
        <w:tabs>
          <w:tab w:val="left" w:pos="684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Пинчугского</w:t>
      </w:r>
      <w:r w:rsidRPr="00003FC8">
        <w:rPr>
          <w:rFonts w:ascii="Times New Roman" w:hAnsi="Times New Roman"/>
          <w:sz w:val="26"/>
          <w:szCs w:val="26"/>
        </w:rPr>
        <w:t xml:space="preserve"> сельсовета</w:t>
      </w:r>
      <w:r w:rsidRPr="00003FC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А.В. Чаусенко</w:t>
      </w:r>
    </w:p>
    <w:p w:rsidR="00227E4E" w:rsidRDefault="00227E4E" w:rsidP="004D2A81">
      <w:pPr>
        <w:pStyle w:val="NoSpacing"/>
        <w:jc w:val="right"/>
      </w:pPr>
    </w:p>
    <w:p w:rsidR="00227E4E" w:rsidRDefault="00227E4E" w:rsidP="004D2A81">
      <w:pPr>
        <w:pStyle w:val="NoSpacing"/>
        <w:jc w:val="right"/>
      </w:pPr>
    </w:p>
    <w:p w:rsidR="00227E4E" w:rsidRDefault="00227E4E" w:rsidP="004D2A81">
      <w:pPr>
        <w:pStyle w:val="NoSpacing"/>
        <w:jc w:val="right"/>
      </w:pPr>
    </w:p>
    <w:p w:rsidR="00227E4E" w:rsidRDefault="00227E4E" w:rsidP="004D2A81">
      <w:pPr>
        <w:pStyle w:val="NoSpacing"/>
        <w:jc w:val="right"/>
      </w:pPr>
    </w:p>
    <w:p w:rsidR="00227E4E" w:rsidRDefault="00227E4E" w:rsidP="004D2A81">
      <w:pPr>
        <w:pStyle w:val="NoSpacing"/>
        <w:jc w:val="right"/>
      </w:pPr>
    </w:p>
    <w:p w:rsidR="00227E4E" w:rsidRDefault="00227E4E" w:rsidP="004D2A81">
      <w:pPr>
        <w:pStyle w:val="NoSpacing"/>
        <w:jc w:val="right"/>
      </w:pPr>
    </w:p>
    <w:p w:rsidR="00227E4E" w:rsidRDefault="00227E4E" w:rsidP="004D2A81">
      <w:pPr>
        <w:pStyle w:val="NoSpacing"/>
        <w:jc w:val="right"/>
      </w:pPr>
    </w:p>
    <w:p w:rsidR="00227E4E" w:rsidRPr="004D2A81" w:rsidRDefault="00227E4E" w:rsidP="004D2A81">
      <w:pPr>
        <w:pStyle w:val="NoSpacing"/>
        <w:jc w:val="right"/>
      </w:pPr>
      <w:r w:rsidRPr="004D2A81">
        <w:t>Приложение № 1</w:t>
      </w:r>
    </w:p>
    <w:p w:rsidR="00227E4E" w:rsidRPr="004D2A81" w:rsidRDefault="00227E4E" w:rsidP="004D2A81">
      <w:pPr>
        <w:pStyle w:val="NoSpacing"/>
        <w:jc w:val="right"/>
      </w:pPr>
      <w:r w:rsidRPr="004D2A81">
        <w:t>к постановлению администрации</w:t>
      </w:r>
    </w:p>
    <w:p w:rsidR="00227E4E" w:rsidRPr="004D2A81" w:rsidRDefault="00227E4E" w:rsidP="004D2A81">
      <w:pPr>
        <w:pStyle w:val="NoSpacing"/>
        <w:jc w:val="right"/>
      </w:pPr>
      <w:r>
        <w:rPr>
          <w:rFonts w:ascii="Times New Roman" w:hAnsi="Times New Roman"/>
          <w:sz w:val="26"/>
          <w:szCs w:val="26"/>
        </w:rPr>
        <w:t>Пинчугского</w:t>
      </w:r>
      <w:r w:rsidRPr="004D2A81">
        <w:t xml:space="preserve"> сельсовета</w:t>
      </w:r>
    </w:p>
    <w:p w:rsidR="00227E4E" w:rsidRDefault="00227E4E" w:rsidP="004D2A81">
      <w:pPr>
        <w:pStyle w:val="NoSpacing"/>
        <w:jc w:val="right"/>
      </w:pPr>
      <w:r w:rsidRPr="004D2A81">
        <w:t xml:space="preserve">от </w:t>
      </w:r>
      <w:r>
        <w:t>19.03.2018</w:t>
      </w:r>
      <w:r w:rsidRPr="004D2A81">
        <w:t xml:space="preserve"> года  №</w:t>
      </w:r>
      <w:r>
        <w:t xml:space="preserve">  15-п   </w:t>
      </w:r>
    </w:p>
    <w:p w:rsidR="00227E4E" w:rsidRPr="004D2A81" w:rsidRDefault="00227E4E" w:rsidP="004D2A81">
      <w:pPr>
        <w:pStyle w:val="NoSpacing"/>
        <w:jc w:val="center"/>
        <w:rPr>
          <w:b/>
          <w:sz w:val="26"/>
          <w:szCs w:val="26"/>
        </w:rPr>
      </w:pPr>
    </w:p>
    <w:p w:rsidR="00227E4E" w:rsidRPr="00DF7956" w:rsidRDefault="00227E4E" w:rsidP="004D2A81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DF7956">
        <w:rPr>
          <w:rFonts w:ascii="Times New Roman" w:hAnsi="Times New Roman"/>
          <w:b/>
          <w:sz w:val="26"/>
          <w:szCs w:val="26"/>
        </w:rPr>
        <w:t>ПОЛОЖЕНИЕ О ПОРЯДКЕ ВЫДАЧИ РАЗРЕШЕНИЯ (ОРДЕРА)</w:t>
      </w:r>
    </w:p>
    <w:p w:rsidR="00227E4E" w:rsidRDefault="00227E4E" w:rsidP="004D2A81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DF7956">
        <w:rPr>
          <w:rFonts w:ascii="Times New Roman" w:hAnsi="Times New Roman"/>
          <w:b/>
          <w:sz w:val="26"/>
          <w:szCs w:val="26"/>
        </w:rPr>
        <w:t xml:space="preserve">НА ПРОВЕДЕНИЕ ЗЕМЛЯНЫХ РАБОТ, АВАРИЙНО-ВОССТАНОВИТЕЛЬНЫХ РАБОТ НА ТЕРРИТОРИИ </w:t>
      </w:r>
    </w:p>
    <w:p w:rsidR="00227E4E" w:rsidRPr="00DF7956" w:rsidRDefault="00227E4E" w:rsidP="004D2A81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DF7956">
        <w:rPr>
          <w:rFonts w:ascii="Times New Roman" w:hAnsi="Times New Roman"/>
          <w:b/>
          <w:sz w:val="26"/>
          <w:szCs w:val="26"/>
        </w:rPr>
        <w:t>ПИНЧУГСКОГО СЕЛЬСОВЕТА</w:t>
      </w:r>
    </w:p>
    <w:p w:rsidR="00227E4E" w:rsidRPr="004D2A81" w:rsidRDefault="00227E4E" w:rsidP="004D2A81">
      <w:pPr>
        <w:jc w:val="center"/>
        <w:rPr>
          <w:rFonts w:ascii="Times New Roman" w:hAnsi="Times New Roman"/>
          <w:b/>
          <w:sz w:val="26"/>
          <w:szCs w:val="26"/>
        </w:rPr>
      </w:pPr>
    </w:p>
    <w:p w:rsidR="00227E4E" w:rsidRPr="004D2A81" w:rsidRDefault="00227E4E" w:rsidP="004D2A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D2A81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227E4E" w:rsidRPr="004D2A81" w:rsidRDefault="00227E4E" w:rsidP="004D2A81">
      <w:pPr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     1.1. Настоящее Положение разработано в соответствии </w:t>
      </w:r>
      <w:r w:rsidRPr="004D2A81">
        <w:rPr>
          <w:rFonts w:ascii="Times New Roman" w:hAnsi="Times New Roman"/>
          <w:sz w:val="26"/>
          <w:szCs w:val="26"/>
        </w:rPr>
        <w:br/>
        <w:t xml:space="preserve">с Градостроительным кодексом Российской Федерации, Федеральным </w:t>
      </w:r>
      <w:r w:rsidRPr="004D2A81">
        <w:rPr>
          <w:rFonts w:ascii="Times New Roman" w:hAnsi="Times New Roman"/>
          <w:sz w:val="26"/>
          <w:szCs w:val="26"/>
          <w:u w:val="single"/>
        </w:rPr>
        <w:t xml:space="preserve">законом </w:t>
      </w:r>
      <w:r w:rsidRPr="004D2A81">
        <w:rPr>
          <w:rFonts w:ascii="Times New Roman" w:hAnsi="Times New Roman"/>
          <w:sz w:val="26"/>
          <w:szCs w:val="26"/>
          <w:u w:val="single"/>
        </w:rPr>
        <w:br/>
      </w:r>
      <w:r w:rsidRPr="004D2A81">
        <w:rPr>
          <w:rFonts w:ascii="Times New Roman" w:hAnsi="Times New Roman"/>
          <w:sz w:val="26"/>
          <w:szCs w:val="26"/>
        </w:rPr>
        <w:t xml:space="preserve">от 06.10.2003 № 131-ФЗ «Об общих принципах организации местного самоуправления  в Российской Федерации», устанавливает единый порядок </w:t>
      </w:r>
      <w:r w:rsidRPr="004D2A81">
        <w:rPr>
          <w:rFonts w:ascii="Times New Roman" w:hAnsi="Times New Roman"/>
          <w:sz w:val="26"/>
          <w:szCs w:val="26"/>
        </w:rPr>
        <w:br/>
        <w:t xml:space="preserve">и организационно-правовые особенности проведения земляных работ при прокладке, ремонте инженерных сетей и коммуникаций, строительстве, реконструкции, ремонте дорог, устройстве фундаментов зданий и сооружений, благоустройстве территорий и проведении других земляных работ, а также проведении аварийно-восстановительных работ на территории </w:t>
      </w:r>
      <w:r>
        <w:rPr>
          <w:rFonts w:ascii="Times New Roman" w:hAnsi="Times New Roman"/>
          <w:sz w:val="26"/>
          <w:szCs w:val="26"/>
        </w:rPr>
        <w:t xml:space="preserve"> Пинчугского</w:t>
      </w:r>
      <w:r w:rsidRPr="004D2A81">
        <w:rPr>
          <w:rFonts w:ascii="Times New Roman" w:hAnsi="Times New Roman"/>
          <w:sz w:val="26"/>
          <w:szCs w:val="26"/>
        </w:rPr>
        <w:t xml:space="preserve"> сельсовета.</w:t>
      </w:r>
    </w:p>
    <w:p w:rsidR="00227E4E" w:rsidRPr="004D2A81" w:rsidRDefault="00227E4E" w:rsidP="004D2A81">
      <w:pPr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     1.2. Выполнение настоящего Положения обязательно для всех юридических лиц, физических лиц и лиц, осуществляющих предпринимательскую деятельность без образования юридического лица, проводящих земляные работы на территории </w:t>
      </w:r>
      <w:r>
        <w:rPr>
          <w:rFonts w:ascii="Times New Roman" w:hAnsi="Times New Roman"/>
          <w:sz w:val="26"/>
          <w:szCs w:val="26"/>
        </w:rPr>
        <w:t>Пинчугского</w:t>
      </w:r>
      <w:r w:rsidRPr="004D2A8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сельсовета. </w:t>
      </w:r>
    </w:p>
    <w:p w:rsidR="00227E4E" w:rsidRPr="004D2A81" w:rsidRDefault="00227E4E" w:rsidP="004D2A81">
      <w:pPr>
        <w:ind w:left="708"/>
        <w:jc w:val="both"/>
        <w:rPr>
          <w:rFonts w:ascii="Times New Roman" w:hAnsi="Times New Roman"/>
          <w:b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</w:t>
      </w:r>
      <w:r w:rsidRPr="004D2A81">
        <w:rPr>
          <w:rFonts w:ascii="Times New Roman" w:hAnsi="Times New Roman"/>
          <w:b/>
          <w:sz w:val="26"/>
          <w:szCs w:val="26"/>
        </w:rPr>
        <w:t>2. Термины и определения</w:t>
      </w:r>
    </w:p>
    <w:p w:rsidR="00227E4E" w:rsidRPr="004D2A81" w:rsidRDefault="00227E4E" w:rsidP="004D2A81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>В настоящем Положении используются следующие наиболее распространенные термины:</w:t>
      </w:r>
    </w:p>
    <w:p w:rsidR="00227E4E" w:rsidRPr="004D2A81" w:rsidRDefault="00227E4E" w:rsidP="004D2A81">
      <w:pPr>
        <w:tabs>
          <w:tab w:val="left" w:pos="138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      2.1. Земляные работы- работы связанные со вскрытием грунта, забивкой </w:t>
      </w:r>
      <w:r w:rsidRPr="004D2A81">
        <w:rPr>
          <w:rFonts w:ascii="Times New Roman" w:hAnsi="Times New Roman"/>
          <w:sz w:val="26"/>
          <w:szCs w:val="26"/>
        </w:rPr>
        <w:br/>
        <w:t>и погружением свай при возведении объектов и сооружений всех видов, подземных и наземных инженерных сетей, коммуникаций, а равно отсыпка грунтом.</w:t>
      </w:r>
    </w:p>
    <w:p w:rsidR="00227E4E" w:rsidRPr="004D2A81" w:rsidRDefault="00227E4E" w:rsidP="004D2A81">
      <w:pPr>
        <w:tabs>
          <w:tab w:val="left" w:pos="138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      2.2. Аварийно-восстановительные работы - это работы, обеспечивающие восстановление работоспособности систем жизнеобеспечения (вода, канализация, тепло, газ, электричество) на территории </w:t>
      </w:r>
      <w:r>
        <w:rPr>
          <w:rFonts w:ascii="Times New Roman" w:hAnsi="Times New Roman"/>
          <w:sz w:val="26"/>
          <w:szCs w:val="26"/>
        </w:rPr>
        <w:t>Пинчугского</w:t>
      </w:r>
      <w:r w:rsidRPr="004D2A81">
        <w:rPr>
          <w:rFonts w:ascii="Times New Roman" w:hAnsi="Times New Roman"/>
          <w:sz w:val="26"/>
          <w:szCs w:val="26"/>
        </w:rPr>
        <w:t xml:space="preserve"> сельсовета.</w:t>
      </w:r>
    </w:p>
    <w:p w:rsidR="00227E4E" w:rsidRPr="004D2A81" w:rsidRDefault="00227E4E" w:rsidP="004D2A81">
      <w:pPr>
        <w:tabs>
          <w:tab w:val="left" w:pos="138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       2.3. Разрешение (ордер) – документ, выданный администрацией </w:t>
      </w:r>
      <w:r>
        <w:rPr>
          <w:rFonts w:ascii="Times New Roman" w:hAnsi="Times New Roman"/>
          <w:sz w:val="26"/>
          <w:szCs w:val="26"/>
        </w:rPr>
        <w:t>Пинчугского</w:t>
      </w:r>
      <w:r w:rsidRPr="004D2A81">
        <w:rPr>
          <w:rFonts w:ascii="Times New Roman" w:hAnsi="Times New Roman"/>
          <w:sz w:val="26"/>
          <w:szCs w:val="26"/>
        </w:rPr>
        <w:t xml:space="preserve"> сельсовета, разрешающий проведение земляных работ или проведение аварийно-восстановительных работ на территории </w:t>
      </w:r>
      <w:r>
        <w:rPr>
          <w:rFonts w:ascii="Times New Roman" w:hAnsi="Times New Roman"/>
          <w:sz w:val="26"/>
          <w:szCs w:val="26"/>
        </w:rPr>
        <w:t>Пинчугского</w:t>
      </w:r>
      <w:r w:rsidRPr="004D2A81">
        <w:rPr>
          <w:rFonts w:ascii="Times New Roman" w:hAnsi="Times New Roman"/>
          <w:sz w:val="26"/>
          <w:szCs w:val="26"/>
        </w:rPr>
        <w:t xml:space="preserve"> сельсовета.</w:t>
      </w:r>
    </w:p>
    <w:p w:rsidR="00227E4E" w:rsidRPr="004D2A81" w:rsidRDefault="00227E4E" w:rsidP="004D2A81">
      <w:pPr>
        <w:tabs>
          <w:tab w:val="left" w:pos="138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       2.4. Заявитель – юридическое лицо, физическое лицо, лицо, осуществляющее предпринимательскую деятельность без образования юридического лица, организация, которые получают разрешение (ордер) и несут полную ответственность за проведение земляных и аварийно-восстановительных  работ и </w:t>
      </w:r>
      <w:r>
        <w:rPr>
          <w:rFonts w:ascii="Times New Roman" w:hAnsi="Times New Roman"/>
          <w:sz w:val="26"/>
          <w:szCs w:val="26"/>
        </w:rPr>
        <w:t>восстановление благоустройства.</w:t>
      </w:r>
    </w:p>
    <w:p w:rsidR="00227E4E" w:rsidRPr="004D2A81" w:rsidRDefault="00227E4E" w:rsidP="004D2A81">
      <w:pPr>
        <w:tabs>
          <w:tab w:val="left" w:pos="1380"/>
        </w:tabs>
        <w:jc w:val="both"/>
        <w:rPr>
          <w:rFonts w:ascii="Times New Roman" w:hAnsi="Times New Roman"/>
          <w:b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   </w:t>
      </w:r>
      <w:r w:rsidRPr="004D2A81">
        <w:rPr>
          <w:rFonts w:ascii="Times New Roman" w:hAnsi="Times New Roman"/>
          <w:b/>
          <w:sz w:val="26"/>
          <w:szCs w:val="26"/>
        </w:rPr>
        <w:t>3. Порядок оформления и выдача разрешения (ордера) на проведение земляных работ</w:t>
      </w:r>
    </w:p>
    <w:p w:rsidR="00227E4E" w:rsidRPr="004D2A81" w:rsidRDefault="00227E4E" w:rsidP="004D2A81">
      <w:pPr>
        <w:tabs>
          <w:tab w:val="left" w:pos="138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b/>
          <w:sz w:val="26"/>
          <w:szCs w:val="26"/>
        </w:rPr>
        <w:t xml:space="preserve">        </w:t>
      </w:r>
      <w:r w:rsidRPr="004D2A81">
        <w:rPr>
          <w:rFonts w:ascii="Times New Roman" w:hAnsi="Times New Roman"/>
          <w:sz w:val="26"/>
          <w:szCs w:val="26"/>
        </w:rPr>
        <w:t>3.1. Порядок приема документов.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   Заявители обращаются в администрацию </w:t>
      </w:r>
      <w:r>
        <w:rPr>
          <w:rFonts w:ascii="Times New Roman" w:hAnsi="Times New Roman"/>
          <w:sz w:val="26"/>
          <w:szCs w:val="26"/>
        </w:rPr>
        <w:t>Пинчугского</w:t>
      </w:r>
      <w:r w:rsidRPr="004D2A81">
        <w:rPr>
          <w:rFonts w:ascii="Times New Roman" w:hAnsi="Times New Roman"/>
          <w:sz w:val="26"/>
          <w:szCs w:val="26"/>
        </w:rPr>
        <w:t xml:space="preserve"> сельсовета </w:t>
      </w:r>
      <w:r w:rsidRPr="004D2A81">
        <w:rPr>
          <w:rFonts w:ascii="Times New Roman" w:hAnsi="Times New Roman"/>
          <w:sz w:val="26"/>
          <w:szCs w:val="26"/>
        </w:rPr>
        <w:br/>
        <w:t>с заявлением на выдачу разрешения (ордера) на проведение земляных работ (приложение №1).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   К заявлению прилагаются следующие документы (или надлежащим образом заверенные копии): 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   - удостоверяющие личность – для гражданина;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   - подтверждающие статус юридического лица (учредительные документы, выписка из Единого государственного реестра юридических лиц, документ, подтверждающий полномочия руководителя организации) – для юридических лиц;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  - подтверждающие статус индивидуального предпринимателя (свидетельство о регистрации гражданина в качестве индивидуального предпринимателя, выписка из Единого государственного реестра индивидуальных предпринимателей) – для индивидуальных предпринимателей;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  - свидетельство, выданное саморегулируемой организацией, о допуске </w:t>
      </w:r>
      <w:r w:rsidRPr="004D2A81">
        <w:rPr>
          <w:rFonts w:ascii="Times New Roman" w:hAnsi="Times New Roman"/>
          <w:sz w:val="26"/>
          <w:szCs w:val="26"/>
        </w:rPr>
        <w:br/>
        <w:t>к работам по строительству, реконструкции, капитальному ремонту, которые оказывают влияние на безопасность объектов капитального строительства, указанным в заявлении;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  - разрешение на строительство объекта;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  - доверенность (при необходимости);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  - документ, подтверждающий полномочия лица, ответственного </w:t>
      </w:r>
      <w:r w:rsidRPr="004D2A81">
        <w:rPr>
          <w:rFonts w:ascii="Times New Roman" w:hAnsi="Times New Roman"/>
          <w:sz w:val="26"/>
          <w:szCs w:val="26"/>
        </w:rPr>
        <w:br/>
        <w:t xml:space="preserve">за проведение земляных работ, с указанием контактной информации (приказ </w:t>
      </w:r>
      <w:r w:rsidRPr="004D2A81">
        <w:rPr>
          <w:rFonts w:ascii="Times New Roman" w:hAnsi="Times New Roman"/>
          <w:sz w:val="26"/>
          <w:szCs w:val="26"/>
        </w:rPr>
        <w:br/>
        <w:t>по организации о назначении ответственного за проведение земляных работ);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  - схема проведения земляных работ с указанием границ и площади земельного участка, на котором будут проводиться земляные работы ( заявитель вправе при изготовлении схемы привлекать к ее изготовлению третьих лиц, в том числе организации, имеющие соответствующие лицензии, а также кадастровых инженеров);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  - календарный график с указанием даты начала и окончания каждого этапа работ в пределах запрашиваемого срока действия разрешения проведения земляных работ, утвержденный заявителем;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  - рабочий проект (выкопировка из исполнительной документации </w:t>
      </w:r>
      <w:r w:rsidRPr="004D2A81">
        <w:rPr>
          <w:rFonts w:ascii="Times New Roman" w:hAnsi="Times New Roman"/>
          <w:sz w:val="26"/>
          <w:szCs w:val="26"/>
        </w:rPr>
        <w:br/>
        <w:t xml:space="preserve">на подземные коммуникации и сооружения), согласованный в установленном порядке с собственниками инженерных сетей и коммуникаций, а также иными лицами, чьи интересы могут быть затронуты при проведении земляных работ (при строительстве или реконструкции инженерных сетей и коммуникаций); проект изготавливается в виде схематического отображения работ, планируемых </w:t>
      </w:r>
      <w:r w:rsidRPr="004D2A81">
        <w:rPr>
          <w:rFonts w:ascii="Times New Roman" w:hAnsi="Times New Roman"/>
          <w:sz w:val="26"/>
          <w:szCs w:val="26"/>
        </w:rPr>
        <w:br/>
        <w:t xml:space="preserve">для выполнения на соответствующей территории, с нанесенными существующими инженерными сетями и письменным согласованием </w:t>
      </w:r>
      <w:r w:rsidRPr="004D2A81">
        <w:rPr>
          <w:rFonts w:ascii="Times New Roman" w:hAnsi="Times New Roman"/>
          <w:sz w:val="26"/>
          <w:szCs w:val="26"/>
        </w:rPr>
        <w:br/>
        <w:t>с организациями, подтверждающим наличие или отсутствие инженерных сетей;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  - схема организации движения транспорта и пешеходов (в случае закрытия или ограничения дорожного движения на период производства работ), согласованная с ГИБДД;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 - договор, заключенный заказчиком и третьим лицом для выполнения подрядных работ, субподрядный договор (при их наличии), договор с подрядной организацией, производящей восстановительные работы (в случае выполнения ремонтных работ подрядными организациями);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- разрешение на вырубку зеленых насаждений, выданное уполномоченным органом (при вырубке зеленых насажденных);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- гарантийное письмо – обязательство по восстановлению нарушенного благоустройства (в случае нарушения благоустройства на территории проведения работ) (приложение №3).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3.2. Специалисты администрации </w:t>
      </w:r>
      <w:r>
        <w:rPr>
          <w:rFonts w:ascii="Times New Roman" w:hAnsi="Times New Roman"/>
          <w:sz w:val="26"/>
          <w:szCs w:val="26"/>
        </w:rPr>
        <w:t xml:space="preserve"> Пинчугского</w:t>
      </w:r>
      <w:r w:rsidRPr="004D2A81">
        <w:rPr>
          <w:rFonts w:ascii="Times New Roman" w:hAnsi="Times New Roman"/>
          <w:sz w:val="26"/>
          <w:szCs w:val="26"/>
        </w:rPr>
        <w:t xml:space="preserve"> сельсовета: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- проверяют наличие, состав (комплектность) представленных заявителем документов;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- осуществляют рассмотрение представленных заявителем схем, их согласования;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- осуществляют работу по оформлению разрешения (ордера) на проведение земляных работ.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3 .3. Причинами отказа в приеме документов у заявителя являются: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- некомплектность предоставляемой документации;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- представление заявления неустановленной формы;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- невозможность проведения земляных работ в случаях, установленных действующим законодательством.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Основанием для отказа в выдаче ордера на проведение земляных работ может являться некачественное выполнение или невыполнение в установленный срок работ  по ранее выданным ордерам.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3.4. Оформленные и подписанные разрешения (ордера) в соответствии </w:t>
      </w:r>
      <w:r w:rsidRPr="004D2A81">
        <w:rPr>
          <w:rFonts w:ascii="Times New Roman" w:hAnsi="Times New Roman"/>
          <w:sz w:val="26"/>
          <w:szCs w:val="26"/>
        </w:rPr>
        <w:br/>
        <w:t>с приложением № 2 выдаются заявителю.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3.5. Выдача разрешения (ордер) фиксируется в журнале регистрации разрешений (ордеров) на проведение земляных, аварийно-восстановительных работ.</w:t>
      </w:r>
    </w:p>
    <w:p w:rsidR="00227E4E" w:rsidRPr="004D2A81" w:rsidRDefault="00227E4E" w:rsidP="004D2A81">
      <w:pPr>
        <w:pStyle w:val="NoSpacing"/>
        <w:jc w:val="center"/>
        <w:rPr>
          <w:b/>
          <w:sz w:val="26"/>
          <w:szCs w:val="26"/>
        </w:rPr>
      </w:pPr>
      <w:r w:rsidRPr="004D2A81">
        <w:rPr>
          <w:b/>
          <w:sz w:val="26"/>
          <w:szCs w:val="26"/>
        </w:rPr>
        <w:t>4. Порядок оформления и выдачи разрешения (ордера) на</w:t>
      </w:r>
    </w:p>
    <w:p w:rsidR="00227E4E" w:rsidRPr="004D2A81" w:rsidRDefault="00227E4E" w:rsidP="004D2A81">
      <w:pPr>
        <w:pStyle w:val="NoSpacing"/>
        <w:jc w:val="center"/>
        <w:rPr>
          <w:b/>
          <w:sz w:val="26"/>
          <w:szCs w:val="26"/>
        </w:rPr>
      </w:pPr>
      <w:r w:rsidRPr="004D2A81">
        <w:rPr>
          <w:b/>
          <w:sz w:val="26"/>
          <w:szCs w:val="26"/>
        </w:rPr>
        <w:t>проведение аварийно-восстановительных работ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b/>
          <w:sz w:val="26"/>
          <w:szCs w:val="26"/>
        </w:rPr>
        <w:t xml:space="preserve">      </w:t>
      </w:r>
      <w:r w:rsidRPr="004D2A81">
        <w:rPr>
          <w:rFonts w:ascii="Times New Roman" w:hAnsi="Times New Roman"/>
          <w:sz w:val="26"/>
          <w:szCs w:val="26"/>
        </w:rPr>
        <w:t>4.1.  Порядок приема документов.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>Заявители обращаются в администрацию</w:t>
      </w:r>
      <w:r>
        <w:rPr>
          <w:rFonts w:ascii="Times New Roman" w:hAnsi="Times New Roman"/>
          <w:sz w:val="26"/>
          <w:szCs w:val="26"/>
        </w:rPr>
        <w:t xml:space="preserve"> Пинчугского</w:t>
      </w:r>
      <w:r w:rsidRPr="004D2A81">
        <w:rPr>
          <w:rFonts w:ascii="Times New Roman" w:hAnsi="Times New Roman"/>
          <w:sz w:val="26"/>
          <w:szCs w:val="26"/>
        </w:rPr>
        <w:t xml:space="preserve"> сельсовета с заявлением на выдачу разрешения (ордера) на проведение аварийно-восстановительных работ (приложение № 1).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 К заявлению прилагаются следующие документы (или надлежащим образом заверенные копии):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 - удостоверяющие личность – для гражданина;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 - подтверждающие статус юридического лица (учредительные документы, выписка из Единого государственного реестра юридических лиц, приказ </w:t>
      </w:r>
      <w:r w:rsidRPr="004D2A81">
        <w:rPr>
          <w:rFonts w:ascii="Times New Roman" w:hAnsi="Times New Roman"/>
          <w:sz w:val="26"/>
          <w:szCs w:val="26"/>
        </w:rPr>
        <w:br/>
        <w:t>о назначении руководителя организации);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- доверенность (при необходимости);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- свидетельство, выданное саморегулируемой организацией, о допуске </w:t>
      </w:r>
      <w:r w:rsidRPr="004D2A81">
        <w:rPr>
          <w:rFonts w:ascii="Times New Roman" w:hAnsi="Times New Roman"/>
          <w:sz w:val="26"/>
          <w:szCs w:val="26"/>
        </w:rPr>
        <w:br/>
        <w:t>к работам по строительству, реконструкции, капитальному ремонту, которые оказывают влияние на безопасность объектов капитального строительства, указанным в заявлении;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- документ, подтверждающий полномочия лица, ответственного за проведение земляных работ, с указанием контактной информации (приказ по организации </w:t>
      </w:r>
      <w:r w:rsidRPr="004D2A81">
        <w:rPr>
          <w:rFonts w:ascii="Times New Roman" w:hAnsi="Times New Roman"/>
          <w:sz w:val="26"/>
          <w:szCs w:val="26"/>
        </w:rPr>
        <w:br/>
        <w:t>о назначении ответственного за проведение аварийно-восстановительных работ);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- схема участка проведения аварийно-восстановительных работ (выкопировка </w:t>
      </w:r>
      <w:r w:rsidRPr="004D2A81">
        <w:rPr>
          <w:rFonts w:ascii="Times New Roman" w:hAnsi="Times New Roman"/>
          <w:sz w:val="26"/>
          <w:szCs w:val="26"/>
        </w:rPr>
        <w:br/>
        <w:t xml:space="preserve">из исполнительной документации на подземные коммуникации и сооружения), согласованная в установленном порядке с собственниками инженерных сетей </w:t>
      </w:r>
      <w:r w:rsidRPr="004D2A81">
        <w:rPr>
          <w:rFonts w:ascii="Times New Roman" w:hAnsi="Times New Roman"/>
          <w:sz w:val="26"/>
          <w:szCs w:val="26"/>
        </w:rPr>
        <w:br/>
        <w:t xml:space="preserve">и коммуникаций, а также иными лицами, чьи интересы могут быть затронуты при проведении аварийно-восстановительных работ (при строительстве </w:t>
      </w:r>
      <w:r w:rsidRPr="004D2A81">
        <w:rPr>
          <w:rFonts w:ascii="Times New Roman" w:hAnsi="Times New Roman"/>
          <w:sz w:val="26"/>
          <w:szCs w:val="26"/>
        </w:rPr>
        <w:br/>
        <w:t xml:space="preserve">и реконструкции инженерных сетей и коммуникаций); схема изготавливается </w:t>
      </w:r>
      <w:r w:rsidRPr="004D2A81">
        <w:rPr>
          <w:rFonts w:ascii="Times New Roman" w:hAnsi="Times New Roman"/>
          <w:sz w:val="26"/>
          <w:szCs w:val="26"/>
        </w:rPr>
        <w:br/>
        <w:t xml:space="preserve">в виде схематического отображения работ, планируемых для выполнения </w:t>
      </w:r>
      <w:r w:rsidRPr="004D2A81">
        <w:rPr>
          <w:rFonts w:ascii="Times New Roman" w:hAnsi="Times New Roman"/>
          <w:sz w:val="26"/>
          <w:szCs w:val="26"/>
        </w:rPr>
        <w:br/>
        <w:t>на  соответствующей территории, с нанесенными существующими инженерными сетями и письменным согласованием с организациями, подтверждающим наличие или отсутствие инженерных сетей;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- копии телефонограмм организациям, эксплуатирующим инженерные сооружения и коммуникации, в администрацию </w:t>
      </w:r>
      <w:r>
        <w:rPr>
          <w:rFonts w:ascii="Times New Roman" w:hAnsi="Times New Roman"/>
          <w:sz w:val="26"/>
          <w:szCs w:val="26"/>
        </w:rPr>
        <w:t>Пинчугского</w:t>
      </w:r>
      <w:r w:rsidRPr="004D2A81">
        <w:rPr>
          <w:rFonts w:ascii="Times New Roman" w:hAnsi="Times New Roman"/>
          <w:sz w:val="26"/>
          <w:szCs w:val="26"/>
        </w:rPr>
        <w:t xml:space="preserve"> сельсовета </w:t>
      </w:r>
      <w:r w:rsidRPr="004D2A81">
        <w:rPr>
          <w:rFonts w:ascii="Times New Roman" w:hAnsi="Times New Roman"/>
          <w:sz w:val="26"/>
          <w:szCs w:val="26"/>
        </w:rPr>
        <w:br/>
        <w:t>и подразделение ГИБДД (при необходимости ограничения или закрытия проезда);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- календарный график с указанием даты начала и окончания каждого этапа </w:t>
      </w:r>
      <w:r w:rsidRPr="004D2A81">
        <w:rPr>
          <w:rFonts w:ascii="Times New Roman" w:hAnsi="Times New Roman"/>
          <w:sz w:val="26"/>
          <w:szCs w:val="26"/>
        </w:rPr>
        <w:br/>
        <w:t xml:space="preserve">в пределах запрашиваемого срока действия разрешения проведения аварийно- восстановительных работ, утвержденный заявителем; 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- гарантийное письмо – обязательство по  восстановлению нарушенного благоустройства (в случае нарушения благоустройства на территории проведения работ) (приложение № 3).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4.2.  Специалисты администрации </w:t>
      </w:r>
      <w:r>
        <w:rPr>
          <w:rFonts w:ascii="Times New Roman" w:hAnsi="Times New Roman"/>
          <w:sz w:val="26"/>
          <w:szCs w:val="26"/>
        </w:rPr>
        <w:t>Пинчугского</w:t>
      </w:r>
      <w:r w:rsidRPr="004D2A81">
        <w:rPr>
          <w:rFonts w:ascii="Times New Roman" w:hAnsi="Times New Roman"/>
          <w:sz w:val="26"/>
          <w:szCs w:val="26"/>
        </w:rPr>
        <w:t xml:space="preserve"> сельсовета: 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Осуществляют работу по оформлению разрешения (ордера) на проведение земляных работ для проведения аварийно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4D2A81">
        <w:rPr>
          <w:rFonts w:ascii="Times New Roman" w:hAnsi="Times New Roman"/>
          <w:sz w:val="26"/>
          <w:szCs w:val="26"/>
        </w:rPr>
        <w:t>- восстановительных работ на основании письменного разрешения (с отметкой о вручении) о вызове к месту проведения работ представителей заинтересованных организаций для уточнения местоположения принадлежащих им линейных объектов и согласования мер, исключающих возможность повреждения этих объектов.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4.3. Причинами отказа в приеме документов у заявителя являются: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- некомплектность представляемой документации;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- представление заявления неустановленной формы; 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- невозможность проведения земляных работ в случаях, установленных действующим законодательством.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Основанием для отказа в выдаче разрешения (ордера) на проведение аварийно-восстановительных работ   является некачественное выполнение или невыполнение в установленный срок работ по ранее выданным ордерам.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4.4. Оформленные документы передаются на подпись Главе </w:t>
      </w:r>
      <w:r>
        <w:rPr>
          <w:rFonts w:ascii="Times New Roman" w:hAnsi="Times New Roman"/>
          <w:sz w:val="26"/>
          <w:szCs w:val="26"/>
        </w:rPr>
        <w:t>Пинчугского</w:t>
      </w:r>
      <w:r w:rsidRPr="004D2A81">
        <w:rPr>
          <w:rFonts w:ascii="Times New Roman" w:hAnsi="Times New Roman"/>
          <w:sz w:val="26"/>
          <w:szCs w:val="26"/>
        </w:rPr>
        <w:t xml:space="preserve"> сельсовета.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4.5. Оформленные и подписанные разрешения (ордера) в соответствии </w:t>
      </w:r>
      <w:r w:rsidRPr="004D2A81">
        <w:rPr>
          <w:rFonts w:ascii="Times New Roman" w:hAnsi="Times New Roman"/>
          <w:sz w:val="26"/>
          <w:szCs w:val="26"/>
        </w:rPr>
        <w:br/>
        <w:t>с приложением №2 выдаются заявителю.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4.6. Выдача разрешения (ордера) фиксируется в журнале регистрации разрешений (ордеров) на проведение земляных, ав</w:t>
      </w:r>
      <w:r>
        <w:rPr>
          <w:rFonts w:ascii="Times New Roman" w:hAnsi="Times New Roman"/>
          <w:sz w:val="26"/>
          <w:szCs w:val="26"/>
        </w:rPr>
        <w:t>арийно-восстановительных работ.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b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</w:t>
      </w:r>
      <w:r w:rsidRPr="004D2A81">
        <w:rPr>
          <w:rFonts w:ascii="Times New Roman" w:hAnsi="Times New Roman"/>
          <w:b/>
          <w:sz w:val="26"/>
          <w:szCs w:val="26"/>
        </w:rPr>
        <w:t>5. Условия проведения земляных работ, аварийно-восстановительных работ.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b/>
          <w:sz w:val="26"/>
          <w:szCs w:val="26"/>
        </w:rPr>
        <w:t xml:space="preserve">     </w:t>
      </w:r>
      <w:r w:rsidRPr="004D2A81">
        <w:rPr>
          <w:rFonts w:ascii="Times New Roman" w:hAnsi="Times New Roman"/>
          <w:sz w:val="26"/>
          <w:szCs w:val="26"/>
        </w:rPr>
        <w:t xml:space="preserve">5.1. Проведение земляных работ, аварийно-восстановительных работ должно осуществляться в соответствии с действующим законодательством </w:t>
      </w:r>
      <w:r w:rsidRPr="004D2A81">
        <w:rPr>
          <w:rFonts w:ascii="Times New Roman" w:hAnsi="Times New Roman"/>
          <w:sz w:val="26"/>
          <w:szCs w:val="26"/>
        </w:rPr>
        <w:br/>
        <w:t>с соблюдением действующих строительных норм и правил (СНиПов), государственных стандартов (ГОСТов), правил технической эксплуатации, охраны труда, безопасности и других нормативных документов.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5.2. До начала производства работ организация, осуществляющая выполнение работ, обязана: 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- оградить место производства работ барьерами стандартного типа;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- выставить дорожные знаки и указатели стандартного типа;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- на пешеходной части установить мостки (ширина – не менее 0,75 м, высота перил – не менее 1,2 м, расчетная нагрузка на 1м – не менее 400кг);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- при ограниченной видимости и в темное время суток установить световые сигналы красного цвета;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- на участке, где разрешено перекрытие движения транспорта, выставить указатели с направлением объезда;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- габариты ограждений, установку знаков и указателей, путь объезда согласовать с ГИБДД;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- установить информационный стенд с указанием цели, сроков выполнения земляных работ, сроков выполнения работ по восстановлению нарушенного благоустройства, Ф.И.О., номера телефона ответственного лица, наименование подрядной организации (индивидуального предпринимателя).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5.3. Содержание ограждений, дорожных знаков, указателей, освещения обеспечивает организация, осуществляющая выполнение работ на полный период производства работ.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5.4. Ограждение места производства работ на дорогах и тротуарах может быть снято только после полного восстановления дорожного покрытия.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5.5. При нарушении порядка, установленного п. 5 настоящего Положения, уполномоченный орган или организация имеет право приостановить действие разрешения (ордера) на проведение земляных (аварийно-восстановительных) работ до устранения обстоятельств, послуживших основанием для приостановки действия разрешения (ордера).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b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</w:t>
      </w:r>
      <w:r w:rsidRPr="004D2A81">
        <w:rPr>
          <w:rFonts w:ascii="Times New Roman" w:hAnsi="Times New Roman"/>
          <w:b/>
          <w:sz w:val="26"/>
          <w:szCs w:val="26"/>
        </w:rPr>
        <w:t>6. Закрытие разрешения (ордера) на проведение земляных работ, аварийно-восстановительных работ.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6.1. Разрешение (ордер) закрывается по окончании земляных работ и работ </w:t>
      </w:r>
      <w:r w:rsidRPr="004D2A81">
        <w:rPr>
          <w:rFonts w:ascii="Times New Roman" w:hAnsi="Times New Roman"/>
          <w:sz w:val="26"/>
          <w:szCs w:val="26"/>
        </w:rPr>
        <w:br/>
        <w:t xml:space="preserve">по восстановлению дорожных покрытий, элементов благоустройства, зеленых насаждений и т.д. Лица, проводящие земляные работы, аварийно-восстановительные работы, обязаны за свой счет приводить земельные участки </w:t>
      </w:r>
      <w:r w:rsidRPr="004D2A81">
        <w:rPr>
          <w:rFonts w:ascii="Times New Roman" w:hAnsi="Times New Roman"/>
          <w:sz w:val="26"/>
          <w:szCs w:val="26"/>
        </w:rPr>
        <w:br/>
        <w:t>в исходное состояние, пригодное для их использования по целевому назначению. При этом восстановление нарушенного благоустройства после производства работ проводится в полном объеме в срок, на который выдано разрешение (ордер) на проведение соответствующих работ.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6.2. Организация, производившая работы, за счет собственных средств обеспечивает комплексное восстановление нарушенного благоустройства (проезжая часть улиц, тротуары, озеленение и т.д.). В случае нарушения асфальтобетонных покрытий проезжих частей улиц, тротуаров, пешеходных дорожек, проездов, иных территорий покрытия восстанавливаются на всю ширину проезжих частей улиц, тротуаров, пешеходных дорожек, проездов, иных территорий в комплексе с иными работами по восстановлению нарушенного благоустройства.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6.3. После проведения работ по восстановлению нарушенного благоустройства представителем администрации </w:t>
      </w:r>
      <w:r>
        <w:rPr>
          <w:rFonts w:ascii="Times New Roman" w:hAnsi="Times New Roman"/>
          <w:sz w:val="26"/>
          <w:szCs w:val="26"/>
        </w:rPr>
        <w:t>Пинчугского</w:t>
      </w:r>
      <w:r w:rsidRPr="004D2A81">
        <w:rPr>
          <w:rFonts w:ascii="Times New Roman" w:hAnsi="Times New Roman"/>
          <w:sz w:val="26"/>
          <w:szCs w:val="26"/>
        </w:rPr>
        <w:t xml:space="preserve">  сельсовета в течение трех рабочих дней с момента обращения заявителя о подписании акта приема-передачи производится осмотр участка совместно с заявителем либо уполномоченным </w:t>
      </w:r>
      <w:r w:rsidRPr="004D2A81">
        <w:rPr>
          <w:rFonts w:ascii="Times New Roman" w:hAnsi="Times New Roman"/>
          <w:sz w:val="26"/>
          <w:szCs w:val="26"/>
        </w:rPr>
        <w:br/>
        <w:t>на то лицом.</w:t>
      </w:r>
    </w:p>
    <w:p w:rsidR="00227E4E" w:rsidRPr="004D2A81" w:rsidRDefault="00227E4E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6.4. Прием и передача выполненных земляных работ, аварийно-восстановительных  работ оформляются актами приема-передачи (приложение </w:t>
      </w:r>
      <w:r w:rsidRPr="004D2A81">
        <w:rPr>
          <w:rFonts w:ascii="Times New Roman" w:hAnsi="Times New Roman"/>
          <w:sz w:val="26"/>
          <w:szCs w:val="26"/>
        </w:rPr>
        <w:br/>
        <w:t xml:space="preserve">№ 4). Акты приема-передачи составляются в 3 экземплярах и подписываются представителями сторон. В актах приема-передачи выполненных работ указываются сведения о выполненных земляных работах, состоянии земельного участка, пригодности его использования по целевому назначению, </w:t>
      </w:r>
      <w:r w:rsidRPr="004D2A81">
        <w:rPr>
          <w:rFonts w:ascii="Times New Roman" w:hAnsi="Times New Roman"/>
          <w:sz w:val="26"/>
          <w:szCs w:val="26"/>
        </w:rPr>
        <w:br/>
        <w:t>о восстановлении нарушенного благоустройства на земельном участке.</w:t>
      </w:r>
    </w:p>
    <w:p w:rsidR="00227E4E" w:rsidRPr="004D2A81" w:rsidRDefault="00227E4E" w:rsidP="004D2A81">
      <w:pPr>
        <w:rPr>
          <w:rFonts w:ascii="Times New Roman" w:hAnsi="Times New Roman"/>
          <w:b/>
          <w:sz w:val="26"/>
          <w:szCs w:val="26"/>
        </w:rPr>
      </w:pPr>
      <w:r w:rsidRPr="004D2A81">
        <w:rPr>
          <w:rFonts w:ascii="Times New Roman" w:hAnsi="Times New Roman"/>
          <w:b/>
          <w:sz w:val="26"/>
          <w:szCs w:val="26"/>
        </w:rPr>
        <w:t xml:space="preserve">      7. Дополнительные положения</w:t>
      </w:r>
    </w:p>
    <w:p w:rsidR="00227E4E" w:rsidRPr="004D2A81" w:rsidRDefault="00227E4E" w:rsidP="004D2A81">
      <w:pPr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b/>
          <w:sz w:val="26"/>
          <w:szCs w:val="26"/>
        </w:rPr>
        <w:t xml:space="preserve">      </w:t>
      </w:r>
      <w:r w:rsidRPr="004D2A81">
        <w:rPr>
          <w:rFonts w:ascii="Times New Roman" w:hAnsi="Times New Roman"/>
          <w:sz w:val="26"/>
          <w:szCs w:val="26"/>
        </w:rPr>
        <w:t xml:space="preserve">7.1. Разрешение выдается в течение 3-х дней на проведение земляных работ, аварийно-восстановительных работ на территории </w:t>
      </w:r>
      <w:r>
        <w:rPr>
          <w:rFonts w:ascii="Times New Roman" w:hAnsi="Times New Roman"/>
          <w:sz w:val="26"/>
          <w:szCs w:val="26"/>
        </w:rPr>
        <w:t>Пинчугского</w:t>
      </w:r>
      <w:r w:rsidRPr="004D2A81">
        <w:rPr>
          <w:rFonts w:ascii="Times New Roman" w:hAnsi="Times New Roman"/>
          <w:sz w:val="26"/>
          <w:szCs w:val="26"/>
        </w:rPr>
        <w:t xml:space="preserve"> сельсовета направляется уполномоченным органом, выдавшим разрешение (ордер) </w:t>
      </w:r>
      <w:r w:rsidRPr="004D2A81">
        <w:rPr>
          <w:rFonts w:ascii="Times New Roman" w:hAnsi="Times New Roman"/>
          <w:sz w:val="26"/>
          <w:szCs w:val="26"/>
        </w:rPr>
        <w:br/>
        <w:t>на проведение работ, в администрацию сельсовета не позднее трех рабочих дней со дня его выдачи.</w:t>
      </w:r>
    </w:p>
    <w:p w:rsidR="00227E4E" w:rsidRPr="004D2A81" w:rsidRDefault="00227E4E" w:rsidP="004D2A81">
      <w:pPr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7.2. Проведение земляных работ, аварийно-восстановительных работ </w:t>
      </w:r>
      <w:r w:rsidRPr="004D2A81">
        <w:rPr>
          <w:rFonts w:ascii="Times New Roman" w:hAnsi="Times New Roman"/>
          <w:sz w:val="26"/>
          <w:szCs w:val="26"/>
        </w:rPr>
        <w:br/>
        <w:t xml:space="preserve">по истечение срока, установленного в разрешении (ордере), является самовольным.  </w:t>
      </w:r>
    </w:p>
    <w:p w:rsidR="00227E4E" w:rsidRPr="004D2A81" w:rsidRDefault="00227E4E" w:rsidP="004D2A81">
      <w:pPr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7.3. Продолжительность аварийно-восстановительных работ для ликвидации аварий, неисправностей (инцидентов) на инженерных сетях должна составлять </w:t>
      </w:r>
      <w:r w:rsidRPr="004D2A81">
        <w:rPr>
          <w:rFonts w:ascii="Times New Roman" w:hAnsi="Times New Roman"/>
          <w:sz w:val="26"/>
          <w:szCs w:val="26"/>
        </w:rPr>
        <w:br/>
        <w:t>не более трех суток в летний период и не более пяти суток в зимний.</w:t>
      </w:r>
    </w:p>
    <w:p w:rsidR="00227E4E" w:rsidRPr="004D2A81" w:rsidRDefault="00227E4E" w:rsidP="004D2A81">
      <w:pPr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7.3.1. В  случае необходимости ликвидации аварий, неисправностей (инцидентов) на инженерных сетях в выходные, праздничные нерабочие дни при условии невозможности оформления соответствующего ордера в установленном порядке проведение аварийно-восстановительных работ может быть осуществлено немедленно при условии направления соответствующей информации в администрацию сельсовета и письменного подтверждения такой информации.</w:t>
      </w:r>
    </w:p>
    <w:p w:rsidR="00227E4E" w:rsidRPr="004D2A81" w:rsidRDefault="00227E4E" w:rsidP="004D2A81">
      <w:pPr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7.4. Рабочая документация, разрешение (ордер) на право производства работ, схема проведения работ и копия письменного извещения должны находиться </w:t>
      </w:r>
      <w:r w:rsidRPr="004D2A81">
        <w:rPr>
          <w:rFonts w:ascii="Times New Roman" w:hAnsi="Times New Roman"/>
          <w:sz w:val="26"/>
          <w:szCs w:val="26"/>
        </w:rPr>
        <w:br/>
        <w:t>на месте производства работ у лица, ответственного за их проведение.</w:t>
      </w:r>
    </w:p>
    <w:p w:rsidR="00227E4E" w:rsidRPr="004D2A81" w:rsidRDefault="00227E4E" w:rsidP="004D2A81">
      <w:pPr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7.5. При обнаружении в ходе выполнения земляных работ подземных инженерных сетей и коммуникаций, не указанных в рабочих чертежах, работы должны быть немедленно прекращены до выявления их назначения </w:t>
      </w:r>
      <w:r w:rsidRPr="004D2A81">
        <w:rPr>
          <w:rFonts w:ascii="Times New Roman" w:hAnsi="Times New Roman"/>
          <w:sz w:val="26"/>
          <w:szCs w:val="26"/>
        </w:rPr>
        <w:br/>
        <w:t>и согласования дальнейшего производства работ с эксплуатирующими организациями.</w:t>
      </w:r>
    </w:p>
    <w:p w:rsidR="00227E4E" w:rsidRPr="004D2A81" w:rsidRDefault="00227E4E" w:rsidP="004D2A81">
      <w:pPr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7.6. Заявитель для продления сроков проведения земляных, аварийно-восстановительных работ, установленных разрешением (ордером), обязан </w:t>
      </w:r>
      <w:r w:rsidRPr="004D2A81">
        <w:rPr>
          <w:rFonts w:ascii="Times New Roman" w:hAnsi="Times New Roman"/>
          <w:sz w:val="26"/>
          <w:szCs w:val="26"/>
        </w:rPr>
        <w:br/>
        <w:t xml:space="preserve">до истечения срока действия разрешения (ордера) обратиться в администрацию </w:t>
      </w:r>
      <w:r>
        <w:rPr>
          <w:rFonts w:ascii="Times New Roman" w:hAnsi="Times New Roman"/>
          <w:sz w:val="26"/>
          <w:szCs w:val="26"/>
        </w:rPr>
        <w:t>Пинчугского</w:t>
      </w:r>
      <w:r w:rsidRPr="004D2A81">
        <w:rPr>
          <w:rFonts w:ascii="Times New Roman" w:hAnsi="Times New Roman"/>
          <w:sz w:val="26"/>
          <w:szCs w:val="26"/>
        </w:rPr>
        <w:t xml:space="preserve"> сельсовета с заявлением о продлении срока действия разрешения (ордера).</w:t>
      </w:r>
    </w:p>
    <w:p w:rsidR="00227E4E" w:rsidRPr="004D2A81" w:rsidRDefault="00227E4E" w:rsidP="004D2A81">
      <w:pPr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Прием заявлений о продлении сроков действия разрешения (ордера) </w:t>
      </w:r>
      <w:r w:rsidRPr="004D2A81">
        <w:rPr>
          <w:rFonts w:ascii="Times New Roman" w:hAnsi="Times New Roman"/>
          <w:sz w:val="26"/>
          <w:szCs w:val="26"/>
        </w:rPr>
        <w:br/>
        <w:t xml:space="preserve">и их рассмотрение осуществляются администрацией </w:t>
      </w:r>
      <w:r>
        <w:rPr>
          <w:rFonts w:ascii="Times New Roman" w:hAnsi="Times New Roman"/>
          <w:sz w:val="26"/>
          <w:szCs w:val="26"/>
        </w:rPr>
        <w:t xml:space="preserve"> Пинчугского</w:t>
      </w:r>
      <w:r w:rsidRPr="004D2A81">
        <w:rPr>
          <w:rFonts w:ascii="Times New Roman" w:hAnsi="Times New Roman"/>
          <w:sz w:val="26"/>
          <w:szCs w:val="26"/>
        </w:rPr>
        <w:t xml:space="preserve"> сельсовета.</w:t>
      </w:r>
    </w:p>
    <w:p w:rsidR="00227E4E" w:rsidRPr="004D2A81" w:rsidRDefault="00227E4E" w:rsidP="004D2A81">
      <w:pPr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К заявлению прилагаются следующие документы (или надлежащим образом заверенные копии):</w:t>
      </w:r>
    </w:p>
    <w:p w:rsidR="00227E4E" w:rsidRPr="004D2A81" w:rsidRDefault="00227E4E" w:rsidP="004D2A81">
      <w:pPr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- документы, подтверждающие полномочия представителя (учредительные документы, подтверждающие полномочия руководителя; доверенность, подтверждающая полномочия представителя);</w:t>
      </w:r>
    </w:p>
    <w:p w:rsidR="00227E4E" w:rsidRPr="004D2A81" w:rsidRDefault="00227E4E" w:rsidP="004D2A81">
      <w:pPr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- оригинал выданного ранее разрешения (ордера) на проведение земляных, аварийно-восстановительных работ;</w:t>
      </w:r>
    </w:p>
    <w:p w:rsidR="00227E4E" w:rsidRPr="004D2A81" w:rsidRDefault="00227E4E" w:rsidP="004D2A81">
      <w:pPr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- разрешение на строительство объекта;</w:t>
      </w:r>
    </w:p>
    <w:p w:rsidR="00227E4E" w:rsidRPr="004D2A81" w:rsidRDefault="00227E4E" w:rsidP="004D2A81">
      <w:pPr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- мотивированное обоснование запрашиваемых новых сроков проведения работ;</w:t>
      </w:r>
    </w:p>
    <w:p w:rsidR="00227E4E" w:rsidRPr="004D2A81" w:rsidRDefault="00227E4E" w:rsidP="004D2A81">
      <w:pPr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- календарный график с указанием новых сроков (даты начала и окончания) каждого этапа работ в пределах запрашиваемого срока действия разрешения проведения земляных работ, утвержденный заявителем;</w:t>
      </w:r>
    </w:p>
    <w:p w:rsidR="00227E4E" w:rsidRPr="004D2A81" w:rsidRDefault="00227E4E" w:rsidP="004D2A81">
      <w:pPr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- гарантийное письмо – обязательство по восстановлению нарушенного благоустройства (в случае нарушения благоустройства на территории проведения работ);</w:t>
      </w:r>
    </w:p>
    <w:p w:rsidR="00227E4E" w:rsidRPr="004D2A81" w:rsidRDefault="00227E4E" w:rsidP="004D2A81">
      <w:pPr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- схема участка проведения аварийно-восстановительных работ (выкопировка из исполнительной документации на подземные коммуникации и сооружения), согласованная в установленном порядке с собственниками инженерных сетей </w:t>
      </w:r>
      <w:r w:rsidRPr="004D2A81">
        <w:rPr>
          <w:rFonts w:ascii="Times New Roman" w:hAnsi="Times New Roman"/>
          <w:sz w:val="26"/>
          <w:szCs w:val="26"/>
        </w:rPr>
        <w:br/>
        <w:t xml:space="preserve">и коммуникаций, а также иными лицами, чьи интересы могут быть затронуты </w:t>
      </w:r>
      <w:r w:rsidRPr="004D2A81">
        <w:rPr>
          <w:rFonts w:ascii="Times New Roman" w:hAnsi="Times New Roman"/>
          <w:sz w:val="26"/>
          <w:szCs w:val="26"/>
        </w:rPr>
        <w:br/>
        <w:t xml:space="preserve">при проведении аварийно-восстановительных работ (при строительстве </w:t>
      </w:r>
      <w:r w:rsidRPr="004D2A81">
        <w:rPr>
          <w:rFonts w:ascii="Times New Roman" w:hAnsi="Times New Roman"/>
          <w:sz w:val="26"/>
          <w:szCs w:val="26"/>
        </w:rPr>
        <w:br/>
        <w:t xml:space="preserve">или реконструкции инженерных сетей и коммуникаций); схема изготавливается </w:t>
      </w:r>
      <w:r w:rsidRPr="004D2A81">
        <w:rPr>
          <w:rFonts w:ascii="Times New Roman" w:hAnsi="Times New Roman"/>
          <w:sz w:val="26"/>
          <w:szCs w:val="26"/>
        </w:rPr>
        <w:br/>
        <w:t xml:space="preserve">в виде схематического отображения работ, планируемых для выполнения </w:t>
      </w:r>
      <w:r w:rsidRPr="004D2A81">
        <w:rPr>
          <w:rFonts w:ascii="Times New Roman" w:hAnsi="Times New Roman"/>
          <w:sz w:val="26"/>
          <w:szCs w:val="26"/>
        </w:rPr>
        <w:br/>
        <w:t>на соответствующей территории, с нанесенными существующими инженерными сетями и письменным согласованием с организациями, подтверждающим наличие или отсутствие  инженерных сетей (при необходимости).</w:t>
      </w:r>
    </w:p>
    <w:p w:rsidR="00227E4E" w:rsidRPr="004D2A81" w:rsidRDefault="00227E4E" w:rsidP="004D2A81">
      <w:pPr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Администрация </w:t>
      </w:r>
      <w:r>
        <w:rPr>
          <w:rFonts w:ascii="Times New Roman" w:hAnsi="Times New Roman"/>
          <w:sz w:val="26"/>
          <w:szCs w:val="26"/>
        </w:rPr>
        <w:t>Пинчугского</w:t>
      </w:r>
      <w:r w:rsidRPr="004D2A81">
        <w:rPr>
          <w:rFonts w:ascii="Times New Roman" w:hAnsi="Times New Roman"/>
          <w:sz w:val="26"/>
          <w:szCs w:val="26"/>
        </w:rPr>
        <w:t xml:space="preserve"> сельсовета осуществляет продление разрешения (ордера) на проведение земляных, аварийно-восстановительных работ или дает мотивированное заключение об отказе в продлении ордера.</w:t>
      </w:r>
    </w:p>
    <w:p w:rsidR="00227E4E" w:rsidRPr="004D2A81" w:rsidRDefault="00227E4E" w:rsidP="004D2A81">
      <w:pPr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Продление срока действия разрешения (ордера) фиксируется в журнале регистрации разрешений (ордеров) на проведение земляных, аварийно-восстановительных работ.</w:t>
      </w:r>
    </w:p>
    <w:p w:rsidR="00227E4E" w:rsidRPr="004D2A81" w:rsidRDefault="00227E4E" w:rsidP="004D2A81">
      <w:pPr>
        <w:jc w:val="both"/>
        <w:rPr>
          <w:rFonts w:ascii="Times New Roman" w:hAnsi="Times New Roman"/>
          <w:b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</w:t>
      </w:r>
      <w:r w:rsidRPr="004D2A81">
        <w:rPr>
          <w:rFonts w:ascii="Times New Roman" w:hAnsi="Times New Roman"/>
          <w:b/>
          <w:sz w:val="26"/>
          <w:szCs w:val="26"/>
        </w:rPr>
        <w:t>8. Ответственность за нарушение настоящего Положения</w:t>
      </w:r>
    </w:p>
    <w:p w:rsidR="00227E4E" w:rsidRDefault="00227E4E" w:rsidP="004D2A81">
      <w:pPr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b/>
          <w:sz w:val="26"/>
          <w:szCs w:val="26"/>
        </w:rPr>
        <w:t xml:space="preserve">    </w:t>
      </w:r>
      <w:r w:rsidRPr="004D2A81">
        <w:rPr>
          <w:rFonts w:ascii="Times New Roman" w:hAnsi="Times New Roman"/>
          <w:sz w:val="26"/>
          <w:szCs w:val="26"/>
        </w:rPr>
        <w:t xml:space="preserve">8.1. Лица, нарушившие требования настоящего Положения, несут ответственность в соответствии </w:t>
      </w:r>
      <w:r>
        <w:rPr>
          <w:rFonts w:ascii="Times New Roman" w:hAnsi="Times New Roman"/>
          <w:sz w:val="26"/>
          <w:szCs w:val="26"/>
        </w:rPr>
        <w:t>с действующим законодательством.</w:t>
      </w:r>
    </w:p>
    <w:p w:rsidR="00227E4E" w:rsidRDefault="00227E4E" w:rsidP="004D2A81">
      <w:pPr>
        <w:jc w:val="both"/>
        <w:rPr>
          <w:rFonts w:ascii="Times New Roman" w:hAnsi="Times New Roman"/>
          <w:sz w:val="26"/>
          <w:szCs w:val="26"/>
        </w:rPr>
      </w:pPr>
    </w:p>
    <w:p w:rsidR="00227E4E" w:rsidRPr="00DC7FD0" w:rsidRDefault="00227E4E" w:rsidP="00103478">
      <w:pPr>
        <w:pStyle w:val="NoSpacing"/>
        <w:jc w:val="right"/>
      </w:pPr>
      <w:r w:rsidRPr="00DC7FD0">
        <w:t>Приложение N 1</w:t>
      </w:r>
    </w:p>
    <w:p w:rsidR="00227E4E" w:rsidRPr="00DC7FD0" w:rsidRDefault="00227E4E" w:rsidP="00103478">
      <w:pPr>
        <w:pStyle w:val="NoSpacing"/>
        <w:jc w:val="right"/>
      </w:pPr>
      <w:r w:rsidRPr="00DC7FD0">
        <w:t>к Положению</w:t>
      </w:r>
    </w:p>
    <w:p w:rsidR="00227E4E" w:rsidRPr="00DC7FD0" w:rsidRDefault="00227E4E" w:rsidP="00103478">
      <w:pPr>
        <w:pStyle w:val="NoSpacing"/>
        <w:jc w:val="right"/>
      </w:pPr>
    </w:p>
    <w:p w:rsidR="00227E4E" w:rsidRDefault="00227E4E" w:rsidP="00B55B1D">
      <w:pPr>
        <w:pStyle w:val="NoSpacing"/>
        <w:jc w:val="right"/>
      </w:pPr>
      <w:r w:rsidRPr="00DC7FD0">
        <w:t xml:space="preserve">                                             </w:t>
      </w:r>
      <w:r>
        <w:t>Главе Пинчугского сельсовета</w:t>
      </w:r>
    </w:p>
    <w:p w:rsidR="00227E4E" w:rsidRDefault="00227E4E" w:rsidP="00B55B1D">
      <w:pPr>
        <w:pStyle w:val="NoSpacing"/>
        <w:jc w:val="right"/>
      </w:pPr>
    </w:p>
    <w:p w:rsidR="00227E4E" w:rsidRPr="00DC7FD0" w:rsidRDefault="00227E4E" w:rsidP="00B55B1D">
      <w:pPr>
        <w:pStyle w:val="NoSpacing"/>
        <w:jc w:val="right"/>
      </w:pPr>
      <w:r>
        <w:t>____________________________________</w:t>
      </w:r>
    </w:p>
    <w:p w:rsidR="00227E4E" w:rsidRPr="00DC7FD0" w:rsidRDefault="00227E4E" w:rsidP="00B55B1D">
      <w:pPr>
        <w:pStyle w:val="NormalWeb"/>
        <w:spacing w:before="0" w:beforeAutospacing="0" w:after="0" w:afterAutospacing="0"/>
        <w:jc w:val="right"/>
        <w:rPr>
          <w:color w:val="282828"/>
          <w:sz w:val="26"/>
          <w:szCs w:val="26"/>
        </w:rPr>
      </w:pPr>
    </w:p>
    <w:p w:rsidR="00227E4E" w:rsidRPr="00DC7FD0" w:rsidRDefault="00227E4E" w:rsidP="00B55B1D">
      <w:pPr>
        <w:pStyle w:val="NormalWeb"/>
        <w:spacing w:before="0" w:beforeAutospacing="0" w:after="0" w:afterAutospacing="0"/>
        <w:jc w:val="right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 xml:space="preserve">                                                                            от _____________________________,</w:t>
      </w:r>
    </w:p>
    <w:p w:rsidR="00227E4E" w:rsidRPr="00DC7FD0" w:rsidRDefault="00227E4E" w:rsidP="00B55B1D">
      <w:pPr>
        <w:pStyle w:val="NormalWeb"/>
        <w:spacing w:before="0" w:beforeAutospacing="0" w:after="0" w:afterAutospacing="0"/>
        <w:jc w:val="right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(Ф.И.О. заявителя/наименование</w:t>
      </w:r>
    </w:p>
    <w:p w:rsidR="00227E4E" w:rsidRPr="00DC7FD0" w:rsidRDefault="00227E4E" w:rsidP="00B55B1D">
      <w:pPr>
        <w:pStyle w:val="NormalWeb"/>
        <w:spacing w:before="0" w:beforeAutospacing="0" w:after="0" w:afterAutospacing="0"/>
        <w:jc w:val="right"/>
        <w:rPr>
          <w:color w:val="282828"/>
          <w:sz w:val="26"/>
          <w:szCs w:val="26"/>
        </w:rPr>
      </w:pPr>
    </w:p>
    <w:p w:rsidR="00227E4E" w:rsidRPr="00DC7FD0" w:rsidRDefault="00227E4E" w:rsidP="00B55B1D">
      <w:pPr>
        <w:pStyle w:val="NormalWeb"/>
        <w:spacing w:before="0" w:beforeAutospacing="0" w:after="0" w:afterAutospacing="0"/>
        <w:jc w:val="right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организации, должность, Ф.И.О.)</w:t>
      </w:r>
    </w:p>
    <w:p w:rsidR="00227E4E" w:rsidRPr="00DC7FD0" w:rsidRDefault="00227E4E" w:rsidP="00B55B1D">
      <w:pPr>
        <w:pStyle w:val="NormalWeb"/>
        <w:spacing w:before="0" w:beforeAutospacing="0" w:after="0" w:afterAutospacing="0"/>
        <w:jc w:val="right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проживающего(ей) ______________________</w:t>
      </w:r>
    </w:p>
    <w:p w:rsidR="00227E4E" w:rsidRPr="00DC7FD0" w:rsidRDefault="00227E4E" w:rsidP="00B55B1D">
      <w:pPr>
        <w:pStyle w:val="NormalWeb"/>
        <w:spacing w:before="0" w:beforeAutospacing="0" w:after="0" w:afterAutospacing="0"/>
        <w:jc w:val="right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(адрес регистрации,</w:t>
      </w:r>
    </w:p>
    <w:p w:rsidR="00227E4E" w:rsidRPr="00DC7FD0" w:rsidRDefault="00227E4E" w:rsidP="00B55B1D">
      <w:pPr>
        <w:pStyle w:val="NormalWeb"/>
        <w:spacing w:before="0" w:beforeAutospacing="0" w:after="0" w:afterAutospacing="0"/>
        <w:jc w:val="right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____</w:t>
      </w:r>
      <w:r>
        <w:rPr>
          <w:color w:val="282828"/>
          <w:sz w:val="26"/>
          <w:szCs w:val="26"/>
        </w:rPr>
        <w:t>_______________________________</w:t>
      </w:r>
      <w:r w:rsidRPr="00DC7FD0">
        <w:rPr>
          <w:color w:val="282828"/>
          <w:sz w:val="26"/>
          <w:szCs w:val="26"/>
        </w:rPr>
        <w:t>N телефона)</w:t>
      </w:r>
    </w:p>
    <w:p w:rsidR="00227E4E" w:rsidRPr="00DC7FD0" w:rsidRDefault="00227E4E" w:rsidP="00103478">
      <w:pPr>
        <w:pStyle w:val="NormalWeb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 </w:t>
      </w:r>
    </w:p>
    <w:p w:rsidR="00227E4E" w:rsidRPr="00DC7FD0" w:rsidRDefault="00227E4E" w:rsidP="00103478">
      <w:pPr>
        <w:pStyle w:val="NormalWeb"/>
        <w:jc w:val="center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ЗАЯВЛЕНИЕ</w:t>
      </w:r>
    </w:p>
    <w:p w:rsidR="00227E4E" w:rsidRPr="00DC7FD0" w:rsidRDefault="00227E4E" w:rsidP="00103478">
      <w:pPr>
        <w:pStyle w:val="NormalWeb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Прошу Вас выдать разрешение (ордер) на проведение</w:t>
      </w:r>
    </w:p>
    <w:p w:rsidR="00227E4E" w:rsidRPr="00DC7FD0" w:rsidRDefault="00227E4E" w:rsidP="00103478">
      <w:pPr>
        <w:pStyle w:val="NormalWeb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земляных/аварийно-восстановительных работ (нужное подчеркнуть) для</w:t>
      </w:r>
    </w:p>
    <w:p w:rsidR="00227E4E" w:rsidRPr="00DC7FD0" w:rsidRDefault="00227E4E" w:rsidP="00103478">
      <w:pPr>
        <w:pStyle w:val="NormalWeb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__________________________________________________________________</w:t>
      </w:r>
    </w:p>
    <w:p w:rsidR="00227E4E" w:rsidRPr="00DC7FD0" w:rsidRDefault="00227E4E" w:rsidP="00103478">
      <w:pPr>
        <w:pStyle w:val="NormalWeb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(указать цель производства земляных работ)</w:t>
      </w:r>
    </w:p>
    <w:p w:rsidR="00227E4E" w:rsidRPr="00DC7FD0" w:rsidRDefault="00227E4E" w:rsidP="00103478">
      <w:pPr>
        <w:pStyle w:val="NormalWeb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на земельном участке, расположенном по адресу (имеющем адресные</w:t>
      </w:r>
    </w:p>
    <w:p w:rsidR="00227E4E" w:rsidRPr="00DC7FD0" w:rsidRDefault="00227E4E" w:rsidP="00103478">
      <w:pPr>
        <w:pStyle w:val="NormalWeb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ориентиры): _______________________________________________________,</w:t>
      </w:r>
    </w:p>
    <w:p w:rsidR="00227E4E" w:rsidRPr="00DC7FD0" w:rsidRDefault="00227E4E" w:rsidP="00103478">
      <w:pPr>
        <w:pStyle w:val="NormalWeb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сроком с ____________________ по ____________________ г.</w:t>
      </w:r>
    </w:p>
    <w:p w:rsidR="00227E4E" w:rsidRPr="00DC7FD0" w:rsidRDefault="00227E4E" w:rsidP="00103478">
      <w:pPr>
        <w:pStyle w:val="NormalWeb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Восстановление нарушенного благоустройства гарантирую.</w:t>
      </w:r>
    </w:p>
    <w:p w:rsidR="00227E4E" w:rsidRPr="00DC7FD0" w:rsidRDefault="00227E4E" w:rsidP="00103478">
      <w:pPr>
        <w:pStyle w:val="NormalWeb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Заявитель ____________ ________________________</w:t>
      </w:r>
    </w:p>
    <w:p w:rsidR="00227E4E" w:rsidRPr="00DC7FD0" w:rsidRDefault="00227E4E" w:rsidP="00103478">
      <w:pPr>
        <w:pStyle w:val="NormalWeb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(подпись) (Ф.И.О. заявителя)</w:t>
      </w:r>
    </w:p>
    <w:p w:rsidR="00227E4E" w:rsidRPr="00DC7FD0" w:rsidRDefault="00227E4E" w:rsidP="00103478">
      <w:pPr>
        <w:pStyle w:val="NormalWeb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Дата _____________ г.</w:t>
      </w:r>
    </w:p>
    <w:p w:rsidR="00227E4E" w:rsidRPr="00DC7FD0" w:rsidRDefault="00227E4E" w:rsidP="00103478">
      <w:pPr>
        <w:rPr>
          <w:rFonts w:ascii="Times New Roman" w:hAnsi="Times New Roman"/>
          <w:sz w:val="26"/>
          <w:szCs w:val="26"/>
        </w:rPr>
      </w:pPr>
    </w:p>
    <w:p w:rsidR="00227E4E" w:rsidRPr="00DC7FD0" w:rsidRDefault="00227E4E" w:rsidP="00103478">
      <w:pPr>
        <w:rPr>
          <w:rFonts w:ascii="Times New Roman" w:hAnsi="Times New Roman"/>
          <w:sz w:val="26"/>
          <w:szCs w:val="26"/>
        </w:rPr>
      </w:pPr>
      <w:r w:rsidRPr="00DC7FD0">
        <w:rPr>
          <w:rFonts w:ascii="Times New Roman" w:hAnsi="Times New Roman"/>
          <w:sz w:val="26"/>
          <w:szCs w:val="26"/>
        </w:rPr>
        <w:br w:type="page"/>
      </w:r>
    </w:p>
    <w:p w:rsidR="00227E4E" w:rsidRPr="00DC7FD0" w:rsidRDefault="00227E4E" w:rsidP="00103478">
      <w:pPr>
        <w:pStyle w:val="NormalWeb"/>
        <w:jc w:val="right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Приложение N 2</w:t>
      </w:r>
      <w:r w:rsidRPr="00DC7FD0">
        <w:rPr>
          <w:color w:val="282828"/>
          <w:sz w:val="26"/>
          <w:szCs w:val="26"/>
        </w:rPr>
        <w:br/>
        <w:t>к Положению</w:t>
      </w:r>
    </w:p>
    <w:p w:rsidR="00227E4E" w:rsidRPr="00DC7FD0" w:rsidRDefault="00227E4E" w:rsidP="00103478">
      <w:pPr>
        <w:pStyle w:val="NormalWeb"/>
        <w:rPr>
          <w:color w:val="282828"/>
          <w:sz w:val="26"/>
          <w:szCs w:val="26"/>
        </w:rPr>
      </w:pPr>
      <w:r w:rsidRPr="00DC7FD0">
        <w:rPr>
          <w:rStyle w:val="Emphasis"/>
          <w:color w:val="282828"/>
          <w:sz w:val="26"/>
          <w:szCs w:val="26"/>
        </w:rPr>
        <w:t>(выполняется на бланке уполномоченного органа или организации)</w:t>
      </w:r>
    </w:p>
    <w:p w:rsidR="00227E4E" w:rsidRPr="00DC7FD0" w:rsidRDefault="00227E4E" w:rsidP="00103478">
      <w:pPr>
        <w:pStyle w:val="NormalWeb"/>
        <w:jc w:val="center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РАЗРЕШЕНИЕ (ОРДЕР)</w:t>
      </w:r>
    </w:p>
    <w:p w:rsidR="00227E4E" w:rsidRPr="00DC7FD0" w:rsidRDefault="00227E4E" w:rsidP="00103478">
      <w:pPr>
        <w:pStyle w:val="NormalWeb"/>
        <w:jc w:val="center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НА ПРОВЕДЕНИЕ ЗЕМЛЯНЫХ/АВАРИЙНО-ВОССТАНОВИТЕЛЬНЫХ РАБОТ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 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от _________________ N _____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Настоящее разрешение (ордер) на проведение земляных работ выдано ______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__________________________________________________________________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(наименование организации, должность, ОГРН, юридический адрес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организации, Ф.И.О. заявителя, N телефона)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Вид работ _________________________________________________________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(указать характер произведенных земляных работ)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по адресу (местоположение): _________________________________________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(указать адрес или адресные ориентиры,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N кадастрового квартала)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в границах, указанных в схеме производства земляных работ, являющейся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приложением к настоящему разрешению (ордеру).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Начало работ: с "___" __________ 20___ г.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Окончание работ: до "___" __________ 20___ г.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Срок восстановления нарушенного благоустройства в месте производства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земляных работ: до "___" __________ 20___ г.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Порядок и условия проведения земляных работ: _________________________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Способ производства земляных работ: _________________________________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С условиями исполнения всех работ по восстановлению нарушенного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благоустройства согласно правил благоустройства на территории МО, ознакомлен.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Ответственное лицо за проведение работ _______________________________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(подпись) (Ф.И.О. заявителя)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Руководитель уполномоченного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органа или организации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______________________________________________________________  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                                                                   М.П.                    /Ф.И.О./                                        (подпись)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                                      "___" __________ 20___ г.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Ордер продлен до "__" _________ 20__ г. в связи с ____________________.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(причина продления)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Руководитель уполномоченного органа или организации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_______________________________ М.П. /Ф.И.О./ "___" __________ 20__ г.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(подпись)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Отметка о закрытии разрешения с указанием причины закрытия, даты,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подписи, фамилии, имени, отчества и должности лица, закрывшего разрешение.</w:t>
      </w:r>
    </w:p>
    <w:p w:rsidR="00227E4E" w:rsidRPr="00103478" w:rsidRDefault="00227E4E" w:rsidP="00103478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227E4E" w:rsidRPr="00DC7FD0" w:rsidRDefault="00227E4E" w:rsidP="00103478">
      <w:pPr>
        <w:rPr>
          <w:rFonts w:ascii="Times New Roman" w:hAnsi="Times New Roman"/>
          <w:sz w:val="26"/>
          <w:szCs w:val="26"/>
        </w:rPr>
      </w:pPr>
      <w:r w:rsidRPr="00DC7FD0">
        <w:rPr>
          <w:rFonts w:ascii="Times New Roman" w:hAnsi="Times New Roman"/>
          <w:sz w:val="26"/>
          <w:szCs w:val="26"/>
        </w:rPr>
        <w:br w:type="page"/>
      </w:r>
    </w:p>
    <w:p w:rsidR="00227E4E" w:rsidRPr="00DC7FD0" w:rsidRDefault="00227E4E" w:rsidP="001672D6">
      <w:pPr>
        <w:pStyle w:val="NormalWeb"/>
        <w:spacing w:before="0" w:beforeAutospacing="0" w:after="0" w:afterAutospacing="0"/>
        <w:jc w:val="right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Приложение N 3</w:t>
      </w:r>
      <w:r w:rsidRPr="00DC7FD0">
        <w:rPr>
          <w:color w:val="282828"/>
          <w:sz w:val="26"/>
          <w:szCs w:val="26"/>
        </w:rPr>
        <w:br/>
        <w:t>к Положению</w:t>
      </w:r>
    </w:p>
    <w:p w:rsidR="00227E4E" w:rsidRDefault="00227E4E" w:rsidP="001672D6">
      <w:pPr>
        <w:pStyle w:val="NormalWeb"/>
        <w:spacing w:before="0" w:beforeAutospacing="0" w:after="0" w:afterAutospacing="0"/>
        <w:jc w:val="right"/>
        <w:rPr>
          <w:color w:val="282828"/>
          <w:sz w:val="26"/>
          <w:szCs w:val="26"/>
        </w:rPr>
      </w:pPr>
      <w:r>
        <w:rPr>
          <w:color w:val="282828"/>
          <w:sz w:val="26"/>
          <w:szCs w:val="26"/>
        </w:rPr>
        <w:t>Главе Пинчугского сельсовета</w:t>
      </w:r>
    </w:p>
    <w:p w:rsidR="00227E4E" w:rsidRPr="00DC7FD0" w:rsidRDefault="00227E4E" w:rsidP="001672D6">
      <w:pPr>
        <w:pStyle w:val="NormalWeb"/>
        <w:spacing w:before="0" w:beforeAutospacing="0" w:after="0" w:afterAutospacing="0"/>
        <w:jc w:val="right"/>
        <w:rPr>
          <w:color w:val="282828"/>
          <w:sz w:val="26"/>
          <w:szCs w:val="26"/>
        </w:rPr>
      </w:pPr>
      <w:r>
        <w:rPr>
          <w:color w:val="282828"/>
          <w:sz w:val="26"/>
          <w:szCs w:val="26"/>
        </w:rPr>
        <w:t>_____________________________________</w:t>
      </w:r>
    </w:p>
    <w:p w:rsidR="00227E4E" w:rsidRPr="00DC7FD0" w:rsidRDefault="00227E4E" w:rsidP="001672D6">
      <w:pPr>
        <w:pStyle w:val="NormalWeb"/>
        <w:spacing w:before="0" w:beforeAutospacing="0" w:after="0" w:afterAutospacing="0"/>
        <w:jc w:val="right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от ___________________________________,</w:t>
      </w:r>
    </w:p>
    <w:p w:rsidR="00227E4E" w:rsidRPr="00DC7FD0" w:rsidRDefault="00227E4E" w:rsidP="001672D6">
      <w:pPr>
        <w:pStyle w:val="NormalWeb"/>
        <w:spacing w:before="0" w:beforeAutospacing="0" w:after="0" w:afterAutospacing="0"/>
        <w:jc w:val="right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(Ф.И.О. заявителя/наименование</w:t>
      </w:r>
    </w:p>
    <w:p w:rsidR="00227E4E" w:rsidRPr="00DC7FD0" w:rsidRDefault="00227E4E" w:rsidP="001672D6">
      <w:pPr>
        <w:pStyle w:val="NormalWeb"/>
        <w:spacing w:before="0" w:beforeAutospacing="0" w:after="0" w:afterAutospacing="0"/>
        <w:jc w:val="right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организации, должность, Ф.И.О.)</w:t>
      </w:r>
    </w:p>
    <w:p w:rsidR="00227E4E" w:rsidRPr="00DC7FD0" w:rsidRDefault="00227E4E" w:rsidP="001672D6">
      <w:pPr>
        <w:pStyle w:val="NormalWeb"/>
        <w:spacing w:before="0" w:beforeAutospacing="0" w:after="0" w:afterAutospacing="0"/>
        <w:jc w:val="right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проживающего(ей) ______________________</w:t>
      </w:r>
    </w:p>
    <w:p w:rsidR="00227E4E" w:rsidRPr="00DC7FD0" w:rsidRDefault="00227E4E" w:rsidP="001672D6">
      <w:pPr>
        <w:pStyle w:val="NormalWeb"/>
        <w:spacing w:before="0" w:beforeAutospacing="0" w:after="0" w:afterAutospacing="0"/>
        <w:jc w:val="right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(адрес регистрации)</w:t>
      </w:r>
    </w:p>
    <w:p w:rsidR="00227E4E" w:rsidRPr="00DC7FD0" w:rsidRDefault="00227E4E" w:rsidP="001672D6">
      <w:pPr>
        <w:pStyle w:val="NormalWeb"/>
        <w:spacing w:before="0" w:beforeAutospacing="0" w:after="0" w:afterAutospacing="0"/>
        <w:jc w:val="right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_______________</w:t>
      </w:r>
    </w:p>
    <w:p w:rsidR="00227E4E" w:rsidRPr="00DC7FD0" w:rsidRDefault="00227E4E" w:rsidP="00103478">
      <w:pPr>
        <w:pStyle w:val="NormalWeb"/>
        <w:jc w:val="right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(N телефона)</w:t>
      </w:r>
    </w:p>
    <w:p w:rsidR="00227E4E" w:rsidRPr="00DC7FD0" w:rsidRDefault="00227E4E" w:rsidP="00103478">
      <w:pPr>
        <w:pStyle w:val="NormalWeb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 </w:t>
      </w:r>
    </w:p>
    <w:p w:rsidR="00227E4E" w:rsidRPr="00DC7FD0" w:rsidRDefault="00227E4E" w:rsidP="00103478">
      <w:pPr>
        <w:pStyle w:val="NormalWeb"/>
        <w:jc w:val="center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ГАРАНТИЙНОЕ ПИСЬМО</w:t>
      </w:r>
    </w:p>
    <w:p w:rsidR="00227E4E" w:rsidRPr="00DC7FD0" w:rsidRDefault="00227E4E" w:rsidP="00103478">
      <w:pPr>
        <w:pStyle w:val="NormalWeb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После проведения земляных/аварийно-восстановительных работ (нужное</w:t>
      </w:r>
    </w:p>
    <w:p w:rsidR="00227E4E" w:rsidRPr="00DC7FD0" w:rsidRDefault="00227E4E" w:rsidP="00103478">
      <w:pPr>
        <w:pStyle w:val="NormalWeb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подчеркнуть) на земельном участке, расположенном по адресу (имеющем</w:t>
      </w:r>
    </w:p>
    <w:p w:rsidR="00227E4E" w:rsidRPr="00DC7FD0" w:rsidRDefault="00227E4E" w:rsidP="00103478">
      <w:pPr>
        <w:pStyle w:val="NormalWeb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адресные ориентиры): _____________________________________________,</w:t>
      </w:r>
    </w:p>
    <w:p w:rsidR="00227E4E" w:rsidRPr="00DC7FD0" w:rsidRDefault="00227E4E" w:rsidP="00103478">
      <w:pPr>
        <w:pStyle w:val="NormalWeb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связанных с _____________________________________________________,</w:t>
      </w:r>
    </w:p>
    <w:p w:rsidR="00227E4E" w:rsidRPr="00DC7FD0" w:rsidRDefault="00227E4E" w:rsidP="00103478">
      <w:pPr>
        <w:pStyle w:val="NormalWeb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(указать цель проведения работ)</w:t>
      </w:r>
    </w:p>
    <w:p w:rsidR="00227E4E" w:rsidRPr="00DC7FD0" w:rsidRDefault="00227E4E" w:rsidP="00103478">
      <w:pPr>
        <w:pStyle w:val="NormalWeb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гарантирую произвести за счет собственных средств комплексное</w:t>
      </w:r>
    </w:p>
    <w:p w:rsidR="00227E4E" w:rsidRPr="00DC7FD0" w:rsidRDefault="00227E4E" w:rsidP="00103478">
      <w:pPr>
        <w:pStyle w:val="NormalWeb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восстановление нарушенного благоустройства (проезжая часть улиц, тротуары, озеленение и т.д.) с надлежащим качеством в срок до __________________ г.</w:t>
      </w:r>
    </w:p>
    <w:p w:rsidR="00227E4E" w:rsidRPr="00DC7FD0" w:rsidRDefault="00227E4E" w:rsidP="00103478">
      <w:pPr>
        <w:pStyle w:val="NormalWeb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Заявитель ____________ ________________________</w:t>
      </w:r>
    </w:p>
    <w:p w:rsidR="00227E4E" w:rsidRPr="00DC7FD0" w:rsidRDefault="00227E4E" w:rsidP="00103478">
      <w:pPr>
        <w:pStyle w:val="NormalWeb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(подпись) (Ф.И.О. заявителя)</w:t>
      </w:r>
    </w:p>
    <w:p w:rsidR="00227E4E" w:rsidRPr="00DC7FD0" w:rsidRDefault="00227E4E" w:rsidP="00103478">
      <w:pPr>
        <w:pStyle w:val="NormalWeb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Дата _____________ г.</w:t>
      </w:r>
    </w:p>
    <w:p w:rsidR="00227E4E" w:rsidRPr="00DC7FD0" w:rsidRDefault="00227E4E" w:rsidP="00103478">
      <w:pPr>
        <w:rPr>
          <w:rFonts w:ascii="Times New Roman" w:hAnsi="Times New Roman"/>
          <w:sz w:val="26"/>
          <w:szCs w:val="26"/>
        </w:rPr>
      </w:pPr>
    </w:p>
    <w:p w:rsidR="00227E4E" w:rsidRPr="00DC7FD0" w:rsidRDefault="00227E4E" w:rsidP="00103478">
      <w:pPr>
        <w:rPr>
          <w:rFonts w:ascii="Times New Roman" w:hAnsi="Times New Roman"/>
          <w:sz w:val="26"/>
          <w:szCs w:val="26"/>
        </w:rPr>
      </w:pPr>
      <w:r w:rsidRPr="00DC7FD0">
        <w:rPr>
          <w:rFonts w:ascii="Times New Roman" w:hAnsi="Times New Roman"/>
          <w:sz w:val="26"/>
          <w:szCs w:val="26"/>
        </w:rPr>
        <w:br w:type="page"/>
      </w:r>
    </w:p>
    <w:p w:rsidR="00227E4E" w:rsidRPr="00DC7FD0" w:rsidRDefault="00227E4E" w:rsidP="00103478">
      <w:pPr>
        <w:pStyle w:val="NormalWeb"/>
        <w:jc w:val="right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Приложение N 4</w:t>
      </w:r>
      <w:r w:rsidRPr="00DC7FD0">
        <w:rPr>
          <w:color w:val="282828"/>
          <w:sz w:val="26"/>
          <w:szCs w:val="26"/>
        </w:rPr>
        <w:br/>
        <w:t>к Положению</w:t>
      </w:r>
    </w:p>
    <w:p w:rsidR="00227E4E" w:rsidRPr="00DC7FD0" w:rsidRDefault="00227E4E" w:rsidP="00103478">
      <w:pPr>
        <w:pStyle w:val="NormalWeb"/>
        <w:rPr>
          <w:color w:val="282828"/>
          <w:sz w:val="26"/>
          <w:szCs w:val="26"/>
        </w:rPr>
      </w:pPr>
      <w:r w:rsidRPr="00DC7FD0">
        <w:rPr>
          <w:rStyle w:val="Emphasis"/>
          <w:color w:val="282828"/>
          <w:sz w:val="26"/>
          <w:szCs w:val="26"/>
        </w:rPr>
        <w:t>(выполняется на бланке уполномоченного органа или организации)</w:t>
      </w:r>
    </w:p>
    <w:p w:rsidR="00227E4E" w:rsidRPr="00DC7FD0" w:rsidRDefault="00227E4E" w:rsidP="00103478">
      <w:pPr>
        <w:pStyle w:val="NoSpacing"/>
        <w:jc w:val="center"/>
      </w:pPr>
    </w:p>
    <w:p w:rsidR="00227E4E" w:rsidRPr="00103478" w:rsidRDefault="00227E4E" w:rsidP="00103478">
      <w:pPr>
        <w:pStyle w:val="NoSpacing"/>
        <w:jc w:val="center"/>
        <w:rPr>
          <w:sz w:val="26"/>
          <w:szCs w:val="26"/>
        </w:rPr>
      </w:pPr>
      <w:r w:rsidRPr="00103478">
        <w:rPr>
          <w:sz w:val="26"/>
          <w:szCs w:val="26"/>
        </w:rPr>
        <w:t>АКТ ПРИЕМА-ПЕРЕДАЧИ</w:t>
      </w:r>
    </w:p>
    <w:p w:rsidR="00227E4E" w:rsidRPr="00103478" w:rsidRDefault="00227E4E" w:rsidP="00103478">
      <w:pPr>
        <w:pStyle w:val="NoSpacing"/>
        <w:jc w:val="center"/>
        <w:rPr>
          <w:sz w:val="26"/>
          <w:szCs w:val="26"/>
        </w:rPr>
      </w:pPr>
      <w:r w:rsidRPr="00103478">
        <w:rPr>
          <w:sz w:val="26"/>
          <w:szCs w:val="26"/>
        </w:rPr>
        <w:t>ВЫПОЛНЕННЫХ ЗЕМЛЯНЫХ РАБОТ,</w:t>
      </w:r>
    </w:p>
    <w:p w:rsidR="00227E4E" w:rsidRPr="00103478" w:rsidRDefault="00227E4E" w:rsidP="00103478">
      <w:pPr>
        <w:pStyle w:val="NoSpacing"/>
        <w:jc w:val="center"/>
        <w:rPr>
          <w:sz w:val="26"/>
          <w:szCs w:val="26"/>
        </w:rPr>
      </w:pPr>
      <w:r w:rsidRPr="00103478">
        <w:rPr>
          <w:sz w:val="26"/>
          <w:szCs w:val="26"/>
        </w:rPr>
        <w:t>АВАРИЙНО-ВОССТАНОВИТЕЛЬНЫХ РАБОТ</w:t>
      </w:r>
    </w:p>
    <w:p w:rsidR="00227E4E" w:rsidRPr="00103478" w:rsidRDefault="00227E4E" w:rsidP="00103478">
      <w:pPr>
        <w:pStyle w:val="NoSpacing"/>
        <w:jc w:val="center"/>
        <w:rPr>
          <w:sz w:val="26"/>
          <w:szCs w:val="26"/>
        </w:rPr>
      </w:pPr>
      <w:r w:rsidRPr="00103478">
        <w:rPr>
          <w:sz w:val="26"/>
          <w:szCs w:val="26"/>
        </w:rPr>
        <w:t>от ________________ N _____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 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Выдан ___________________________________________________________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(наименование организации, должность, ОГРН, юридический адрес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организации, Ф.И.О. заявителя, N телефона)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Вид работ _______________________________________________________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(указать характер произведенных земляных работ)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по адресу (местоположение): ________________________________________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(указать адрес или адресные ориентиры,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N кадастрового квартала)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Работы проводились: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Начало работ: с "___" __________ 20__ г.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Окончание работ: до "___" __________ 20__ г.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Срок восстановления нарушенного благоустройства в месте проведения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земляных работ: до "___" __________ 20__ г.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Территорию сдал в надлежащие сроки, восстановление нарушенного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благоустройства произведено с надлежащим качеством.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Ответственное лицо за проведение работ _________ _____________________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(подпись) (Ф.И.О. заявителя)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Территорию принял, восстановление нарушенного благоустройства в полном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объеме подтверждаю.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Представитель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МКП "Коммунальное хозяйство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и благоустройство"   __________ __________________________________                                                          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                                       (подпись)                                                      (Ф.И.О.)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Уполномоченный представитель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администрации сельсовета __________ ______________________________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                                                                           (подпись)                                  (Ф.И.О.)</w:t>
      </w:r>
    </w:p>
    <w:p w:rsidR="00227E4E" w:rsidRPr="00103478" w:rsidRDefault="00227E4E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М.П.</w:t>
      </w:r>
    </w:p>
    <w:p w:rsidR="00227E4E" w:rsidRPr="00103478" w:rsidRDefault="00227E4E" w:rsidP="00103478">
      <w:pPr>
        <w:rPr>
          <w:rFonts w:ascii="Times New Roman" w:hAnsi="Times New Roman"/>
          <w:sz w:val="26"/>
          <w:szCs w:val="26"/>
        </w:rPr>
      </w:pPr>
    </w:p>
    <w:p w:rsidR="00227E4E" w:rsidRPr="00103478" w:rsidRDefault="00227E4E" w:rsidP="00103478">
      <w:pPr>
        <w:rPr>
          <w:rFonts w:ascii="Times New Roman" w:hAnsi="Times New Roman"/>
          <w:sz w:val="26"/>
          <w:szCs w:val="26"/>
        </w:rPr>
      </w:pPr>
      <w:r w:rsidRPr="00103478">
        <w:rPr>
          <w:rFonts w:ascii="Times New Roman" w:hAnsi="Times New Roman"/>
          <w:sz w:val="26"/>
          <w:szCs w:val="26"/>
        </w:rPr>
        <w:br w:type="page"/>
      </w:r>
    </w:p>
    <w:p w:rsidR="00227E4E" w:rsidRPr="00DC7FD0" w:rsidRDefault="00227E4E" w:rsidP="00103478">
      <w:pPr>
        <w:spacing w:before="100" w:beforeAutospacing="1" w:after="100" w:afterAutospacing="1"/>
        <w:jc w:val="right"/>
        <w:rPr>
          <w:rFonts w:ascii="Times New Roman" w:hAnsi="Times New Roman"/>
          <w:color w:val="282828"/>
          <w:sz w:val="26"/>
          <w:szCs w:val="26"/>
        </w:rPr>
      </w:pPr>
      <w:r w:rsidRPr="00DC7FD0">
        <w:rPr>
          <w:rFonts w:ascii="Times New Roman" w:hAnsi="Times New Roman"/>
          <w:color w:val="282828"/>
          <w:sz w:val="26"/>
          <w:szCs w:val="26"/>
        </w:rPr>
        <w:t>Приложение N 2</w:t>
      </w:r>
      <w:r w:rsidRPr="00DC7FD0">
        <w:rPr>
          <w:rFonts w:ascii="Times New Roman" w:hAnsi="Times New Roman"/>
          <w:color w:val="282828"/>
          <w:sz w:val="26"/>
          <w:szCs w:val="26"/>
        </w:rPr>
        <w:br/>
        <w:t>к постановле</w:t>
      </w:r>
      <w:r>
        <w:rPr>
          <w:rFonts w:ascii="Times New Roman" w:hAnsi="Times New Roman"/>
          <w:color w:val="282828"/>
          <w:sz w:val="26"/>
          <w:szCs w:val="26"/>
        </w:rPr>
        <w:t>нию администрации</w:t>
      </w:r>
      <w:r>
        <w:rPr>
          <w:rFonts w:ascii="Times New Roman" w:hAnsi="Times New Roman"/>
          <w:color w:val="282828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Пинчугского</w:t>
      </w:r>
      <w:r w:rsidRPr="00DC7FD0">
        <w:rPr>
          <w:rFonts w:ascii="Times New Roman" w:hAnsi="Times New Roman"/>
          <w:color w:val="282828"/>
          <w:sz w:val="26"/>
          <w:szCs w:val="26"/>
        </w:rPr>
        <w:t xml:space="preserve"> сельсовета</w:t>
      </w:r>
      <w:r w:rsidRPr="00DC7FD0">
        <w:rPr>
          <w:rFonts w:ascii="Times New Roman" w:hAnsi="Times New Roman"/>
          <w:color w:val="282828"/>
          <w:sz w:val="26"/>
          <w:szCs w:val="26"/>
        </w:rPr>
        <w:br/>
        <w:t>от</w:t>
      </w:r>
      <w:r>
        <w:rPr>
          <w:rFonts w:ascii="Times New Roman" w:hAnsi="Times New Roman"/>
          <w:color w:val="282828"/>
          <w:sz w:val="26"/>
          <w:szCs w:val="26"/>
          <w:u w:val="single"/>
        </w:rPr>
        <w:t xml:space="preserve"> 19. 03</w:t>
      </w:r>
      <w:r w:rsidRPr="00271D46">
        <w:rPr>
          <w:rFonts w:ascii="Times New Roman" w:hAnsi="Times New Roman"/>
          <w:color w:val="282828"/>
          <w:sz w:val="26"/>
          <w:szCs w:val="26"/>
          <w:u w:val="single"/>
        </w:rPr>
        <w:t>.2018</w:t>
      </w:r>
      <w:r>
        <w:rPr>
          <w:rFonts w:ascii="Times New Roman" w:hAnsi="Times New Roman"/>
          <w:color w:val="282828"/>
          <w:sz w:val="26"/>
          <w:szCs w:val="26"/>
        </w:rPr>
        <w:t xml:space="preserve"> года</w:t>
      </w:r>
      <w:r w:rsidRPr="00DC7FD0">
        <w:rPr>
          <w:rFonts w:ascii="Times New Roman" w:hAnsi="Times New Roman"/>
          <w:color w:val="282828"/>
          <w:sz w:val="26"/>
          <w:szCs w:val="26"/>
        </w:rPr>
        <w:t xml:space="preserve"> № </w:t>
      </w:r>
      <w:r>
        <w:rPr>
          <w:rFonts w:ascii="Times New Roman" w:hAnsi="Times New Roman"/>
          <w:color w:val="282828"/>
          <w:sz w:val="26"/>
          <w:szCs w:val="26"/>
          <w:u w:val="single"/>
        </w:rPr>
        <w:t xml:space="preserve"> 15</w:t>
      </w:r>
      <w:r w:rsidRPr="00271D46">
        <w:rPr>
          <w:rFonts w:ascii="Times New Roman" w:hAnsi="Times New Roman"/>
          <w:color w:val="282828"/>
          <w:sz w:val="26"/>
          <w:szCs w:val="26"/>
          <w:u w:val="single"/>
        </w:rPr>
        <w:t>-п</w:t>
      </w:r>
      <w:r w:rsidRPr="00DC7FD0">
        <w:rPr>
          <w:rFonts w:ascii="Times New Roman" w:hAnsi="Times New Roman"/>
          <w:color w:val="282828"/>
          <w:sz w:val="26"/>
          <w:szCs w:val="26"/>
        </w:rPr>
        <w:t> </w:t>
      </w:r>
    </w:p>
    <w:p w:rsidR="00227E4E" w:rsidRPr="00DC7FD0" w:rsidRDefault="00227E4E" w:rsidP="00384D87">
      <w:pPr>
        <w:spacing w:before="100" w:beforeAutospacing="1" w:after="100" w:afterAutospacing="1"/>
        <w:jc w:val="center"/>
        <w:rPr>
          <w:rFonts w:ascii="Times New Roman" w:hAnsi="Times New Roman"/>
          <w:color w:val="282828"/>
          <w:sz w:val="26"/>
          <w:szCs w:val="26"/>
        </w:rPr>
      </w:pPr>
      <w:r w:rsidRPr="00DC7FD0">
        <w:rPr>
          <w:rFonts w:ascii="Times New Roman" w:hAnsi="Times New Roman"/>
          <w:color w:val="282828"/>
          <w:sz w:val="26"/>
          <w:szCs w:val="26"/>
        </w:rPr>
        <w:t>ПЕРЕЧЕНЬ ОРГАНИЗАЦИЙ, В КОТОРЫХ НЕОБХОДИМО ПОЛУЧИТЬ СОГЛАСОВАНИЕ НА ПРОВЕДЕНИЕ ЗЕМЛЯНЫХ РАБОТ</w:t>
      </w:r>
    </w:p>
    <w:p w:rsidR="00227E4E" w:rsidRPr="00DC7FD0" w:rsidRDefault="00227E4E" w:rsidP="00103478">
      <w:pPr>
        <w:spacing w:before="100" w:beforeAutospacing="1" w:after="100" w:afterAutospacing="1"/>
        <w:rPr>
          <w:rFonts w:ascii="Times New Roman" w:hAnsi="Times New Roman"/>
          <w:color w:val="282828"/>
          <w:sz w:val="26"/>
          <w:szCs w:val="26"/>
        </w:rPr>
      </w:pPr>
      <w:r w:rsidRPr="00DC7FD0">
        <w:rPr>
          <w:rFonts w:ascii="Times New Roman" w:hAnsi="Times New Roman"/>
          <w:color w:val="282828"/>
          <w:sz w:val="26"/>
          <w:szCs w:val="26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79"/>
        <w:gridCol w:w="4039"/>
        <w:gridCol w:w="1715"/>
        <w:gridCol w:w="3012"/>
      </w:tblGrid>
      <w:tr w:rsidR="00227E4E" w:rsidRPr="002349F8" w:rsidTr="002028AF">
        <w:trPr>
          <w:tblCellSpacing w:w="15" w:type="dxa"/>
        </w:trPr>
        <w:tc>
          <w:tcPr>
            <w:tcW w:w="675" w:type="dxa"/>
            <w:vAlign w:val="center"/>
          </w:tcPr>
          <w:p w:rsidR="00227E4E" w:rsidRPr="00DC7FD0" w:rsidRDefault="00227E4E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 </w:t>
            </w:r>
          </w:p>
        </w:tc>
        <w:tc>
          <w:tcPr>
            <w:tcW w:w="4110" w:type="dxa"/>
            <w:vAlign w:val="center"/>
          </w:tcPr>
          <w:p w:rsidR="00227E4E" w:rsidRPr="00DC7FD0" w:rsidRDefault="00227E4E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710" w:type="dxa"/>
            <w:vAlign w:val="center"/>
          </w:tcPr>
          <w:p w:rsidR="00227E4E" w:rsidRPr="00DC7FD0" w:rsidRDefault="00227E4E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Контактный телефон</w:t>
            </w:r>
          </w:p>
        </w:tc>
        <w:tc>
          <w:tcPr>
            <w:tcW w:w="3090" w:type="dxa"/>
            <w:vAlign w:val="center"/>
          </w:tcPr>
          <w:p w:rsidR="00227E4E" w:rsidRPr="00DC7FD0" w:rsidRDefault="00227E4E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Примечание</w:t>
            </w:r>
          </w:p>
        </w:tc>
      </w:tr>
      <w:tr w:rsidR="00227E4E" w:rsidRPr="002349F8" w:rsidTr="002028AF">
        <w:trPr>
          <w:tblCellSpacing w:w="15" w:type="dxa"/>
        </w:trPr>
        <w:tc>
          <w:tcPr>
            <w:tcW w:w="675" w:type="dxa"/>
            <w:vAlign w:val="center"/>
          </w:tcPr>
          <w:p w:rsidR="00227E4E" w:rsidRPr="00DC7FD0" w:rsidRDefault="00227E4E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1</w:t>
            </w:r>
          </w:p>
        </w:tc>
        <w:tc>
          <w:tcPr>
            <w:tcW w:w="4110" w:type="dxa"/>
            <w:vAlign w:val="center"/>
          </w:tcPr>
          <w:p w:rsidR="00227E4E" w:rsidRPr="00DC7FD0" w:rsidRDefault="00227E4E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Администрация МО</w:t>
            </w:r>
          </w:p>
        </w:tc>
        <w:tc>
          <w:tcPr>
            <w:tcW w:w="1710" w:type="dxa"/>
            <w:vAlign w:val="center"/>
          </w:tcPr>
          <w:p w:rsidR="00227E4E" w:rsidRPr="00DC7FD0" w:rsidRDefault="00227E4E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 </w:t>
            </w:r>
          </w:p>
        </w:tc>
        <w:tc>
          <w:tcPr>
            <w:tcW w:w="3090" w:type="dxa"/>
            <w:vAlign w:val="center"/>
          </w:tcPr>
          <w:p w:rsidR="00227E4E" w:rsidRPr="00DC7FD0" w:rsidRDefault="00227E4E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 </w:t>
            </w:r>
          </w:p>
        </w:tc>
      </w:tr>
      <w:tr w:rsidR="00227E4E" w:rsidRPr="002349F8" w:rsidTr="002028AF">
        <w:trPr>
          <w:tblCellSpacing w:w="15" w:type="dxa"/>
        </w:trPr>
        <w:tc>
          <w:tcPr>
            <w:tcW w:w="675" w:type="dxa"/>
            <w:vAlign w:val="center"/>
          </w:tcPr>
          <w:p w:rsidR="00227E4E" w:rsidRPr="00DC7FD0" w:rsidRDefault="00227E4E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2</w:t>
            </w:r>
          </w:p>
        </w:tc>
        <w:tc>
          <w:tcPr>
            <w:tcW w:w="4110" w:type="dxa"/>
            <w:vAlign w:val="center"/>
          </w:tcPr>
          <w:p w:rsidR="00227E4E" w:rsidRPr="00DC7FD0" w:rsidRDefault="00227E4E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ОГИБДД МВД России                по Богучанскому району</w:t>
            </w:r>
          </w:p>
        </w:tc>
        <w:tc>
          <w:tcPr>
            <w:tcW w:w="1710" w:type="dxa"/>
            <w:vAlign w:val="center"/>
          </w:tcPr>
          <w:p w:rsidR="00227E4E" w:rsidRPr="00DC7FD0" w:rsidRDefault="00227E4E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22-269</w:t>
            </w:r>
          </w:p>
        </w:tc>
        <w:tc>
          <w:tcPr>
            <w:tcW w:w="3090" w:type="dxa"/>
            <w:vAlign w:val="center"/>
          </w:tcPr>
          <w:p w:rsidR="00227E4E" w:rsidRPr="00DC7FD0" w:rsidRDefault="00227E4E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Схема организации движения в случае ограничения движения. Согласование времени и сроков проведения работ</w:t>
            </w:r>
          </w:p>
        </w:tc>
      </w:tr>
      <w:tr w:rsidR="00227E4E" w:rsidRPr="002349F8" w:rsidTr="002028AF">
        <w:trPr>
          <w:tblCellSpacing w:w="15" w:type="dxa"/>
        </w:trPr>
        <w:tc>
          <w:tcPr>
            <w:tcW w:w="675" w:type="dxa"/>
            <w:vAlign w:val="center"/>
          </w:tcPr>
          <w:p w:rsidR="00227E4E" w:rsidRPr="00DC7FD0" w:rsidRDefault="00227E4E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3</w:t>
            </w:r>
          </w:p>
        </w:tc>
        <w:tc>
          <w:tcPr>
            <w:tcW w:w="4110" w:type="dxa"/>
            <w:vAlign w:val="center"/>
          </w:tcPr>
          <w:p w:rsidR="00227E4E" w:rsidRPr="00DC7FD0" w:rsidRDefault="00227E4E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ООО УК «Богучанжилкомхоз»</w:t>
            </w:r>
          </w:p>
        </w:tc>
        <w:tc>
          <w:tcPr>
            <w:tcW w:w="1710" w:type="dxa"/>
            <w:vAlign w:val="center"/>
          </w:tcPr>
          <w:p w:rsidR="00227E4E" w:rsidRPr="00DC7FD0" w:rsidRDefault="00227E4E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22-710</w:t>
            </w:r>
          </w:p>
        </w:tc>
        <w:tc>
          <w:tcPr>
            <w:tcW w:w="3090" w:type="dxa"/>
            <w:vAlign w:val="center"/>
          </w:tcPr>
          <w:p w:rsidR="00227E4E" w:rsidRPr="00DC7FD0" w:rsidRDefault="00227E4E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Тепловые сети</w:t>
            </w:r>
          </w:p>
        </w:tc>
      </w:tr>
      <w:tr w:rsidR="00227E4E" w:rsidRPr="002349F8" w:rsidTr="002028AF">
        <w:trPr>
          <w:tblCellSpacing w:w="15" w:type="dxa"/>
        </w:trPr>
        <w:tc>
          <w:tcPr>
            <w:tcW w:w="675" w:type="dxa"/>
            <w:vAlign w:val="center"/>
          </w:tcPr>
          <w:p w:rsidR="00227E4E" w:rsidRPr="00DC7FD0" w:rsidRDefault="00227E4E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4</w:t>
            </w:r>
          </w:p>
        </w:tc>
        <w:tc>
          <w:tcPr>
            <w:tcW w:w="4110" w:type="dxa"/>
            <w:vAlign w:val="center"/>
          </w:tcPr>
          <w:p w:rsidR="00227E4E" w:rsidRPr="00DC7FD0" w:rsidRDefault="00227E4E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ООО «Водные ресурсы»</w:t>
            </w:r>
          </w:p>
        </w:tc>
        <w:tc>
          <w:tcPr>
            <w:tcW w:w="1710" w:type="dxa"/>
            <w:vAlign w:val="center"/>
          </w:tcPr>
          <w:p w:rsidR="00227E4E" w:rsidRPr="00DC7FD0" w:rsidRDefault="00227E4E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21-249</w:t>
            </w:r>
          </w:p>
        </w:tc>
        <w:tc>
          <w:tcPr>
            <w:tcW w:w="3090" w:type="dxa"/>
            <w:vAlign w:val="center"/>
          </w:tcPr>
          <w:p w:rsidR="00227E4E" w:rsidRPr="00DC7FD0" w:rsidRDefault="00227E4E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Водопровод, ливневая канализация</w:t>
            </w:r>
          </w:p>
        </w:tc>
      </w:tr>
      <w:tr w:rsidR="00227E4E" w:rsidRPr="002349F8" w:rsidTr="002028AF">
        <w:trPr>
          <w:tblCellSpacing w:w="15" w:type="dxa"/>
        </w:trPr>
        <w:tc>
          <w:tcPr>
            <w:tcW w:w="675" w:type="dxa"/>
            <w:vAlign w:val="center"/>
          </w:tcPr>
          <w:p w:rsidR="00227E4E" w:rsidRPr="00DC7FD0" w:rsidRDefault="00227E4E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5</w:t>
            </w:r>
          </w:p>
        </w:tc>
        <w:tc>
          <w:tcPr>
            <w:tcW w:w="4110" w:type="dxa"/>
            <w:vAlign w:val="center"/>
          </w:tcPr>
          <w:p w:rsidR="00227E4E" w:rsidRPr="00DC7FD0" w:rsidRDefault="00227E4E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МКУ МС "Заказчика"</w:t>
            </w:r>
          </w:p>
        </w:tc>
        <w:tc>
          <w:tcPr>
            <w:tcW w:w="1710" w:type="dxa"/>
            <w:vAlign w:val="center"/>
          </w:tcPr>
          <w:p w:rsidR="00227E4E" w:rsidRPr="00DC7FD0" w:rsidRDefault="00227E4E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21-345</w:t>
            </w:r>
          </w:p>
        </w:tc>
        <w:tc>
          <w:tcPr>
            <w:tcW w:w="3090" w:type="dxa"/>
            <w:vAlign w:val="center"/>
          </w:tcPr>
          <w:p w:rsidR="00227E4E" w:rsidRPr="00DC7FD0" w:rsidRDefault="00227E4E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 </w:t>
            </w:r>
          </w:p>
        </w:tc>
      </w:tr>
      <w:tr w:rsidR="00227E4E" w:rsidRPr="002349F8" w:rsidTr="002028AF">
        <w:trPr>
          <w:tblCellSpacing w:w="15" w:type="dxa"/>
        </w:trPr>
        <w:tc>
          <w:tcPr>
            <w:tcW w:w="675" w:type="dxa"/>
            <w:vAlign w:val="center"/>
          </w:tcPr>
          <w:p w:rsidR="00227E4E" w:rsidRPr="00DC7FD0" w:rsidRDefault="00227E4E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6</w:t>
            </w:r>
          </w:p>
        </w:tc>
        <w:tc>
          <w:tcPr>
            <w:tcW w:w="4110" w:type="dxa"/>
            <w:vAlign w:val="center"/>
          </w:tcPr>
          <w:p w:rsidR="00227E4E" w:rsidRPr="00DC7FD0" w:rsidRDefault="00227E4E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АО «КрасЭко» Богучанский филиал</w:t>
            </w:r>
          </w:p>
          <w:p w:rsidR="00227E4E" w:rsidRPr="00DC7FD0" w:rsidRDefault="00227E4E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 </w:t>
            </w:r>
          </w:p>
        </w:tc>
        <w:tc>
          <w:tcPr>
            <w:tcW w:w="1710" w:type="dxa"/>
            <w:vAlign w:val="center"/>
          </w:tcPr>
          <w:p w:rsidR="00227E4E" w:rsidRPr="00DC7FD0" w:rsidRDefault="00227E4E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24-458</w:t>
            </w:r>
          </w:p>
        </w:tc>
        <w:tc>
          <w:tcPr>
            <w:tcW w:w="3090" w:type="dxa"/>
            <w:vAlign w:val="center"/>
          </w:tcPr>
          <w:p w:rsidR="00227E4E" w:rsidRPr="00DC7FD0" w:rsidRDefault="00227E4E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энергетика</w:t>
            </w:r>
          </w:p>
        </w:tc>
      </w:tr>
      <w:tr w:rsidR="00227E4E" w:rsidRPr="002349F8" w:rsidTr="002028AF">
        <w:trPr>
          <w:tblCellSpacing w:w="15" w:type="dxa"/>
        </w:trPr>
        <w:tc>
          <w:tcPr>
            <w:tcW w:w="675" w:type="dxa"/>
            <w:vAlign w:val="center"/>
          </w:tcPr>
          <w:p w:rsidR="00227E4E" w:rsidRPr="00DC7FD0" w:rsidRDefault="00227E4E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7</w:t>
            </w:r>
          </w:p>
        </w:tc>
        <w:tc>
          <w:tcPr>
            <w:tcW w:w="4110" w:type="dxa"/>
            <w:vAlign w:val="center"/>
          </w:tcPr>
          <w:p w:rsidR="00227E4E" w:rsidRPr="00DC7FD0" w:rsidRDefault="00227E4E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Богучанский производственный</w:t>
            </w:r>
          </w:p>
          <w:p w:rsidR="00227E4E" w:rsidRPr="00DC7FD0" w:rsidRDefault="00227E4E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Участок Кодинского межрайонного отделения ОАО</w:t>
            </w:r>
          </w:p>
          <w:p w:rsidR="00227E4E" w:rsidRPr="00DC7FD0" w:rsidRDefault="00227E4E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«Красноярскэнергосбыт»</w:t>
            </w:r>
          </w:p>
        </w:tc>
        <w:tc>
          <w:tcPr>
            <w:tcW w:w="1710" w:type="dxa"/>
            <w:vAlign w:val="center"/>
          </w:tcPr>
          <w:p w:rsidR="00227E4E" w:rsidRPr="00DC7FD0" w:rsidRDefault="00227E4E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22-874; 22-792</w:t>
            </w:r>
          </w:p>
        </w:tc>
        <w:tc>
          <w:tcPr>
            <w:tcW w:w="3090" w:type="dxa"/>
            <w:vAlign w:val="center"/>
          </w:tcPr>
          <w:p w:rsidR="00227E4E" w:rsidRPr="00DC7FD0" w:rsidRDefault="00227E4E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энергетика</w:t>
            </w:r>
          </w:p>
        </w:tc>
      </w:tr>
      <w:tr w:rsidR="00227E4E" w:rsidRPr="002349F8" w:rsidTr="002028AF">
        <w:trPr>
          <w:tblCellSpacing w:w="15" w:type="dxa"/>
        </w:trPr>
        <w:tc>
          <w:tcPr>
            <w:tcW w:w="675" w:type="dxa"/>
            <w:vAlign w:val="center"/>
          </w:tcPr>
          <w:p w:rsidR="00227E4E" w:rsidRPr="00DC7FD0" w:rsidRDefault="00227E4E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8</w:t>
            </w:r>
          </w:p>
        </w:tc>
        <w:tc>
          <w:tcPr>
            <w:tcW w:w="4110" w:type="dxa"/>
            <w:vAlign w:val="center"/>
          </w:tcPr>
          <w:p w:rsidR="00227E4E" w:rsidRPr="00DC7FD0" w:rsidRDefault="00227E4E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ПАО «Ростелеком»</w:t>
            </w:r>
          </w:p>
        </w:tc>
        <w:tc>
          <w:tcPr>
            <w:tcW w:w="1710" w:type="dxa"/>
            <w:vAlign w:val="center"/>
          </w:tcPr>
          <w:p w:rsidR="00227E4E" w:rsidRPr="00DC7FD0" w:rsidRDefault="00227E4E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22-888; 22-949</w:t>
            </w:r>
          </w:p>
        </w:tc>
        <w:tc>
          <w:tcPr>
            <w:tcW w:w="3090" w:type="dxa"/>
            <w:vAlign w:val="center"/>
          </w:tcPr>
          <w:p w:rsidR="00227E4E" w:rsidRPr="00DC7FD0" w:rsidRDefault="00227E4E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связь</w:t>
            </w:r>
          </w:p>
          <w:p w:rsidR="00227E4E" w:rsidRPr="00DC7FD0" w:rsidRDefault="00227E4E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 </w:t>
            </w:r>
          </w:p>
        </w:tc>
      </w:tr>
      <w:tr w:rsidR="00227E4E" w:rsidRPr="002349F8" w:rsidTr="002028AF">
        <w:trPr>
          <w:tblCellSpacing w:w="15" w:type="dxa"/>
        </w:trPr>
        <w:tc>
          <w:tcPr>
            <w:tcW w:w="675" w:type="dxa"/>
            <w:vAlign w:val="center"/>
          </w:tcPr>
          <w:p w:rsidR="00227E4E" w:rsidRPr="00DC7FD0" w:rsidRDefault="00227E4E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9</w:t>
            </w:r>
          </w:p>
        </w:tc>
        <w:tc>
          <w:tcPr>
            <w:tcW w:w="4110" w:type="dxa"/>
            <w:vAlign w:val="center"/>
          </w:tcPr>
          <w:p w:rsidR="00227E4E" w:rsidRPr="00DC7FD0" w:rsidRDefault="00227E4E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АО Теле 2</w:t>
            </w:r>
          </w:p>
        </w:tc>
        <w:tc>
          <w:tcPr>
            <w:tcW w:w="1710" w:type="dxa"/>
            <w:vAlign w:val="center"/>
          </w:tcPr>
          <w:p w:rsidR="00227E4E" w:rsidRPr="00DC7FD0" w:rsidRDefault="00227E4E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 </w:t>
            </w:r>
          </w:p>
        </w:tc>
        <w:tc>
          <w:tcPr>
            <w:tcW w:w="3090" w:type="dxa"/>
            <w:vAlign w:val="center"/>
          </w:tcPr>
          <w:p w:rsidR="00227E4E" w:rsidRPr="00DC7FD0" w:rsidRDefault="00227E4E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связь</w:t>
            </w:r>
          </w:p>
        </w:tc>
      </w:tr>
    </w:tbl>
    <w:p w:rsidR="00227E4E" w:rsidRPr="00DC7FD0" w:rsidRDefault="00227E4E" w:rsidP="00103478">
      <w:pPr>
        <w:rPr>
          <w:rFonts w:ascii="Times New Roman" w:hAnsi="Times New Roman"/>
          <w:sz w:val="26"/>
          <w:szCs w:val="26"/>
        </w:rPr>
      </w:pPr>
    </w:p>
    <w:p w:rsidR="00227E4E" w:rsidRPr="004D2A81" w:rsidRDefault="00227E4E" w:rsidP="004D2A81">
      <w:pPr>
        <w:jc w:val="both"/>
        <w:rPr>
          <w:rFonts w:ascii="Times New Roman" w:hAnsi="Times New Roman"/>
          <w:sz w:val="26"/>
          <w:szCs w:val="26"/>
        </w:rPr>
      </w:pPr>
    </w:p>
    <w:sectPr w:rsidR="00227E4E" w:rsidRPr="004D2A81" w:rsidSect="00FF4FF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44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319F61E3"/>
    <w:multiLevelType w:val="multilevel"/>
    <w:tmpl w:val="150E349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82E7F25"/>
    <w:multiLevelType w:val="hybridMultilevel"/>
    <w:tmpl w:val="05B0A43C"/>
    <w:lvl w:ilvl="0" w:tplc="0419000F">
      <w:start w:val="1"/>
      <w:numFmt w:val="decimal"/>
      <w:lvlText w:val="%1."/>
      <w:lvlJc w:val="left"/>
      <w:pPr>
        <w:ind w:left="15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3">
    <w:nsid w:val="44CA33AD"/>
    <w:multiLevelType w:val="hybridMultilevel"/>
    <w:tmpl w:val="6C36D39E"/>
    <w:lvl w:ilvl="0" w:tplc="0419000F">
      <w:start w:val="1"/>
      <w:numFmt w:val="decimal"/>
      <w:lvlText w:val="%1."/>
      <w:lvlJc w:val="left"/>
      <w:pPr>
        <w:ind w:left="15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4">
    <w:nsid w:val="7E781A0A"/>
    <w:multiLevelType w:val="hybridMultilevel"/>
    <w:tmpl w:val="64F0BF76"/>
    <w:lvl w:ilvl="0" w:tplc="09D6A506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94E"/>
    <w:rsid w:val="00003FC8"/>
    <w:rsid w:val="0001083F"/>
    <w:rsid w:val="000D394E"/>
    <w:rsid w:val="000E4111"/>
    <w:rsid w:val="00103478"/>
    <w:rsid w:val="0012137C"/>
    <w:rsid w:val="001672D6"/>
    <w:rsid w:val="001C62CD"/>
    <w:rsid w:val="001E52AA"/>
    <w:rsid w:val="002028AF"/>
    <w:rsid w:val="00227E4E"/>
    <w:rsid w:val="002349F8"/>
    <w:rsid w:val="002664ED"/>
    <w:rsid w:val="00271D46"/>
    <w:rsid w:val="002D214A"/>
    <w:rsid w:val="00384D87"/>
    <w:rsid w:val="003D5B00"/>
    <w:rsid w:val="0042784E"/>
    <w:rsid w:val="004A31A3"/>
    <w:rsid w:val="004D2A81"/>
    <w:rsid w:val="005B3743"/>
    <w:rsid w:val="005D40D8"/>
    <w:rsid w:val="00715486"/>
    <w:rsid w:val="007238F2"/>
    <w:rsid w:val="007337A1"/>
    <w:rsid w:val="00792913"/>
    <w:rsid w:val="008E2945"/>
    <w:rsid w:val="00975BDA"/>
    <w:rsid w:val="009E65E5"/>
    <w:rsid w:val="00A02B4A"/>
    <w:rsid w:val="00AB0CD0"/>
    <w:rsid w:val="00AB6EFF"/>
    <w:rsid w:val="00AB76B6"/>
    <w:rsid w:val="00B46907"/>
    <w:rsid w:val="00B5056B"/>
    <w:rsid w:val="00B55B1D"/>
    <w:rsid w:val="00BC2FD1"/>
    <w:rsid w:val="00C61BBC"/>
    <w:rsid w:val="00CD6513"/>
    <w:rsid w:val="00D04765"/>
    <w:rsid w:val="00D24EA7"/>
    <w:rsid w:val="00D40910"/>
    <w:rsid w:val="00D901D1"/>
    <w:rsid w:val="00DC7FD0"/>
    <w:rsid w:val="00DF7956"/>
    <w:rsid w:val="00E94DD3"/>
    <w:rsid w:val="00ED6010"/>
    <w:rsid w:val="00F1319F"/>
    <w:rsid w:val="00FA754A"/>
    <w:rsid w:val="00FF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4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394E"/>
    <w:pPr>
      <w:ind w:left="720"/>
      <w:contextualSpacing/>
    </w:pPr>
  </w:style>
  <w:style w:type="paragraph" w:styleId="NoSpacing">
    <w:name w:val="No Spacing"/>
    <w:uiPriority w:val="99"/>
    <w:qFormat/>
    <w:rsid w:val="004D2A81"/>
    <w:rPr>
      <w:rFonts w:eastAsia="Times New Roman"/>
    </w:rPr>
  </w:style>
  <w:style w:type="paragraph" w:styleId="NormalWeb">
    <w:name w:val="Normal (Web)"/>
    <w:basedOn w:val="Normal"/>
    <w:uiPriority w:val="99"/>
    <w:semiHidden/>
    <w:rsid w:val="001034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10347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A0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2B4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14</Pages>
  <Words>4015</Words>
  <Characters>22890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2018-03-15T09:19:00Z</cp:lastPrinted>
  <dcterms:created xsi:type="dcterms:W3CDTF">2018-03-05T07:54:00Z</dcterms:created>
  <dcterms:modified xsi:type="dcterms:W3CDTF">2018-03-19T02:45:00Z</dcterms:modified>
</cp:coreProperties>
</file>