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B5" w:rsidRPr="006A4111" w:rsidRDefault="00613EB5" w:rsidP="00C5229F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6A4111">
        <w:rPr>
          <w:rFonts w:ascii="Times New Roman" w:hAnsi="Times New Roman" w:cs="Times New Roman"/>
          <w:b w:val="0"/>
          <w:i w:val="0"/>
        </w:rPr>
        <w:t>ПИНЧУГСКИЙ СЕЛЬСКИЙ СОВЕТ ДЕПУТАТОВ</w:t>
      </w:r>
    </w:p>
    <w:p w:rsidR="00613EB5" w:rsidRPr="006A4111" w:rsidRDefault="00613EB5" w:rsidP="00C5229F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6A4111">
        <w:rPr>
          <w:rFonts w:ascii="Times New Roman" w:hAnsi="Times New Roman" w:cs="Times New Roman"/>
          <w:b w:val="0"/>
          <w:i w:val="0"/>
        </w:rPr>
        <w:t>БОГУЧАНСКОГО РАЙОНА</w:t>
      </w:r>
    </w:p>
    <w:p w:rsidR="00613EB5" w:rsidRPr="006A4111" w:rsidRDefault="00613EB5" w:rsidP="00C5229F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6A4111">
        <w:rPr>
          <w:rFonts w:ascii="Times New Roman" w:hAnsi="Times New Roman" w:cs="Times New Roman"/>
          <w:b w:val="0"/>
          <w:i w:val="0"/>
        </w:rPr>
        <w:t>КРАСНОЯРСКОГО КРАЯ</w:t>
      </w:r>
    </w:p>
    <w:p w:rsidR="00613EB5" w:rsidRPr="00F635AC" w:rsidRDefault="00613EB5" w:rsidP="00C5229F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F635AC">
        <w:rPr>
          <w:rFonts w:ascii="Times New Roman" w:hAnsi="Times New Roman" w:cs="Times New Roman"/>
          <w:i w:val="0"/>
        </w:rPr>
        <w:t xml:space="preserve">РЕШЕНИЕ         </w:t>
      </w:r>
    </w:p>
    <w:p w:rsidR="00613EB5" w:rsidRPr="00F635AC" w:rsidRDefault="00613EB5" w:rsidP="00F635AC">
      <w:pPr>
        <w:pStyle w:val="Heading2"/>
        <w:jc w:val="both"/>
        <w:rPr>
          <w:rFonts w:ascii="Times New Roman" w:hAnsi="Times New Roman" w:cs="Times New Roman"/>
          <w:b w:val="0"/>
          <w:i w:val="0"/>
        </w:rPr>
      </w:pPr>
      <w:r w:rsidRPr="00F635AC">
        <w:rPr>
          <w:rFonts w:ascii="Times New Roman" w:hAnsi="Times New Roman" w:cs="Times New Roman"/>
          <w:b w:val="0"/>
          <w:i w:val="0"/>
        </w:rPr>
        <w:t xml:space="preserve">28.06.2023г.                          </w:t>
      </w:r>
      <w:r w:rsidRPr="00F635AC">
        <w:rPr>
          <w:rFonts w:ascii="Times New Roman" w:hAnsi="Times New Roman" w:cs="Times New Roman"/>
          <w:b w:val="0"/>
          <w:i w:val="0"/>
        </w:rPr>
        <w:tab/>
        <w:t xml:space="preserve">      п. Пинчуга                                         № 12</w:t>
      </w:r>
    </w:p>
    <w:p w:rsidR="00613EB5" w:rsidRPr="00F635AC" w:rsidRDefault="00613EB5" w:rsidP="0013489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8"/>
          <w:lang w:eastAsia="ru-RU"/>
        </w:rPr>
      </w:pPr>
    </w:p>
    <w:p w:rsidR="00613EB5" w:rsidRPr="00C5229F" w:rsidRDefault="00613EB5" w:rsidP="00C5229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  <w:r w:rsidRPr="00C5229F"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  <w:t>«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C5229F"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  <w:t>»</w:t>
      </w:r>
    </w:p>
    <w:p w:rsidR="00613EB5" w:rsidRPr="00C5229F" w:rsidRDefault="00613EB5" w:rsidP="00C5229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C522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«наименование муниципального образования»,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руководствуясь ст</w:t>
      </w:r>
      <w:r w:rsidRPr="00C5229F">
        <w:rPr>
          <w:rFonts w:ascii="Times New Roman" w:hAnsi="Times New Roman"/>
          <w:sz w:val="26"/>
          <w:szCs w:val="26"/>
          <w:lang w:eastAsia="ru-RU"/>
        </w:rPr>
        <w:t xml:space="preserve">. 84 </w:t>
      </w:r>
      <w:hyperlink r:id="rId7" w:tgtFrame="_blank" w:history="1">
        <w:r w:rsidRPr="00C5229F">
          <w:rPr>
            <w:rFonts w:ascii="Times New Roman" w:hAnsi="Times New Roman"/>
            <w:sz w:val="26"/>
            <w:szCs w:val="26"/>
            <w:lang w:eastAsia="ru-RU"/>
          </w:rPr>
          <w:t>Лесного кодекса Российской Федерации</w:t>
        </w:r>
      </w:hyperlink>
      <w:r w:rsidRPr="00C5229F">
        <w:rPr>
          <w:rFonts w:ascii="Times New Roman" w:hAnsi="Times New Roman"/>
          <w:sz w:val="26"/>
          <w:szCs w:val="26"/>
          <w:lang w:eastAsia="ru-RU"/>
        </w:rPr>
        <w:t>, ч. 1 ст. 7 Федерального закона от 06.10.2003</w:t>
      </w:r>
      <w:r w:rsidRPr="00C5229F">
        <w:rPr>
          <w:rFonts w:ascii="Times New Roman" w:hAnsi="Times New Roman"/>
          <w:sz w:val="26"/>
          <w:szCs w:val="26"/>
          <w:lang w:eastAsia="ru-RU"/>
        </w:rPr>
        <w:br/>
        <w:t>№ 131-ФЗ «Об общих принципах организации местного самоуправления</w:t>
      </w:r>
      <w:r w:rsidRPr="00C5229F">
        <w:rPr>
          <w:rFonts w:ascii="Times New Roman" w:hAnsi="Times New Roman"/>
          <w:sz w:val="26"/>
          <w:szCs w:val="26"/>
          <w:lang w:eastAsia="ru-RU"/>
        </w:rPr>
        <w:br/>
        <w:t xml:space="preserve">в Российской Федерации», </w:t>
      </w:r>
      <w:hyperlink r:id="rId8" w:tgtFrame="_blank" w:history="1">
        <w:r w:rsidRPr="00C5229F">
          <w:rPr>
            <w:rFonts w:ascii="Times New Roman" w:hAnsi="Times New Roman"/>
            <w:sz w:val="26"/>
            <w:szCs w:val="26"/>
            <w:lang w:eastAsia="ru-RU"/>
          </w:rPr>
          <w:t xml:space="preserve">Устава </w:t>
        </w:r>
        <w:r w:rsidRPr="00C5229F">
          <w:rPr>
            <w:rFonts w:ascii="Times New Roman" w:hAnsi="Times New Roman"/>
            <w:i/>
            <w:color w:val="000000"/>
            <w:sz w:val="26"/>
            <w:szCs w:val="26"/>
            <w:lang w:eastAsia="ru-RU"/>
          </w:rPr>
          <w:t>«МО Пинчугский сельсовет»</w:t>
        </w:r>
      </w:hyperlink>
      <w:r w:rsidRPr="00C5229F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 xml:space="preserve">Пинчугский сельский 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Совет депутатов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РЕШИЛ:</w:t>
      </w:r>
    </w:p>
    <w:p w:rsidR="00613EB5" w:rsidRPr="00C5229F" w:rsidRDefault="00613EB5" w:rsidP="003C00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 Утвердить положение о порядке вырубки (сноса) зеленых насаждений на земельных участках, находящихся в собственности 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«МО Пинчугский сельсовет»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613EB5" w:rsidRPr="00C5229F" w:rsidRDefault="00613EB5" w:rsidP="00C5229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5229F">
        <w:rPr>
          <w:sz w:val="26"/>
          <w:szCs w:val="26"/>
        </w:rPr>
        <w:t xml:space="preserve">Контроль за исполнением настоящего решения возложить на председателя Пинчугского сельского Совета. </w:t>
      </w:r>
    </w:p>
    <w:p w:rsidR="00613EB5" w:rsidRPr="00C5229F" w:rsidRDefault="00613EB5" w:rsidP="00C5229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229F">
        <w:rPr>
          <w:sz w:val="26"/>
          <w:szCs w:val="26"/>
        </w:rPr>
        <w:t>3. Настоящее Решение вступает в силу с момента  опубликования в официальном печатном издании «Пинчугский вестник» и подлежит размещению на официальном сайте  Пинчугского сельсовета.</w:t>
      </w:r>
    </w:p>
    <w:p w:rsidR="00613EB5" w:rsidRPr="00C5229F" w:rsidRDefault="00613EB5" w:rsidP="00C5229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13EB5" w:rsidRPr="00C5229F" w:rsidRDefault="00613EB5" w:rsidP="00C5229F">
      <w:pPr>
        <w:pStyle w:val="Heading3"/>
        <w:spacing w:before="0" w:after="0"/>
        <w:ind w:firstLine="709"/>
        <w:jc w:val="both"/>
      </w:pPr>
    </w:p>
    <w:p w:rsidR="00613EB5" w:rsidRPr="00C5229F" w:rsidRDefault="00613EB5" w:rsidP="00C5229F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C5229F">
        <w:rPr>
          <w:sz w:val="26"/>
          <w:szCs w:val="26"/>
        </w:rPr>
        <w:t xml:space="preserve">  Председатель Пинчугского</w:t>
      </w:r>
    </w:p>
    <w:p w:rsidR="00613EB5" w:rsidRPr="00C5229F" w:rsidRDefault="00613EB5" w:rsidP="00C5229F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C5229F">
        <w:rPr>
          <w:sz w:val="26"/>
          <w:szCs w:val="26"/>
        </w:rPr>
        <w:t xml:space="preserve">  сельского Совета депутатов                                                                 Н.А. Ф</w:t>
      </w:r>
      <w:r>
        <w:rPr>
          <w:sz w:val="26"/>
          <w:szCs w:val="26"/>
        </w:rPr>
        <w:t>и</w:t>
      </w:r>
      <w:r w:rsidRPr="00C5229F">
        <w:rPr>
          <w:sz w:val="26"/>
          <w:szCs w:val="26"/>
        </w:rPr>
        <w:t>сенко</w:t>
      </w:r>
    </w:p>
    <w:p w:rsidR="00613EB5" w:rsidRPr="00C5229F" w:rsidRDefault="00613EB5" w:rsidP="00C5229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613EB5" w:rsidRPr="00C5229F" w:rsidRDefault="00613EB5" w:rsidP="00C5229F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C5229F">
        <w:rPr>
          <w:sz w:val="26"/>
          <w:szCs w:val="26"/>
        </w:rPr>
        <w:t xml:space="preserve">  Глава Пинчугского</w:t>
      </w:r>
    </w:p>
    <w:p w:rsidR="00613EB5" w:rsidRPr="00C5229F" w:rsidRDefault="00613EB5" w:rsidP="00C5229F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C5229F">
        <w:rPr>
          <w:sz w:val="26"/>
          <w:szCs w:val="26"/>
        </w:rPr>
        <w:t xml:space="preserve">  сельсовета                                                                                              А.В. Логинов</w:t>
      </w:r>
    </w:p>
    <w:p w:rsidR="00613EB5" w:rsidRPr="00C5229F" w:rsidRDefault="00613EB5" w:rsidP="00C13A3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C13A3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C13A3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C13A3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C13A3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C13A3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C13A3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Default="00613EB5" w:rsidP="00C13A3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Default="00613EB5" w:rsidP="00C13A3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Default="00613EB5" w:rsidP="00C13A3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Default="00613EB5" w:rsidP="00C13A3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Default="00613EB5" w:rsidP="00C13A3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Default="00613EB5" w:rsidP="00C13A3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Default="00613EB5" w:rsidP="00C13A3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C13A3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29F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1 к решению</w:t>
      </w:r>
    </w:p>
    <w:p w:rsidR="00613EB5" w:rsidRPr="00C5229F" w:rsidRDefault="00613EB5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29F">
        <w:rPr>
          <w:rFonts w:ascii="Times New Roman" w:hAnsi="Times New Roman"/>
          <w:color w:val="000000"/>
          <w:sz w:val="24"/>
          <w:szCs w:val="24"/>
          <w:lang w:eastAsia="ru-RU"/>
        </w:rPr>
        <w:t>Пинчугского сельского Совета депутатов</w:t>
      </w:r>
    </w:p>
    <w:p w:rsidR="00613EB5" w:rsidRPr="00C5229F" w:rsidRDefault="00613EB5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29F">
        <w:rPr>
          <w:rFonts w:ascii="Times New Roman" w:hAnsi="Times New Roman"/>
          <w:color w:val="000000"/>
          <w:sz w:val="24"/>
          <w:szCs w:val="24"/>
          <w:lang w:eastAsia="ru-RU"/>
        </w:rPr>
        <w:t>от __.__.2023 № _________</w:t>
      </w:r>
    </w:p>
    <w:p w:rsidR="00613EB5" w:rsidRPr="00C5229F" w:rsidRDefault="00613EB5" w:rsidP="00E4523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6E150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613EB5" w:rsidRPr="00C5229F" w:rsidRDefault="00613EB5" w:rsidP="006E150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 порядке вырубки (сноса) зеленых насаждений на земельных участках, находящихся в собственности </w:t>
      </w:r>
      <w:r w:rsidRPr="00C5229F"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  <w:t>МО Пинчугский сельсовет</w:t>
      </w:r>
      <w:r w:rsidRPr="00C5229F"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  <w:t>»</w:t>
      </w:r>
    </w:p>
    <w:p w:rsidR="00613EB5" w:rsidRPr="00C5229F" w:rsidRDefault="00613EB5" w:rsidP="002A65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2A6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1. ОБЩИЕ ПОЛОЖЕНИЯ</w:t>
      </w:r>
    </w:p>
    <w:p w:rsidR="00613EB5" w:rsidRPr="00C5229F" w:rsidRDefault="00613EB5" w:rsidP="002A65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C80A06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Настоящее Положение о порядке вырубки (сноса) зеленых насаждений на земельных участках, находящихся в собственности 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»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</w:p>
    <w:p w:rsidR="00613EB5" w:rsidRPr="00C5229F" w:rsidRDefault="00613EB5" w:rsidP="00C80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sz w:val="26"/>
          <w:szCs w:val="26"/>
          <w:lang w:eastAsia="ru-RU"/>
        </w:rPr>
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на земельных участках, а также</w:t>
      </w:r>
      <w:r w:rsidRPr="00C5229F">
        <w:rPr>
          <w:rFonts w:ascii="Times New Roman" w:hAnsi="Times New Roman"/>
          <w:sz w:val="26"/>
          <w:szCs w:val="26"/>
          <w:lang w:eastAsia="ru-RU"/>
        </w:rPr>
        <w:t xml:space="preserve"> расчета размера компенсационной стоимости за вырубку (снос) зеленых насаждений без разрешительных документов (ущерб) 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</w:p>
    <w:p w:rsidR="00613EB5" w:rsidRPr="00C5229F" w:rsidRDefault="00613EB5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613EB5" w:rsidRPr="00C5229F" w:rsidRDefault="00613EB5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613EB5" w:rsidRPr="00C5229F" w:rsidRDefault="00613EB5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1.4. Основные понятия, используемые в настоящем Положении:</w:t>
      </w:r>
    </w:p>
    <w:p w:rsidR="00613EB5" w:rsidRPr="00C5229F" w:rsidRDefault="00613EB5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зеленые насаждения – деревья, кустарники, травянистые растения, произрастающие на территории муниципального образования,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за исключением территорий домовладений;</w:t>
      </w:r>
    </w:p>
    <w:p w:rsidR="00613EB5" w:rsidRPr="00C5229F" w:rsidRDefault="00613EB5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613EB5" w:rsidRPr="00C5229F" w:rsidRDefault="00613EB5" w:rsidP="00B20D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компенсационная стоимость за вырубку (снос) зеленых насаждений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613EB5" w:rsidRPr="00C5229F" w:rsidRDefault="00613EB5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компенсационная стоимость за вырубку (снос) зеленых насаждений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без разрешительных документов (ущерб) – стоимостная оценка конкретных зеленых насаждений, устанавливаемая для учета их ценности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при вырубке (сносе) зеленых насаждений без соответствующего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на то разрешения, с применением соответствующих коэффициентов;</w:t>
      </w:r>
    </w:p>
    <w:p w:rsidR="00613EB5" w:rsidRPr="00C5229F" w:rsidRDefault="00613EB5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лесотаксовый район – дифференциация минимальных ставок с учетом лесистости районов;</w:t>
      </w:r>
    </w:p>
    <w:p w:rsidR="00613EB5" w:rsidRPr="00C5229F" w:rsidRDefault="00613EB5" w:rsidP="002A65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9F">
        <w:rPr>
          <w:rFonts w:ascii="Times New Roman" w:hAnsi="Times New Roman"/>
          <w:sz w:val="26"/>
          <w:szCs w:val="26"/>
          <w:lang w:eastAsia="ru-RU"/>
        </w:rPr>
        <w:t>заявитель – юридическое лицо, индивидуальный предприниматель, физическое лицо, обратившееся в администрацию 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C5229F">
        <w:rPr>
          <w:rFonts w:ascii="Times New Roman" w:hAnsi="Times New Roman"/>
          <w:sz w:val="26"/>
          <w:szCs w:val="26"/>
          <w:lang w:eastAsia="ru-RU"/>
        </w:rPr>
        <w:t>».</w:t>
      </w:r>
    </w:p>
    <w:p w:rsidR="00613EB5" w:rsidRPr="00C5229F" w:rsidRDefault="00613EB5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1.5. Вырубка (снос), связанная с осуществлением градостроительной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613EB5" w:rsidRPr="00C5229F" w:rsidRDefault="00613EB5" w:rsidP="00215C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215C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color w:val="000000"/>
          <w:sz w:val="26"/>
          <w:szCs w:val="26"/>
          <w:lang w:eastAsia="ru-RU"/>
        </w:rPr>
        <w:t>2. ОСНОВНЫЕ ПРИНЦИПЫ ОХРАНЫ, ЗАЩИТЫ</w:t>
      </w:r>
    </w:p>
    <w:p w:rsidR="00613EB5" w:rsidRPr="00C5229F" w:rsidRDefault="00613EB5" w:rsidP="00215C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color w:val="000000"/>
          <w:sz w:val="26"/>
          <w:szCs w:val="26"/>
          <w:lang w:eastAsia="ru-RU"/>
        </w:rPr>
        <w:t>И ВОСПРОИЗВОДСТВА ЗЕЛЕНЫХ НАСАЖДЕНИЙ</w:t>
      </w:r>
    </w:p>
    <w:p w:rsidR="00613EB5" w:rsidRPr="00C5229F" w:rsidRDefault="00613EB5" w:rsidP="002A65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2.1. Зеленые насаждения, произрастающие на территории земельных участков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,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составляют зеленый фонд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, 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выполняют защитные, оздоровительные, эстетические функции и подлежат охране.</w:t>
      </w:r>
    </w:p>
    <w:p w:rsidR="00613EB5" w:rsidRPr="00C5229F" w:rsidRDefault="00613EB5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613EB5" w:rsidRPr="00C5229F" w:rsidRDefault="00613EB5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2.3. Хозяйственная и иная деятельность на территории 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»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осуществляется с соблюдением требований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613EB5" w:rsidRPr="00C5229F" w:rsidRDefault="00613EB5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613EB5" w:rsidRPr="00C5229F" w:rsidRDefault="00613EB5" w:rsidP="00E8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не установлено настоящим Положением (Приложение № 1).</w:t>
      </w:r>
    </w:p>
    <w:p w:rsidR="00613EB5" w:rsidRPr="00C5229F" w:rsidRDefault="00613EB5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Pr="00C5229F">
        <w:rPr>
          <w:rFonts w:ascii="Times New Roman" w:hAnsi="Times New Roman"/>
          <w:sz w:val="26"/>
          <w:szCs w:val="26"/>
          <w:lang w:eastAsia="ru-RU"/>
        </w:rPr>
        <w:t xml:space="preserve">6. Вырубка (снос) зеленых 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насаждений подлежит возмещению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в размере компенсационной стоимости, определяемой в соответствии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с методикой, установленной настоящим Положением.</w:t>
      </w:r>
    </w:p>
    <w:p w:rsidR="00613EB5" w:rsidRPr="00C5229F" w:rsidRDefault="00613EB5" w:rsidP="002A65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2A651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 ПОРЯДОК ВЫРУБКИ (СНОСА) ЗЕЛЕНЫХ НАСАЖДЕНИЙ</w:t>
      </w:r>
    </w:p>
    <w:p w:rsidR="00613EB5" w:rsidRPr="00C5229F" w:rsidRDefault="00613EB5" w:rsidP="002A65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3.1. Вырубка (снос) зеленых насаждений на земельных участках допускается только при наличии разрешения на вырубку (снос), выдаваемого администрацией 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»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(Приложение № 1), за исключением случаев, предусмотренных в п. 3.2 Положения.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3.2. Разрешение на вырубку (снос) не требуется и компенсационная стоимость не вносится в следующих случаях: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3.2.2. В случаях срочной необходимости при ликвидации аварий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и последствий стихийных бедствий при наличии решения комиссии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по чрезвычайным ситуациям.</w:t>
      </w:r>
    </w:p>
    <w:p w:rsidR="00613EB5" w:rsidRPr="00C5229F" w:rsidRDefault="00613EB5" w:rsidP="00494C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3.3. Вырубка (снос) зеленых насаждений при выполнении требований настоящего Положения разрешается в случаях: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3.3.1. Реализации проектов культуртехнических мероприятий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3.3.2. Проведения санитарных рубок и реконструкции зеленых насаждений;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3.3.3. По заключению органов Роспотребнадзора в случае нарушения норм санитарно-эпидемиологического благополучия населения;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3.3.4. Предупреждения аварийных и чрезвычайных ситуаций,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в том числе при проведении ремонта подземных коммуникаций и капитальных инженерных сооружений.</w:t>
      </w:r>
    </w:p>
    <w:p w:rsidR="00613EB5" w:rsidRPr="00C5229F" w:rsidRDefault="00613EB5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3.3.5. При осуществлении градостроительной деятельности в целях:</w:t>
      </w:r>
    </w:p>
    <w:p w:rsidR="00613EB5" w:rsidRPr="00C5229F" w:rsidRDefault="00613EB5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613EB5" w:rsidRPr="00C5229F" w:rsidRDefault="00613EB5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- реконструкции существующих объектов различного функционального назначения;</w:t>
      </w:r>
    </w:p>
    <w:p w:rsidR="00613EB5" w:rsidRPr="00C5229F" w:rsidRDefault="00613EB5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613EB5" w:rsidRPr="00C5229F" w:rsidRDefault="00613EB5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613EB5" w:rsidRPr="00C5229F" w:rsidRDefault="00613EB5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3.3.6. Для выполнения работ по геологическому изучению недр, разработки месторождений полезных ископаемых;</w:t>
      </w:r>
    </w:p>
    <w:p w:rsidR="00613EB5" w:rsidRPr="00C5229F" w:rsidRDefault="00613EB5" w:rsidP="00910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3.4. Основанием для производства вырубки (сноса) зеленых насаждений является разрешение, утвержденное главой 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». Срок его действия составляет 180 дней со дня выдачи. В случае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не взыскивается.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3.5. Для получения разрешения на вырубку (снос) зеленых насаждений заявитель подает заявление на </w:t>
      </w:r>
      <w:r w:rsidRPr="00C5229F">
        <w:rPr>
          <w:rFonts w:ascii="Times New Roman" w:hAnsi="Times New Roman"/>
          <w:sz w:val="26"/>
          <w:szCs w:val="26"/>
          <w:lang w:eastAsia="ru-RU"/>
        </w:rPr>
        <w:t>имя главы 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C5229F">
        <w:rPr>
          <w:rFonts w:ascii="Times New Roman" w:hAnsi="Times New Roman"/>
          <w:sz w:val="26"/>
          <w:szCs w:val="26"/>
          <w:lang w:eastAsia="ru-RU"/>
        </w:rPr>
        <w:t>»</w:t>
      </w:r>
      <w:r w:rsidRPr="00C5229F">
        <w:rPr>
          <w:rFonts w:ascii="Times New Roman" w:hAnsi="Times New Roman"/>
          <w:sz w:val="26"/>
          <w:szCs w:val="26"/>
          <w:lang w:eastAsia="ru-RU"/>
        </w:rPr>
        <w:br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в письменной форме с указанием причины вырубки (сноса)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(Приложение № 2). К заявлению прилагается схема размещения земельного участка на кадастровом плане территории.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3.5.1. В течении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с приложением следующих документов: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с ним).</w:t>
      </w:r>
    </w:p>
    <w:p w:rsidR="00613EB5" w:rsidRPr="00C5229F" w:rsidRDefault="00613EB5" w:rsidP="001315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3.7. 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»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5229F">
        <w:rPr>
          <w:rFonts w:ascii="Times New Roman" w:hAnsi="Times New Roman"/>
          <w:sz w:val="26"/>
          <w:szCs w:val="26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3.8. 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C5229F">
        <w:rPr>
          <w:rFonts w:ascii="Times New Roman" w:hAnsi="Times New Roman"/>
          <w:sz w:val="26"/>
          <w:szCs w:val="26"/>
          <w:lang w:eastAsia="ru-RU"/>
        </w:rPr>
        <w:t xml:space="preserve">(как частных, так и территориальных организаций лесного хозяйства), 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представителей администрации района и администрации поселения,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613EB5" w:rsidRPr="00C5229F" w:rsidRDefault="00613EB5" w:rsidP="00635F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3.9. Специалисты, составляющие акт обследования зеленых насаждений на земельных участках, находящихся в ведении 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», 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несут ответственность за его обоснованность и достоверность, предусмотренную действующим законодательством.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3.10. В случае если вырубка (снос), разрешение на которую испрашивается заявителем, затрагивает интересы других физических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или юридических лиц, заявитель обязан получить письменное согласие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или отзыв заинтересованных лиц.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9F">
        <w:rPr>
          <w:rFonts w:ascii="Times New Roman" w:hAnsi="Times New Roman"/>
          <w:sz w:val="26"/>
          <w:szCs w:val="26"/>
          <w:lang w:eastAsia="ru-RU"/>
        </w:rPr>
        <w:t>3.12. Расчет размера компенсационной стоимости за выдачу разрешения</w:t>
      </w:r>
      <w:r w:rsidRPr="00C5229F">
        <w:rPr>
          <w:rFonts w:ascii="Times New Roman" w:hAnsi="Times New Roman"/>
          <w:sz w:val="26"/>
          <w:szCs w:val="26"/>
          <w:lang w:eastAsia="ru-RU"/>
        </w:rPr>
        <w:br/>
        <w:t>на вырубку (снос) зеленых насаждений производится органом, осуществляющим муниципальный земельный контроль на территории 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C5229F">
        <w:rPr>
          <w:rFonts w:ascii="Times New Roman" w:hAnsi="Times New Roman"/>
          <w:sz w:val="26"/>
          <w:szCs w:val="26"/>
          <w:lang w:eastAsia="ru-RU"/>
        </w:rPr>
        <w:t>», в соответствии с методикой</w:t>
      </w:r>
      <w:r w:rsidRPr="00C5229F">
        <w:rPr>
          <w:rFonts w:ascii="Times New Roman" w:hAnsi="Times New Roman"/>
          <w:sz w:val="26"/>
          <w:szCs w:val="26"/>
          <w:lang w:eastAsia="ru-RU"/>
        </w:rPr>
        <w:br/>
        <w:t>и ставками, установленными настоящим Положением.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3.13. Средства от указанного платежа направляются в бюджет 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»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размере 100%.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3.14. Вырубка (снос) зеленых насаждений при наличии разрешения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на рубку может осуществляться без внесения компенсационной стоимости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в следующих случаях: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3.14.3. При вырубке (сносе) сухостоя, аварийных деревьев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и кустарников;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3.14.4. При вырубке (сносе) зеленых насаждений, произрастающих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в охранных зонах инженерных сетей и коммуникаций;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3.15. Вырубка (снос) зеленых насаждений производится силами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или за счет заявителя.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9F">
        <w:rPr>
          <w:rFonts w:ascii="Times New Roman" w:hAnsi="Times New Roman"/>
          <w:sz w:val="26"/>
          <w:szCs w:val="26"/>
          <w:lang w:eastAsia="ru-RU"/>
        </w:rPr>
        <w:t>3.16. Вырубкой (сносом) зеленых насаждений признаются в том числе: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9F">
        <w:rPr>
          <w:rFonts w:ascii="Times New Roman" w:hAnsi="Times New Roman"/>
          <w:sz w:val="26"/>
          <w:szCs w:val="26"/>
          <w:lang w:eastAsia="ru-RU"/>
        </w:rPr>
        <w:t>3.16.1. Вырубка (снос) зеленых насаждений без разрешения</w:t>
      </w:r>
      <w:r w:rsidRPr="00C5229F">
        <w:rPr>
          <w:rFonts w:ascii="Times New Roman" w:hAnsi="Times New Roman"/>
          <w:sz w:val="26"/>
          <w:szCs w:val="26"/>
          <w:lang w:eastAsia="ru-RU"/>
        </w:rPr>
        <w:br/>
        <w:t>или с нарушением условий разрешения;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9F">
        <w:rPr>
          <w:rFonts w:ascii="Times New Roman" w:hAnsi="Times New Roman"/>
          <w:sz w:val="26"/>
          <w:szCs w:val="26"/>
          <w:lang w:eastAsia="ru-RU"/>
        </w:rPr>
        <w:t>3.16.2. Уничтожение или повреждение деревьев и кустарников</w:t>
      </w:r>
      <w:r w:rsidRPr="00C5229F">
        <w:rPr>
          <w:rFonts w:ascii="Times New Roman" w:hAnsi="Times New Roman"/>
          <w:sz w:val="26"/>
          <w:szCs w:val="26"/>
          <w:lang w:eastAsia="ru-RU"/>
        </w:rPr>
        <w:br/>
        <w:t>в результате поджога;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9F">
        <w:rPr>
          <w:rFonts w:ascii="Times New Roman" w:hAnsi="Times New Roman"/>
          <w:sz w:val="26"/>
          <w:szCs w:val="26"/>
          <w:lang w:eastAsia="ru-RU"/>
        </w:rPr>
        <w:t>3.16.3. Окольцовка ствола или подсечка;</w:t>
      </w:r>
    </w:p>
    <w:p w:rsidR="00613EB5" w:rsidRPr="00C5229F" w:rsidRDefault="00613EB5" w:rsidP="007C49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9F">
        <w:rPr>
          <w:rFonts w:ascii="Times New Roman" w:hAnsi="Times New Roman"/>
          <w:sz w:val="26"/>
          <w:szCs w:val="26"/>
          <w:lang w:eastAsia="ru-RU"/>
        </w:rPr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9F">
        <w:rPr>
          <w:rFonts w:ascii="Times New Roman" w:hAnsi="Times New Roman"/>
          <w:sz w:val="26"/>
          <w:szCs w:val="26"/>
          <w:lang w:eastAsia="ru-RU"/>
        </w:rPr>
        <w:t>3.16.5. Прочие повреждения растущих деревьев и кустарников.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3.17. Фиксация последствий вырубки (сноса) зеленых насаждений осуществляется путем составления акта освидетельствования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(</w:t>
      </w:r>
      <w:r w:rsidRPr="00C5229F">
        <w:rPr>
          <w:rFonts w:ascii="Times New Roman" w:hAnsi="Times New Roman"/>
          <w:sz w:val="26"/>
          <w:szCs w:val="26"/>
          <w:lang w:eastAsia="ru-RU"/>
        </w:rPr>
        <w:t>Приложение № 4).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29F">
        <w:rPr>
          <w:rFonts w:ascii="Times New Roman" w:hAnsi="Times New Roman"/>
          <w:sz w:val="26"/>
          <w:szCs w:val="26"/>
          <w:lang w:eastAsia="ru-RU"/>
        </w:rPr>
        <w:t>3.18. 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</w:r>
      <w:r w:rsidRPr="00C5229F">
        <w:rPr>
          <w:rFonts w:ascii="Times New Roman" w:hAnsi="Times New Roman"/>
          <w:sz w:val="26"/>
          <w:szCs w:val="26"/>
          <w:lang w:eastAsia="ru-RU"/>
        </w:rPr>
        <w:br/>
        <w:t>на территории 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C5229F">
        <w:rPr>
          <w:rFonts w:ascii="Times New Roman" w:hAnsi="Times New Roman"/>
          <w:sz w:val="26"/>
          <w:szCs w:val="26"/>
          <w:lang w:eastAsia="ru-RU"/>
        </w:rPr>
        <w:t>» в соответствии</w:t>
      </w:r>
      <w:r w:rsidRPr="00C5229F">
        <w:rPr>
          <w:rFonts w:ascii="Times New Roman" w:hAnsi="Times New Roman"/>
          <w:sz w:val="26"/>
          <w:szCs w:val="26"/>
          <w:lang w:eastAsia="ru-RU"/>
        </w:rPr>
        <w:br/>
        <w:t>с методикой и ставками, установленными настоящим Положением.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3.20. Вырубка (снос) зеленых насаждений без разрешительных документов подлежит административной или уголовной ответственности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в соответствии с законодательством Российской Федерации.</w:t>
      </w:r>
    </w:p>
    <w:p w:rsidR="00613EB5" w:rsidRPr="00C5229F" w:rsidRDefault="00613EB5" w:rsidP="00E3458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E3458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4. МЕТОДИКА РАСЧЕТА РАЗМЕРА КОМПЕНСАЦИОННОЙ СТОИМОСТИ ЗА ВЫРУБКУ (СНОС) ЗЕЛЕНЫХ НАСАЖДЕНИЙ</w:t>
      </w:r>
    </w:p>
    <w:p w:rsidR="00613EB5" w:rsidRPr="00C5229F" w:rsidRDefault="00613EB5" w:rsidP="00E3458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без разрешительных документов (ущерба).</w:t>
      </w:r>
    </w:p>
    <w:p w:rsidR="00613EB5" w:rsidRPr="00C5229F" w:rsidRDefault="00613EB5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4.2. Объем вырубленных (снесенных) зеленых насаждений определяется путем сплошного перечета по породам.</w:t>
      </w:r>
    </w:p>
    <w:p w:rsidR="00613EB5" w:rsidRPr="00C5229F" w:rsidRDefault="00613EB5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613EB5" w:rsidRPr="00C5229F" w:rsidRDefault="00613EB5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в субъекте Российской Федерации по наивысшему в указанных таблицах разряду высот в коре.</w:t>
      </w:r>
    </w:p>
    <w:p w:rsidR="00613EB5" w:rsidRPr="00C5229F" w:rsidRDefault="00613EB5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4.3. При исчислении ущерба разделение зеленых насаждений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613EB5" w:rsidRPr="00C5229F" w:rsidRDefault="00613EB5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4.4. Размер компенсационной стоимости и ущерба, подлежащего возмещению, определяется с точностью до 1 рубля.</w:t>
      </w:r>
    </w:p>
    <w:p w:rsidR="00613EB5" w:rsidRPr="00C5229F" w:rsidRDefault="00613EB5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4.5. Размер такс подлежит увеличению в 3 раза при определении размера ущерба, причиненного в связи с вырубкой (сносом) зеленых насаждений, осуществляемыми в ноябре – январе (зимний коэффициент).</w:t>
      </w:r>
    </w:p>
    <w:p w:rsidR="00613EB5" w:rsidRPr="00C5229F" w:rsidRDefault="00613EB5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и исчислять по ставкам за единицу объёма лесных ресурсов.</w:t>
      </w:r>
    </w:p>
    <w:p w:rsidR="00613EB5" w:rsidRPr="00C5229F" w:rsidRDefault="00613EB5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4.7. Применить корректирующие коэффициенты к ставкам:</w:t>
      </w:r>
    </w:p>
    <w:p w:rsidR="00613EB5" w:rsidRPr="00C5229F" w:rsidRDefault="00613EB5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- 2022 год – коэффициент 2,62;</w:t>
      </w:r>
    </w:p>
    <w:p w:rsidR="00613EB5" w:rsidRPr="00C5229F" w:rsidRDefault="00613EB5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- 2023 год – коэффициент 2,72;</w:t>
      </w:r>
    </w:p>
    <w:p w:rsidR="00613EB5" w:rsidRPr="00C5229F" w:rsidRDefault="00613EB5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- 2024 год – коэффициент 2,82.</w:t>
      </w:r>
    </w:p>
    <w:p w:rsidR="00613EB5" w:rsidRPr="00C5229F" w:rsidRDefault="00613EB5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4.8. При расчете компенсационной стоимости использовать формулу:</w:t>
      </w:r>
    </w:p>
    <w:p w:rsidR="00613EB5" w:rsidRPr="00C5229F" w:rsidRDefault="00613EB5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КС (компенсационная стоимость) = </w:t>
      </w:r>
      <w:r w:rsidRPr="00C5229F">
        <w:rPr>
          <w:rFonts w:ascii="Times New Roman" w:hAnsi="Times New Roman"/>
          <w:color w:val="000000"/>
          <w:sz w:val="26"/>
          <w:szCs w:val="26"/>
          <w:lang w:val="en-US" w:eastAsia="ru-RU"/>
        </w:rPr>
        <w:t>V</w:t>
      </w:r>
      <w:r w:rsidRPr="00C5229F">
        <w:rPr>
          <w:rFonts w:ascii="Times New Roman" w:hAnsi="Times New Roman"/>
          <w:color w:val="000000"/>
          <w:sz w:val="26"/>
          <w:szCs w:val="26"/>
          <w:vertAlign w:val="superscript"/>
          <w:lang w:eastAsia="ru-RU"/>
        </w:rPr>
        <w:t>3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№ 5) * КК (корректирующий коэффициент)</w:t>
      </w:r>
    </w:p>
    <w:p w:rsidR="00613EB5" w:rsidRPr="00C5229F" w:rsidRDefault="00613EB5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4.9. При расчете ущерба использовать формулу:</w:t>
      </w:r>
    </w:p>
    <w:p w:rsidR="00613EB5" w:rsidRPr="00C5229F" w:rsidRDefault="00613EB5" w:rsidP="00407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КС (компенсационная стоимость) = </w:t>
      </w:r>
      <w:r w:rsidRPr="00C5229F">
        <w:rPr>
          <w:rFonts w:ascii="Times New Roman" w:hAnsi="Times New Roman"/>
          <w:color w:val="000000"/>
          <w:sz w:val="26"/>
          <w:szCs w:val="26"/>
          <w:lang w:val="en-US" w:eastAsia="ru-RU"/>
        </w:rPr>
        <w:t>V</w:t>
      </w:r>
      <w:r w:rsidRPr="00C5229F">
        <w:rPr>
          <w:rFonts w:ascii="Times New Roman" w:hAnsi="Times New Roman"/>
          <w:color w:val="000000"/>
          <w:sz w:val="26"/>
          <w:szCs w:val="26"/>
          <w:vertAlign w:val="superscript"/>
          <w:lang w:eastAsia="ru-RU"/>
        </w:rPr>
        <w:t>3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№ 5) * КК (корректирующий коэффициент) * ЗК (зимний коэффициент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при наличии оснований) * 100 (при условиях, указанных в пункте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4.6. Положения).</w:t>
      </w:r>
    </w:p>
    <w:p w:rsidR="00613EB5" w:rsidRPr="00C5229F" w:rsidRDefault="00613EB5" w:rsidP="004076B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89204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E3458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E3458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E3458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E3458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Приложение № 1</w:t>
      </w:r>
    </w:p>
    <w:p w:rsidR="00613EB5" w:rsidRPr="00C5229F" w:rsidRDefault="00613EB5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»</w:t>
      </w:r>
    </w:p>
    <w:p w:rsidR="00613EB5" w:rsidRPr="00C5229F" w:rsidRDefault="00613EB5" w:rsidP="00F93B06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Разрешение № __</w:t>
      </w:r>
    </w:p>
    <w:p w:rsidR="00613EB5" w:rsidRPr="00C5229F" w:rsidRDefault="00613EB5" w:rsidP="0094532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 проведение вырубки (сноса) зеленых насаждений</w:t>
      </w:r>
    </w:p>
    <w:p w:rsidR="00613EB5" w:rsidRPr="00C5229F" w:rsidRDefault="00613EB5" w:rsidP="00F93B06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6422E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«__» __________ 20 __ г. 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  <w:t>________________</w:t>
      </w: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Выдано____________________________________________________________</w:t>
      </w: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613EB5" w:rsidRPr="00C5229F" w:rsidRDefault="00613EB5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(наименование организации, форма собственности/Ф.И.О. ИП, физического лица)</w:t>
      </w: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613EB5" w:rsidRPr="00C5229F" w:rsidRDefault="00613EB5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(юридический адрес, ИНН, ОГРН, телефон)</w:t>
      </w: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613EB5" w:rsidRPr="00C5229F" w:rsidRDefault="00613EB5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(Ф.И.О. руководителя организации)</w:t>
      </w:r>
    </w:p>
    <w:p w:rsidR="00613EB5" w:rsidRPr="00C5229F" w:rsidRDefault="00613EB5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Разрешается производство работ:</w:t>
      </w:r>
    </w:p>
    <w:p w:rsidR="00613EB5" w:rsidRPr="00C5229F" w:rsidRDefault="00613EB5" w:rsidP="008C3FB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613EB5" w:rsidRPr="00C5229F" w:rsidRDefault="00613EB5" w:rsidP="008C3FB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613EB5" w:rsidRPr="00C5229F" w:rsidRDefault="00613EB5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(адрес проведения работ, реквизиты земельного участка, виды насаждений, объем вырубки)</w:t>
      </w: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613EB5" w:rsidRPr="00C5229F" w:rsidRDefault="00613EB5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(реквизиты правоустанавливающих документов)</w:t>
      </w: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Срок действия разрешения:</w:t>
      </w: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с «__» ____________ 20 __ г. по «__» ___________ 20 __ г.</w:t>
      </w: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1023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При выполнении работ Заявитель обязан:</w:t>
      </w:r>
    </w:p>
    <w:p w:rsidR="00613EB5" w:rsidRPr="00C5229F" w:rsidRDefault="00613EB5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1.</w:t>
      </w:r>
      <w:r w:rsidRPr="00C5229F">
        <w:rPr>
          <w:rFonts w:ascii="Times New Roman" w:hAnsi="Times New Roman"/>
          <w:color w:val="000000"/>
          <w:sz w:val="26"/>
          <w:szCs w:val="26"/>
          <w:lang w:val="en-US" w:eastAsia="ru-RU"/>
        </w:rPr>
        <w:t> 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«Об утверждении Правил санитарной безопасности в лесах»;</w:t>
      </w:r>
    </w:p>
    <w:p w:rsidR="00613EB5" w:rsidRPr="00C5229F" w:rsidRDefault="00613EB5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Pr="00C5229F">
        <w:rPr>
          <w:rFonts w:ascii="Times New Roman" w:hAnsi="Times New Roman"/>
          <w:color w:val="000000"/>
          <w:sz w:val="26"/>
          <w:szCs w:val="26"/>
          <w:lang w:val="en-US" w:eastAsia="ru-RU"/>
        </w:rPr>
        <w:t> 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Обеспечить вывоз древесины в сроки, не превышающие срок действия разрешения;</w:t>
      </w:r>
    </w:p>
    <w:p w:rsidR="00613EB5" w:rsidRPr="00C5229F" w:rsidRDefault="00613EB5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Pr="00C5229F">
        <w:rPr>
          <w:rFonts w:ascii="Times New Roman" w:hAnsi="Times New Roman"/>
          <w:color w:val="000000"/>
          <w:sz w:val="26"/>
          <w:szCs w:val="26"/>
          <w:lang w:val="en-US" w:eastAsia="ru-RU"/>
        </w:rPr>
        <w:t> 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с настоящим разрешением, правилами пожарной безопасности;</w:t>
      </w:r>
    </w:p>
    <w:p w:rsidR="00613EB5" w:rsidRPr="00C5229F" w:rsidRDefault="00613EB5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613EB5" w:rsidRPr="00C5229F" w:rsidRDefault="00613EB5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5. Осуществлять учет древесины, заготовленной на основании настоящего разрешения;</w:t>
      </w:r>
    </w:p>
    <w:p w:rsidR="00613EB5" w:rsidRPr="00C5229F" w:rsidRDefault="00613EB5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6. Выполнять другие обязанности, предусмотренные законодательством Российской Федерации.</w:t>
      </w:r>
    </w:p>
    <w:p w:rsidR="00613EB5" w:rsidRPr="00C5229F" w:rsidRDefault="00613EB5" w:rsidP="001023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1023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При выполнении работ Заявитель имеет право:</w:t>
      </w:r>
    </w:p>
    <w:p w:rsidR="00613EB5" w:rsidRPr="00C5229F" w:rsidRDefault="00613EB5" w:rsidP="00186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1. Осуществлять вырубку (снос) зеленых насаждений в соответствии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с их видами и объемом, согласно разрешению;</w:t>
      </w:r>
    </w:p>
    <w:p w:rsidR="00613EB5" w:rsidRPr="00C5229F" w:rsidRDefault="00613EB5" w:rsidP="00186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2. Осуществлять вывоз древесины, в объемах указанных в разрешении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в целях передачи её в переработку.</w:t>
      </w:r>
    </w:p>
    <w:p w:rsidR="00613EB5" w:rsidRPr="00C5229F" w:rsidRDefault="00613EB5" w:rsidP="001023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1023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С порядком и сроками выполнения работ ознакомлен –</w:t>
      </w:r>
    </w:p>
    <w:p w:rsidR="00613EB5" w:rsidRPr="00C5229F" w:rsidRDefault="00613EB5" w:rsidP="001023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Заявитель (Представитель Заявителя) __________________________________</w:t>
      </w:r>
    </w:p>
    <w:p w:rsidR="00613EB5" w:rsidRPr="00C5229F" w:rsidRDefault="00613EB5" w:rsidP="001023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1023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1023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Отметка о закрытии разрешения</w:t>
      </w:r>
    </w:p>
    <w:p w:rsidR="00613EB5" w:rsidRPr="00C5229F" w:rsidRDefault="00613EB5" w:rsidP="001023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613EB5" w:rsidRPr="00C5229F" w:rsidRDefault="00613EB5" w:rsidP="001023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Глава 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«наименование муниципального образования»</w:t>
      </w: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</w:t>
      </w: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4532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Default="00613EB5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Default="00613EB5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Default="00613EB5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Default="00613EB5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Default="00613EB5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Default="00613EB5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Default="00613EB5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Default="00613EB5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Приложение № 2</w:t>
      </w:r>
    </w:p>
    <w:p w:rsidR="00613EB5" w:rsidRPr="00C5229F" w:rsidRDefault="00613EB5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»</w:t>
      </w:r>
    </w:p>
    <w:p w:rsidR="00613EB5" w:rsidRPr="00C5229F" w:rsidRDefault="00613EB5" w:rsidP="00F93B06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B75960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Главе </w:t>
      </w:r>
      <w:r w:rsidRPr="00C5229F"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C5229F"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  <w:t>»</w:t>
      </w:r>
    </w:p>
    <w:p w:rsidR="00613EB5" w:rsidRPr="00C5229F" w:rsidRDefault="00613EB5" w:rsidP="00B75960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color w:val="000000"/>
          <w:sz w:val="26"/>
          <w:szCs w:val="26"/>
          <w:lang w:eastAsia="ru-RU"/>
        </w:rPr>
        <w:t>______________________________</w:t>
      </w:r>
    </w:p>
    <w:p w:rsidR="00613EB5" w:rsidRPr="00C5229F" w:rsidRDefault="00613EB5" w:rsidP="00B75960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color w:val="000000"/>
          <w:sz w:val="26"/>
          <w:szCs w:val="26"/>
          <w:lang w:eastAsia="ru-RU"/>
        </w:rPr>
        <w:t>______________________________</w:t>
      </w:r>
    </w:p>
    <w:p w:rsidR="00613EB5" w:rsidRPr="00C5229F" w:rsidRDefault="00613EB5" w:rsidP="00B75960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наименование организации (Ф.И.О.), № телефона</w:t>
      </w:r>
    </w:p>
    <w:p w:rsidR="00613EB5" w:rsidRPr="00C5229F" w:rsidRDefault="00613EB5" w:rsidP="00B75960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B75960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B7596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613EB5" w:rsidRPr="00C5229F" w:rsidRDefault="00613EB5" w:rsidP="00B7596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НА ВЫРУБКУ (СНОС) ЗЕЛЕНЫХ НАСАЖДЕНИЙ НА ТЕРРИТОРИИ </w:t>
      </w:r>
      <w:r w:rsidRPr="00C5229F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C5229F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>»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КРАСНОЯРСКОГО КРАЯ</w:t>
      </w:r>
    </w:p>
    <w:p w:rsidR="00613EB5" w:rsidRPr="00C5229F" w:rsidRDefault="00613EB5" w:rsidP="00B7596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EF34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Прошу разрешить вырубку (снос) зеленых насаждений локализованных на земельном участке, находящемся ____________________________________________________________________________________________________________________________________</w:t>
      </w:r>
    </w:p>
    <w:p w:rsidR="00613EB5" w:rsidRPr="00C5229F" w:rsidRDefault="00613EB5" w:rsidP="00EF34D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(указать наименование организации или Ф.И.О. и вид права на земельный участок)</w:t>
      </w:r>
    </w:p>
    <w:p w:rsidR="00613EB5" w:rsidRPr="00C5229F" w:rsidRDefault="00613EB5" w:rsidP="00EF34D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и расположенном на землях___________________________________________</w:t>
      </w:r>
    </w:p>
    <w:p w:rsidR="00613EB5" w:rsidRPr="00C5229F" w:rsidRDefault="00613EB5" w:rsidP="00EF34D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613EB5" w:rsidRPr="00C5229F" w:rsidRDefault="00613EB5" w:rsidP="00EF34D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(указать наименование поселения)</w:t>
      </w:r>
    </w:p>
    <w:p w:rsidR="00613EB5" w:rsidRPr="00C5229F" w:rsidRDefault="00613EB5" w:rsidP="00D91A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Перед освоением земельного участка обязуюсь оплатить компенсационную стоимость вырубки (сноса).</w:t>
      </w:r>
    </w:p>
    <w:p w:rsidR="00613EB5" w:rsidRPr="00C5229F" w:rsidRDefault="00613EB5" w:rsidP="00D91A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 ________________</w:t>
      </w:r>
    </w:p>
    <w:p w:rsidR="00613EB5" w:rsidRPr="00C5229F" w:rsidRDefault="00613EB5" w:rsidP="001D7B1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Ф.И.О.                       (Подпись)</w:t>
      </w:r>
    </w:p>
    <w:p w:rsidR="00613EB5" w:rsidRPr="00C5229F" w:rsidRDefault="00613EB5" w:rsidP="00D91A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Дата ____________</w:t>
      </w:r>
    </w:p>
    <w:p w:rsidR="00613EB5" w:rsidRPr="00C5229F" w:rsidRDefault="00613EB5" w:rsidP="00B7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D91A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Приложение:</w:t>
      </w:r>
    </w:p>
    <w:p w:rsidR="00613EB5" w:rsidRPr="00C5229F" w:rsidRDefault="00613EB5" w:rsidP="00B7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1. Схема размещения земельного участка на кадастровом плане территории.</w:t>
      </w:r>
    </w:p>
    <w:p w:rsidR="00613EB5" w:rsidRPr="00C5229F" w:rsidRDefault="00613EB5" w:rsidP="00B7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2. Иные документы в соответствии с п. 3.5 и 3.6 Положения.</w:t>
      </w:r>
    </w:p>
    <w:p w:rsidR="00613EB5" w:rsidRPr="00C5229F" w:rsidRDefault="00613EB5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Default="00613EB5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Default="00613EB5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Default="00613EB5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Default="00613EB5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Default="00613EB5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Default="00613EB5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99037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Приложение № 3</w:t>
      </w:r>
    </w:p>
    <w:p w:rsidR="00613EB5" w:rsidRPr="00C5229F" w:rsidRDefault="00613EB5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»</w:t>
      </w:r>
    </w:p>
    <w:p w:rsidR="00613EB5" w:rsidRPr="00C5229F" w:rsidRDefault="00613EB5" w:rsidP="00F93B06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F93B0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АКТ</w:t>
      </w:r>
    </w:p>
    <w:p w:rsidR="00613EB5" w:rsidRPr="00C5229F" w:rsidRDefault="00613EB5" w:rsidP="00F93B0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ОБСЛЕДОВАНИЯ ЗЕЛЕНЫХ НАСАЖДЕНИЙ НА ЗЕМЕЛЬНЫХ УЧАСТКАХ, НАХОДЯЩИХСЯ В ВЕДЕНИИ</w:t>
      </w:r>
    </w:p>
    <w:p w:rsidR="00613EB5" w:rsidRPr="00C5229F" w:rsidRDefault="00613EB5" w:rsidP="00F93B0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C5229F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>»</w:t>
      </w:r>
    </w:p>
    <w:p w:rsidR="00613EB5" w:rsidRPr="00C5229F" w:rsidRDefault="00613EB5" w:rsidP="00F93B06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6422E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«__» __________ 20 __ г. 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  <w:t>__________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Настоящий акт составлен о том, что комиссия в составе:</w:t>
      </w:r>
    </w:p>
    <w:p w:rsidR="00613EB5" w:rsidRPr="00C5229F" w:rsidRDefault="00613EB5" w:rsidP="00CB2A9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 - председатель комиссии – заместитель главы администрации района;</w:t>
      </w:r>
    </w:p>
    <w:p w:rsidR="00613EB5" w:rsidRPr="00C5229F" w:rsidRDefault="00613EB5" w:rsidP="00CB2A9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 - секретарь комиссии – специалист комитета по управлению имуществом;</w:t>
      </w:r>
    </w:p>
    <w:p w:rsidR="00613EB5" w:rsidRPr="00C5229F" w:rsidRDefault="00613EB5" w:rsidP="00CB2A9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:rsidR="00613EB5" w:rsidRPr="00C5229F" w:rsidRDefault="00613EB5" w:rsidP="00CB2A9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 - представитель сельского поселения,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на котором расположен земельный участок (по согласованию);</w:t>
      </w:r>
    </w:p>
    <w:p w:rsidR="00613EB5" w:rsidRPr="00C5229F" w:rsidRDefault="00613EB5" w:rsidP="00CB2A9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 - представитель заявителя,</w:t>
      </w:r>
    </w:p>
    <w:p w:rsidR="00613EB5" w:rsidRPr="00C5229F" w:rsidRDefault="00613EB5" w:rsidP="00CB2A9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CB2A9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произвела обследование зеленых насаждений с целью проведения вырубки (сноса) на территории, предназначенной для_______________________________________________________________, расположенной по адресу:___________________________________________.</w:t>
      </w:r>
    </w:p>
    <w:p w:rsidR="00613EB5" w:rsidRPr="00C5229F" w:rsidRDefault="00613EB5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Комиссией установлено:</w:t>
      </w:r>
    </w:p>
    <w:p w:rsidR="00613EB5" w:rsidRPr="00C5229F" w:rsidRDefault="00613EB5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Вырубке подлежат зеленые насаждения на площади __________кв. м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в количестве _______ шт. следующих пород:</w:t>
      </w:r>
    </w:p>
    <w:p w:rsidR="00613EB5" w:rsidRPr="00C5229F" w:rsidRDefault="00613EB5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0A0"/>
      </w:tblPr>
      <w:tblGrid>
        <w:gridCol w:w="567"/>
        <w:gridCol w:w="1840"/>
        <w:gridCol w:w="1179"/>
        <w:gridCol w:w="1605"/>
        <w:gridCol w:w="2270"/>
        <w:gridCol w:w="2029"/>
      </w:tblGrid>
      <w:tr w:rsidR="00613EB5" w:rsidRPr="00C5229F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Компенсационная стоимость зеленых насаждений (руб.)</w:t>
            </w:r>
          </w:p>
        </w:tc>
      </w:tr>
      <w:tr w:rsidR="00613EB5" w:rsidRPr="00C5229F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13EB5" w:rsidRPr="00C5229F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13EB5" w:rsidRPr="00C5229F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13EB5" w:rsidRPr="00C5229F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13EB5" w:rsidRPr="00C5229F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3347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13EB5" w:rsidRPr="00C5229F" w:rsidRDefault="00613EB5" w:rsidP="00CB2A9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E4523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E4523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Секретарь комиссии ________________________</w:t>
      </w:r>
    </w:p>
    <w:p w:rsidR="00613EB5" w:rsidRPr="00C5229F" w:rsidRDefault="00613EB5" w:rsidP="00E4523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E4523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Члены комиссии ___________________________</w:t>
      </w:r>
    </w:p>
    <w:p w:rsidR="00613EB5" w:rsidRPr="00C5229F" w:rsidRDefault="00613EB5" w:rsidP="00E4523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  <w:t>___________________________</w:t>
      </w:r>
    </w:p>
    <w:p w:rsidR="00613EB5" w:rsidRPr="00C5229F" w:rsidRDefault="00613EB5" w:rsidP="00E4523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  <w:t>___________________________</w:t>
      </w:r>
    </w:p>
    <w:p w:rsidR="00613EB5" w:rsidRPr="00C5229F" w:rsidRDefault="00613EB5" w:rsidP="00E4523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  <w:t>___________________________</w:t>
      </w:r>
    </w:p>
    <w:p w:rsidR="00613EB5" w:rsidRPr="00C5229F" w:rsidRDefault="00613EB5" w:rsidP="00665DD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665DD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665DD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>
      <w:pPr>
        <w:spacing w:after="160" w:line="259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 w:type="page"/>
      </w:r>
    </w:p>
    <w:p w:rsidR="00613EB5" w:rsidRPr="00C5229F" w:rsidRDefault="00613EB5" w:rsidP="00E93F2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Приложение № 4</w:t>
      </w:r>
    </w:p>
    <w:p w:rsidR="00613EB5" w:rsidRPr="00C5229F" w:rsidRDefault="00613EB5" w:rsidP="00E93F2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»</w:t>
      </w:r>
    </w:p>
    <w:p w:rsidR="00613EB5" w:rsidRPr="00C5229F" w:rsidRDefault="00613EB5" w:rsidP="00E93F2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3D79E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АКТ № ___</w:t>
      </w:r>
    </w:p>
    <w:p w:rsidR="00613EB5" w:rsidRPr="00C5229F" w:rsidRDefault="00613EB5" w:rsidP="003D79E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ОСВИДЕТЕЛЬСТВОВАНИЯ ВЫРУБЛЕННЫХ (СНЕСЕНЫХ) ЗЕЛЕНЫХ НАСАЖДЕНИЙ</w:t>
      </w:r>
    </w:p>
    <w:p w:rsidR="00613EB5" w:rsidRPr="00C5229F" w:rsidRDefault="00613EB5" w:rsidP="003D79E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CA54B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«__» _____________ 20 __ г. 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ab/>
        <w:t>_______________</w:t>
      </w:r>
    </w:p>
    <w:p w:rsidR="00613EB5" w:rsidRPr="00C5229F" w:rsidRDefault="00613EB5" w:rsidP="004A55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Комиссия в составе:</w:t>
      </w:r>
    </w:p>
    <w:p w:rsidR="00613EB5" w:rsidRPr="00C5229F" w:rsidRDefault="00613EB5" w:rsidP="001C4C2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613EB5" w:rsidRPr="00C5229F" w:rsidRDefault="00613EB5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(Ф.И.О., должность)</w:t>
      </w:r>
    </w:p>
    <w:p w:rsidR="00613EB5" w:rsidRPr="00C5229F" w:rsidRDefault="00613EB5" w:rsidP="001C4C2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613EB5" w:rsidRPr="00C5229F" w:rsidRDefault="00613EB5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(Ф.И.О., должность)</w:t>
      </w:r>
    </w:p>
    <w:p w:rsidR="00613EB5" w:rsidRPr="00C5229F" w:rsidRDefault="00613EB5" w:rsidP="001C4C2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613EB5" w:rsidRPr="00C5229F" w:rsidRDefault="00613EB5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(Ф.И.О., должность)</w:t>
      </w:r>
    </w:p>
    <w:p w:rsidR="00613EB5" w:rsidRPr="00C5229F" w:rsidRDefault="00613EB5" w:rsidP="001C4C2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613EB5" w:rsidRPr="00C5229F" w:rsidRDefault="00613EB5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(Ф.И.О., должность)</w:t>
      </w: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В присутствии представителя ________________________________________</w:t>
      </w: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613EB5" w:rsidRPr="00C5229F" w:rsidRDefault="00613EB5" w:rsidP="00FF3C7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(наименование организации, Ф.И.О.)</w:t>
      </w: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Извещенного о дате освидетельствования_______________________________</w:t>
      </w: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Произвели освидетельствование_______________________________________</w:t>
      </w: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613EB5" w:rsidRPr="00C5229F" w:rsidRDefault="00613EB5" w:rsidP="001E06D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(вид освидетельствования)</w:t>
      </w:r>
    </w:p>
    <w:p w:rsidR="00613EB5" w:rsidRPr="00C5229F" w:rsidRDefault="00613EB5" w:rsidP="001E06D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По разрешительному документу ______________________________________</w:t>
      </w: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Выданного: ________________________________________________________</w:t>
      </w: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Место проведения освидетельствования ________________________________</w:t>
      </w: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Способ вырубки (сноса)______________________________________________</w:t>
      </w: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Срок окончания работ _______________________________________________</w:t>
      </w: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При освидетельствовании установлено:</w:t>
      </w: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5"/>
        <w:gridCol w:w="1791"/>
        <w:gridCol w:w="2190"/>
        <w:gridCol w:w="1973"/>
        <w:gridCol w:w="1822"/>
      </w:tblGrid>
      <w:tr w:rsidR="00613EB5" w:rsidRPr="00C5229F" w:rsidTr="006E652F">
        <w:tc>
          <w:tcPr>
            <w:tcW w:w="1970" w:type="dxa"/>
          </w:tcPr>
          <w:p w:rsidR="00613EB5" w:rsidRPr="00C5229F" w:rsidRDefault="00613EB5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613EB5" w:rsidRPr="00C5229F" w:rsidRDefault="00613EB5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29F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1971" w:type="dxa"/>
          </w:tcPr>
          <w:p w:rsidR="00613EB5" w:rsidRPr="00C5229F" w:rsidRDefault="00613EB5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29F">
              <w:rPr>
                <w:rFonts w:ascii="Times New Roman" w:hAnsi="Times New Roman" w:cs="Times New Roman"/>
                <w:sz w:val="26"/>
                <w:szCs w:val="26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13EB5" w:rsidRPr="00C5229F" w:rsidRDefault="00613EB5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29F">
              <w:rPr>
                <w:rFonts w:ascii="Times New Roman" w:hAnsi="Times New Roman" w:cs="Times New Roman"/>
                <w:sz w:val="26"/>
                <w:szCs w:val="26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13EB5" w:rsidRPr="00C5229F" w:rsidRDefault="00613EB5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29F">
              <w:rPr>
                <w:rFonts w:ascii="Times New Roman" w:hAnsi="Times New Roman" w:cs="Times New Roman"/>
                <w:sz w:val="26"/>
                <w:szCs w:val="26"/>
              </w:rPr>
              <w:t>Не вывезенная древесина</w:t>
            </w:r>
          </w:p>
        </w:tc>
      </w:tr>
      <w:tr w:rsidR="00613EB5" w:rsidRPr="00C5229F" w:rsidTr="006E652F">
        <w:tc>
          <w:tcPr>
            <w:tcW w:w="1970" w:type="dxa"/>
            <w:vAlign w:val="center"/>
          </w:tcPr>
          <w:p w:rsidR="00613EB5" w:rsidRPr="00C5229F" w:rsidRDefault="00613EB5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5229F">
              <w:rPr>
                <w:rFonts w:ascii="Times New Roman" w:hAnsi="Times New Roman" w:cs="Times New Roman"/>
                <w:sz w:val="26"/>
                <w:szCs w:val="26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13EB5" w:rsidRPr="00C5229F" w:rsidRDefault="00613EB5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5229F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971" w:type="dxa"/>
            <w:vAlign w:val="center"/>
          </w:tcPr>
          <w:p w:rsidR="00613EB5" w:rsidRPr="00C5229F" w:rsidRDefault="00613EB5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613EB5" w:rsidRPr="00C5229F" w:rsidRDefault="00613EB5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613EB5" w:rsidRPr="00C5229F" w:rsidRDefault="00613EB5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EB5" w:rsidRPr="00C5229F" w:rsidTr="006E652F">
        <w:tc>
          <w:tcPr>
            <w:tcW w:w="1970" w:type="dxa"/>
            <w:vAlign w:val="center"/>
          </w:tcPr>
          <w:p w:rsidR="00613EB5" w:rsidRPr="00C5229F" w:rsidRDefault="00613EB5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5229F">
              <w:rPr>
                <w:rFonts w:ascii="Times New Roman" w:hAnsi="Times New Roman" w:cs="Times New Roman"/>
                <w:sz w:val="26"/>
                <w:szCs w:val="26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13EB5" w:rsidRPr="00C5229F" w:rsidRDefault="00613EB5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5229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5229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13EB5" w:rsidRPr="00C5229F" w:rsidRDefault="00613EB5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613EB5" w:rsidRPr="00C5229F" w:rsidRDefault="00613EB5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613EB5" w:rsidRPr="00C5229F" w:rsidRDefault="00613EB5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EB5" w:rsidRPr="00C5229F" w:rsidTr="006E652F">
        <w:tc>
          <w:tcPr>
            <w:tcW w:w="1970" w:type="dxa"/>
            <w:vAlign w:val="center"/>
          </w:tcPr>
          <w:p w:rsidR="00613EB5" w:rsidRPr="00C5229F" w:rsidRDefault="00613EB5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5229F">
              <w:rPr>
                <w:rFonts w:ascii="Times New Roman" w:hAnsi="Times New Roman" w:cs="Times New Roman"/>
                <w:sz w:val="26"/>
                <w:szCs w:val="26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13EB5" w:rsidRPr="00C5229F" w:rsidRDefault="00613EB5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5229F">
              <w:rPr>
                <w:rFonts w:ascii="Times New Roman" w:hAnsi="Times New Roman" w:cs="Times New Roman"/>
                <w:sz w:val="26"/>
                <w:szCs w:val="26"/>
              </w:rPr>
              <w:t>Ск.  м</w:t>
            </w:r>
            <w:r w:rsidRPr="00C5229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13EB5" w:rsidRPr="00C5229F" w:rsidRDefault="00613EB5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613EB5" w:rsidRPr="00C5229F" w:rsidRDefault="00613EB5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613EB5" w:rsidRPr="00C5229F" w:rsidRDefault="00613EB5" w:rsidP="006E65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При освидетельствовании выявлены следующие нарушения:</w:t>
      </w: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2127"/>
        <w:gridCol w:w="2013"/>
      </w:tblGrid>
      <w:tr w:rsidR="00613EB5" w:rsidRPr="00C5229F" w:rsidTr="006E652F">
        <w:tc>
          <w:tcPr>
            <w:tcW w:w="675" w:type="dxa"/>
          </w:tcPr>
          <w:p w:rsidR="00613EB5" w:rsidRPr="00C5229F" w:rsidRDefault="00613EB5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2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C5229F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4536" w:type="dxa"/>
          </w:tcPr>
          <w:p w:rsidR="00613EB5" w:rsidRPr="00C5229F" w:rsidRDefault="00613EB5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29F">
              <w:rPr>
                <w:rFonts w:ascii="Times New Roman" w:hAnsi="Times New Roman" w:cs="Times New Roman"/>
                <w:sz w:val="26"/>
                <w:szCs w:val="26"/>
              </w:rPr>
              <w:t>Виды нарушений</w:t>
            </w:r>
          </w:p>
        </w:tc>
        <w:tc>
          <w:tcPr>
            <w:tcW w:w="2127" w:type="dxa"/>
          </w:tcPr>
          <w:p w:rsidR="00613EB5" w:rsidRPr="00C5229F" w:rsidRDefault="00613EB5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29F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2013" w:type="dxa"/>
          </w:tcPr>
          <w:p w:rsidR="00613EB5" w:rsidRPr="00C5229F" w:rsidRDefault="00613EB5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29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613EB5" w:rsidRPr="00C5229F" w:rsidTr="006E652F">
        <w:tc>
          <w:tcPr>
            <w:tcW w:w="675" w:type="dxa"/>
          </w:tcPr>
          <w:p w:rsidR="00613EB5" w:rsidRPr="00C5229F" w:rsidRDefault="00613EB5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613EB5" w:rsidRPr="00C5229F" w:rsidRDefault="00613EB5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13EB5" w:rsidRPr="00C5229F" w:rsidRDefault="00613EB5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613EB5" w:rsidRPr="00C5229F" w:rsidRDefault="00613EB5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EB5" w:rsidRPr="00C5229F" w:rsidTr="006E652F">
        <w:tc>
          <w:tcPr>
            <w:tcW w:w="675" w:type="dxa"/>
          </w:tcPr>
          <w:p w:rsidR="00613EB5" w:rsidRPr="00C5229F" w:rsidRDefault="00613EB5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613EB5" w:rsidRPr="00C5229F" w:rsidRDefault="00613EB5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13EB5" w:rsidRPr="00C5229F" w:rsidRDefault="00613EB5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613EB5" w:rsidRPr="00C5229F" w:rsidRDefault="00613EB5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EB5" w:rsidRPr="00C5229F" w:rsidTr="006E652F">
        <w:tc>
          <w:tcPr>
            <w:tcW w:w="675" w:type="dxa"/>
          </w:tcPr>
          <w:p w:rsidR="00613EB5" w:rsidRPr="00C5229F" w:rsidRDefault="00613EB5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613EB5" w:rsidRPr="00C5229F" w:rsidRDefault="00613EB5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13EB5" w:rsidRPr="00C5229F" w:rsidRDefault="00613EB5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613EB5" w:rsidRPr="00C5229F" w:rsidRDefault="00613EB5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Замечания и предложения лиц, присутствующих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при освидетельствовании_____________________________________________</w:t>
      </w:r>
    </w:p>
    <w:p w:rsidR="00613EB5" w:rsidRPr="00C5229F" w:rsidRDefault="00613EB5" w:rsidP="006E65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Заключение по акту:</w:t>
      </w: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Подписи: __________________________________________________________</w:t>
      </w:r>
    </w:p>
    <w:p w:rsidR="00613EB5" w:rsidRPr="00C5229F" w:rsidRDefault="00613EB5" w:rsidP="00FF3C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13EB5" w:rsidRPr="00C5229F" w:rsidRDefault="00613EB5" w:rsidP="00B732B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1" w:name="_Hlk112046262"/>
    </w:p>
    <w:p w:rsidR="00613EB5" w:rsidRPr="00C5229F" w:rsidRDefault="00613EB5" w:rsidP="00B732B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B732B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B732B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B732B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B732B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B732B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B732B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Default="00613EB5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Приложение № 5</w:t>
      </w:r>
    </w:p>
    <w:bookmarkEnd w:id="1"/>
    <w:p w:rsidR="00613EB5" w:rsidRPr="00C5229F" w:rsidRDefault="00613EB5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C5229F">
        <w:rPr>
          <w:rFonts w:ascii="Times New Roman" w:hAnsi="Times New Roman"/>
          <w:i/>
          <w:color w:val="000000"/>
          <w:sz w:val="26"/>
          <w:szCs w:val="26"/>
          <w:lang w:eastAsia="ru-RU"/>
        </w:rPr>
        <w:t>»</w:t>
      </w:r>
    </w:p>
    <w:p w:rsidR="00613EB5" w:rsidRPr="00C5229F" w:rsidRDefault="00613EB5" w:rsidP="00B3755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4246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СТАВКИ РАСЧЕТА КОМПЕНСАЦИОННОЙ СТОИМОСТИ</w:t>
      </w: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>ПРИ ВЫРУБКЕ (СНОСЕ) ЗЕЛЕНЫХ НАСАЖДЕНИЙ</w:t>
      </w: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И ИСЧИСЛЕНИИ УЩЕРБА НА ТЕРРИТОРИИ </w:t>
      </w:r>
      <w:r w:rsidRPr="00C5229F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МО Пинчугский сельсовет</w:t>
      </w:r>
      <w:r w:rsidRPr="00C5229F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>»</w:t>
      </w:r>
    </w:p>
    <w:p w:rsidR="00613EB5" w:rsidRPr="00C5229F" w:rsidRDefault="00613EB5" w:rsidP="00F77985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613EB5" w:rsidRPr="00C5229F" w:rsidRDefault="00613EB5" w:rsidP="00266C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Деревья</w:t>
      </w:r>
    </w:p>
    <w:p w:rsidR="00613EB5" w:rsidRPr="00C5229F" w:rsidRDefault="00613EB5" w:rsidP="00266C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13EB5" w:rsidRPr="00C5229F" w:rsidRDefault="00613EB5" w:rsidP="00266C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 лесотаксовый район</w:t>
      </w:r>
    </w:p>
    <w:p w:rsidR="00613EB5" w:rsidRPr="00C5229F" w:rsidRDefault="00613EB5" w:rsidP="00F77985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/>
      </w:tblPr>
      <w:tblGrid>
        <w:gridCol w:w="1685"/>
        <w:gridCol w:w="1184"/>
        <w:gridCol w:w="1701"/>
        <w:gridCol w:w="1116"/>
        <w:gridCol w:w="1127"/>
        <w:gridCol w:w="1052"/>
        <w:gridCol w:w="1341"/>
      </w:tblGrid>
      <w:tr w:rsidR="00613EB5" w:rsidRPr="00C5229F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Разряды</w:t>
            </w:r>
          </w:p>
          <w:p w:rsidR="00613EB5" w:rsidRPr="00C5229F" w:rsidRDefault="00613EB5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Расстояние</w:t>
            </w:r>
          </w:p>
          <w:p w:rsidR="00613EB5" w:rsidRPr="00C5229F" w:rsidRDefault="00613EB5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вывозки,</w:t>
            </w:r>
          </w:p>
          <w:p w:rsidR="00613EB5" w:rsidRPr="00C5229F" w:rsidRDefault="00613EB5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Ставка платы, рублей за 1 плотный куб. м</w:t>
            </w:r>
          </w:p>
        </w:tc>
      </w:tr>
      <w:tr w:rsidR="00613EB5" w:rsidRPr="00C5229F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дровяная древесина</w:t>
            </w:r>
          </w:p>
          <w:p w:rsidR="00613EB5" w:rsidRPr="00C5229F" w:rsidRDefault="00613EB5" w:rsidP="00C64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крупная средняя мелкая</w:t>
            </w:r>
          </w:p>
        </w:tc>
      </w:tr>
      <w:tr w:rsidR="00613EB5" w:rsidRPr="00C5229F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6422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13EB5" w:rsidRPr="00C5229F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B14769">
            <w:pPr>
              <w:spacing w:after="0" w:line="21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B14769">
            <w:pPr>
              <w:spacing w:after="0" w:line="21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B147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B14769">
            <w:pPr>
              <w:spacing w:after="0" w:line="213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B147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B14769">
            <w:pPr>
              <w:spacing w:after="0" w:line="171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B147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B14769">
            <w:pPr>
              <w:spacing w:after="0" w:line="13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B147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B14769">
            <w:pPr>
              <w:spacing w:after="0" w:line="19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B147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B14769">
            <w:pPr>
              <w:spacing w:after="0" w:line="1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B147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B147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147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613EB5" w:rsidRPr="00C5229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CE5E0D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613EB5" w:rsidRPr="00C5229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CE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CE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F782D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F78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F78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2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21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613EB5" w:rsidRPr="00C5229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613EB5" w:rsidRPr="00C5229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21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18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2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16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18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944D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944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0,04 </w:t>
            </w:r>
          </w:p>
        </w:tc>
      </w:tr>
      <w:tr w:rsidR="00613EB5" w:rsidRPr="00C5229F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B537C1">
            <w:pPr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B5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B537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</w:tbl>
    <w:p w:rsidR="00613EB5" w:rsidRPr="00C5229F" w:rsidRDefault="00613EB5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613EB5" w:rsidRPr="00C5229F" w:rsidRDefault="00613EB5" w:rsidP="008A6D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 лесотаксовый район</w:t>
      </w:r>
    </w:p>
    <w:p w:rsidR="00613EB5" w:rsidRPr="00C5229F" w:rsidRDefault="00613EB5" w:rsidP="00B537C1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/>
      </w:tblPr>
      <w:tblGrid>
        <w:gridCol w:w="1685"/>
        <w:gridCol w:w="1184"/>
        <w:gridCol w:w="1701"/>
        <w:gridCol w:w="1116"/>
        <w:gridCol w:w="1127"/>
        <w:gridCol w:w="1052"/>
        <w:gridCol w:w="1341"/>
      </w:tblGrid>
      <w:tr w:rsidR="00613EB5" w:rsidRPr="00C5229F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Разряды</w:t>
            </w:r>
          </w:p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Расстояние</w:t>
            </w:r>
          </w:p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вывозки,</w:t>
            </w:r>
          </w:p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Ставка платы, рублей за 1 плотный куб. м</w:t>
            </w:r>
          </w:p>
        </w:tc>
      </w:tr>
      <w:tr w:rsidR="00613EB5" w:rsidRPr="00C5229F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дровяная древесина</w:t>
            </w:r>
          </w:p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крупная средняя мелкая</w:t>
            </w:r>
          </w:p>
        </w:tc>
      </w:tr>
      <w:tr w:rsidR="00613EB5" w:rsidRPr="00C5229F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1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1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13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171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13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19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1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1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1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18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16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0,18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18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0,18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0,04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A14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A14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</w:tbl>
    <w:p w:rsidR="00613EB5" w:rsidRPr="00C5229F" w:rsidRDefault="00613EB5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613EB5" w:rsidRPr="00C5229F" w:rsidRDefault="00613EB5" w:rsidP="008A6D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 лесотаксовый район</w:t>
      </w:r>
    </w:p>
    <w:p w:rsidR="00613EB5" w:rsidRPr="00C5229F" w:rsidRDefault="00613EB5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/>
      </w:tblPr>
      <w:tblGrid>
        <w:gridCol w:w="1685"/>
        <w:gridCol w:w="1184"/>
        <w:gridCol w:w="1701"/>
        <w:gridCol w:w="1116"/>
        <w:gridCol w:w="1127"/>
        <w:gridCol w:w="1052"/>
        <w:gridCol w:w="1341"/>
      </w:tblGrid>
      <w:tr w:rsidR="00613EB5" w:rsidRPr="00C5229F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Разряды</w:t>
            </w:r>
          </w:p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Расстояние</w:t>
            </w:r>
          </w:p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вывозки,</w:t>
            </w:r>
          </w:p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Ставка платы, рублей за 1 плотный куб. м</w:t>
            </w:r>
          </w:p>
        </w:tc>
      </w:tr>
      <w:tr w:rsidR="00613EB5" w:rsidRPr="00C5229F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дровяная древесина</w:t>
            </w:r>
          </w:p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крупная средняя мелкая</w:t>
            </w:r>
          </w:p>
        </w:tc>
      </w:tr>
      <w:tr w:rsidR="00613EB5" w:rsidRPr="00C5229F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1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1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13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171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13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19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1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1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1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18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16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18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0,04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E86E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86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</w:tbl>
    <w:p w:rsidR="00613EB5" w:rsidRPr="00C5229F" w:rsidRDefault="00613EB5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613EB5" w:rsidRPr="00C5229F" w:rsidRDefault="00613EB5" w:rsidP="008A6D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4 лесотаксовый район</w:t>
      </w:r>
    </w:p>
    <w:p w:rsidR="00613EB5" w:rsidRPr="00C5229F" w:rsidRDefault="00613EB5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/>
      </w:tblPr>
      <w:tblGrid>
        <w:gridCol w:w="1685"/>
        <w:gridCol w:w="1184"/>
        <w:gridCol w:w="1701"/>
        <w:gridCol w:w="1116"/>
        <w:gridCol w:w="1127"/>
        <w:gridCol w:w="1052"/>
        <w:gridCol w:w="1341"/>
      </w:tblGrid>
      <w:tr w:rsidR="00613EB5" w:rsidRPr="00C5229F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Разряды</w:t>
            </w:r>
          </w:p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Расстояние</w:t>
            </w:r>
          </w:p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вывозки,</w:t>
            </w:r>
          </w:p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Ставка платы, рублей за 1 плотный куб. м</w:t>
            </w:r>
          </w:p>
        </w:tc>
      </w:tr>
      <w:tr w:rsidR="00613EB5" w:rsidRPr="00C5229F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дровяная древесина</w:t>
            </w:r>
          </w:p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крупная средняя мелкая</w:t>
            </w:r>
          </w:p>
        </w:tc>
      </w:tr>
      <w:tr w:rsidR="00613EB5" w:rsidRPr="00C5229F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1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1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13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171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13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19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1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1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1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18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16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0,18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18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0,18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544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5445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0,04 </w:t>
            </w:r>
          </w:p>
        </w:tc>
      </w:tr>
    </w:tbl>
    <w:p w:rsidR="00613EB5" w:rsidRPr="00C5229F" w:rsidRDefault="00613EB5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613EB5" w:rsidRPr="00C5229F" w:rsidRDefault="00613EB5" w:rsidP="008A6D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5 лесотаксовый район</w:t>
      </w:r>
    </w:p>
    <w:p w:rsidR="00613EB5" w:rsidRPr="00C5229F" w:rsidRDefault="00613EB5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/>
      </w:tblPr>
      <w:tblGrid>
        <w:gridCol w:w="1685"/>
        <w:gridCol w:w="1184"/>
        <w:gridCol w:w="1701"/>
        <w:gridCol w:w="1116"/>
        <w:gridCol w:w="1127"/>
        <w:gridCol w:w="1052"/>
        <w:gridCol w:w="1341"/>
      </w:tblGrid>
      <w:tr w:rsidR="00613EB5" w:rsidRPr="00C5229F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Разряды</w:t>
            </w:r>
          </w:p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Расстояние</w:t>
            </w:r>
          </w:p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вывозки,</w:t>
            </w:r>
          </w:p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Ставка платы, рублей за 1 плотный куб. м</w:t>
            </w:r>
          </w:p>
        </w:tc>
      </w:tr>
      <w:tr w:rsidR="00613EB5" w:rsidRPr="00C5229F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дровяная древесина</w:t>
            </w:r>
          </w:p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крупная средняя мелкая</w:t>
            </w:r>
          </w:p>
        </w:tc>
      </w:tr>
      <w:tr w:rsidR="00613EB5" w:rsidRPr="00C5229F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B5" w:rsidRPr="00C5229F" w:rsidRDefault="00613EB5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1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1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1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13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13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171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71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2,16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13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3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2,16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19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9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1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20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0,9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2,16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0,9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2,16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2,16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0,9 </w:t>
            </w:r>
          </w:p>
        </w:tc>
      </w:tr>
      <w:tr w:rsidR="00613EB5" w:rsidRPr="00C5229F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0,9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2,16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1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0,9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0,9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3,06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3,06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1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1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2,16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2,16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18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1,8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0,9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17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7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02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02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16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65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0,36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0,18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187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187" w:lineRule="atLeas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0,18 </w:t>
            </w:r>
          </w:p>
        </w:tc>
      </w:tr>
      <w:tr w:rsidR="00613EB5" w:rsidRPr="00C5229F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B5" w:rsidRPr="00C5229F" w:rsidRDefault="00613EB5" w:rsidP="004D7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B5" w:rsidRPr="00C5229F" w:rsidRDefault="00613EB5" w:rsidP="004D70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</w:rPr>
              <w:t xml:space="preserve">0,09 </w:t>
            </w:r>
          </w:p>
        </w:tc>
      </w:tr>
    </w:tbl>
    <w:p w:rsidR="00613EB5" w:rsidRPr="00C5229F" w:rsidRDefault="00613EB5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613EB5" w:rsidRPr="00C5229F" w:rsidRDefault="00613EB5" w:rsidP="00266C8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sz w:val="26"/>
          <w:szCs w:val="26"/>
          <w:lang w:eastAsia="ru-RU"/>
        </w:rPr>
        <w:t>Кустарники</w:t>
      </w:r>
    </w:p>
    <w:p w:rsidR="00613EB5" w:rsidRPr="00C5229F" w:rsidRDefault="00613EB5" w:rsidP="00266C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777"/>
        <w:gridCol w:w="2921"/>
        <w:gridCol w:w="2714"/>
        <w:gridCol w:w="2668"/>
      </w:tblGrid>
      <w:tr w:rsidR="00613EB5" w:rsidRPr="00C5229F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Стоимость одного кустарника, рублей</w:t>
            </w:r>
          </w:p>
        </w:tc>
      </w:tr>
      <w:tr w:rsidR="00613EB5" w:rsidRPr="00C5229F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EB5" w:rsidRPr="00C5229F" w:rsidRDefault="00613EB5" w:rsidP="00266C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EB5" w:rsidRPr="00C5229F" w:rsidRDefault="00613EB5" w:rsidP="00266C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в живых изгородях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1252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1429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1606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1782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1959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2136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2313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2497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2666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2843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3022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3199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3376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3552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3729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3906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4083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4259</w:t>
            </w:r>
          </w:p>
        </w:tc>
      </w:tr>
    </w:tbl>
    <w:p w:rsidR="00613EB5" w:rsidRPr="00C5229F" w:rsidRDefault="00613EB5" w:rsidP="002E196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613EB5" w:rsidRPr="00C5229F" w:rsidRDefault="00613EB5" w:rsidP="00C5565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5229F">
        <w:rPr>
          <w:rFonts w:ascii="Times New Roman" w:hAnsi="Times New Roman"/>
          <w:b/>
          <w:bCs/>
          <w:sz w:val="26"/>
          <w:szCs w:val="26"/>
          <w:lang w:eastAsia="ru-RU"/>
        </w:rPr>
        <w:t>Газоны, цветники</w:t>
      </w:r>
    </w:p>
    <w:p w:rsidR="00613EB5" w:rsidRPr="00C5229F" w:rsidRDefault="00613EB5" w:rsidP="00266C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7030"/>
        <w:gridCol w:w="2050"/>
      </w:tblGrid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Стоимость, руб.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C5565F">
            <w:pPr>
              <w:spacing w:after="10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C5565F">
            <w:pPr>
              <w:spacing w:after="10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248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C5565F">
            <w:pPr>
              <w:spacing w:after="10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133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C5565F">
            <w:pPr>
              <w:spacing w:after="10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120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C5565F">
            <w:pPr>
              <w:spacing w:after="10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C5565F">
            <w:pPr>
              <w:spacing w:after="10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930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C5565F">
            <w:pPr>
              <w:spacing w:after="10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1097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C5565F">
            <w:pPr>
              <w:spacing w:after="10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4566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C5565F">
            <w:pPr>
              <w:spacing w:after="10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1161</w:t>
            </w:r>
          </w:p>
        </w:tc>
      </w:tr>
      <w:tr w:rsidR="00613EB5" w:rsidRPr="00C5229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C5565F">
            <w:pPr>
              <w:spacing w:after="10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229F">
              <w:rPr>
                <w:rFonts w:ascii="Times New Roman" w:hAnsi="Times New Roman"/>
                <w:sz w:val="26"/>
                <w:szCs w:val="26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EB5" w:rsidRPr="00C5229F" w:rsidRDefault="00613EB5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13EB5" w:rsidRPr="00C5229F" w:rsidRDefault="00613EB5" w:rsidP="00F7798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613EB5" w:rsidRPr="00C5229F" w:rsidRDefault="00613EB5" w:rsidP="00F7798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613EB5" w:rsidRPr="00C5229F" w:rsidRDefault="00613EB5" w:rsidP="00C64A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Примечание:</w:t>
      </w:r>
    </w:p>
    <w:p w:rsidR="00613EB5" w:rsidRPr="00C5229F" w:rsidRDefault="00613EB5" w:rsidP="00C64A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1 лесотаксовый район – Балахтинский, Ермаковский, Идринский, Краснотуранский, Каратузский, Курагинский, Минусинский, Новоселовский, Ужурский, Шушенский районы края и г. Минусинск, ЗАТО п. Солнечный.</w:t>
      </w:r>
    </w:p>
    <w:p w:rsidR="00613EB5" w:rsidRPr="00C5229F" w:rsidRDefault="00613EB5" w:rsidP="00C64A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C64A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2 лесотаксовый район – Абанский, Дзержинский, Иланский, Ирбейский, Канский, Нижнеингашский, Партизанский, Рыбинский, Саянский, Сухобузимский, Тасеевский районы края и г. Канск, г. Бородино, ЗАТО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г. Зеленогорск.</w:t>
      </w:r>
    </w:p>
    <w:p w:rsidR="00613EB5" w:rsidRPr="00C5229F" w:rsidRDefault="00613EB5" w:rsidP="00C64A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C64A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3 лесотаксовый район – 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Шарыповский, Уярский районы края и г. Ачинск, г. Боготол, г. Дивногорск, г. Красноярск,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г. Назарово, г. Сосновоборск, г. Шарыпово, ЗАТО г. Железногорск, ЗАТО</w:t>
      </w: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br/>
        <w:t>пгт. Кедровый.</w:t>
      </w:r>
    </w:p>
    <w:p w:rsidR="00613EB5" w:rsidRPr="00C5229F" w:rsidRDefault="00613EB5" w:rsidP="00C64A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C64A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4 лесотаксовый район – Богучанский, Енисейский, Кежемский, Мотыгинский, Северо-Енисейский районы края и г. Енисейский, г. Лесосибирск.</w:t>
      </w:r>
    </w:p>
    <w:p w:rsidR="00613EB5" w:rsidRPr="00C5229F" w:rsidRDefault="00613EB5" w:rsidP="00C64A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3EB5" w:rsidRPr="00C5229F" w:rsidRDefault="00613EB5" w:rsidP="00C64A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5229F">
        <w:rPr>
          <w:rFonts w:ascii="Times New Roman" w:hAnsi="Times New Roman"/>
          <w:color w:val="000000"/>
          <w:sz w:val="26"/>
          <w:szCs w:val="26"/>
          <w:lang w:eastAsia="ru-RU"/>
        </w:rPr>
        <w:t>5 лесотаксовый район – Таймырский Долгано-Ненецкий, Туруханский, Эвенкийский районы края и г. Игарка, г. Норильск.</w:t>
      </w:r>
    </w:p>
    <w:sectPr w:rsidR="00613EB5" w:rsidRPr="00C5229F" w:rsidSect="002F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B5" w:rsidRDefault="00613EB5" w:rsidP="00E94EA3">
      <w:pPr>
        <w:spacing w:after="0" w:line="240" w:lineRule="auto"/>
      </w:pPr>
      <w:r>
        <w:separator/>
      </w:r>
    </w:p>
  </w:endnote>
  <w:endnote w:type="continuationSeparator" w:id="0">
    <w:p w:rsidR="00613EB5" w:rsidRDefault="00613EB5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B5" w:rsidRDefault="00613EB5" w:rsidP="00E94EA3">
      <w:pPr>
        <w:spacing w:after="0" w:line="240" w:lineRule="auto"/>
      </w:pPr>
      <w:r>
        <w:separator/>
      </w:r>
    </w:p>
  </w:footnote>
  <w:footnote w:type="continuationSeparator" w:id="0">
    <w:p w:rsidR="00613EB5" w:rsidRDefault="00613EB5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0790A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E4A7C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2F4D72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4E80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2D2"/>
    <w:rsid w:val="00603A14"/>
    <w:rsid w:val="006047DF"/>
    <w:rsid w:val="006061D0"/>
    <w:rsid w:val="00606608"/>
    <w:rsid w:val="0061083C"/>
    <w:rsid w:val="00613EB5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46BC8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4111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30DD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44019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2826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C3621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A5D23"/>
    <w:rsid w:val="00AB1CAE"/>
    <w:rsid w:val="00AB2C19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C6307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229F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11AD"/>
    <w:rsid w:val="00D72019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D7DCC"/>
    <w:rsid w:val="00EE06F5"/>
    <w:rsid w:val="00EE3243"/>
    <w:rsid w:val="00EE3E1A"/>
    <w:rsid w:val="00EE714B"/>
    <w:rsid w:val="00EF34D2"/>
    <w:rsid w:val="00EF353B"/>
    <w:rsid w:val="00EF510B"/>
    <w:rsid w:val="00EF5C55"/>
    <w:rsid w:val="00F05DD6"/>
    <w:rsid w:val="00F110E9"/>
    <w:rsid w:val="00F16707"/>
    <w:rsid w:val="00F233A5"/>
    <w:rsid w:val="00F41178"/>
    <w:rsid w:val="00F42DD8"/>
    <w:rsid w:val="00F44A26"/>
    <w:rsid w:val="00F635AC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9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5229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5229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11A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711AD"/>
    <w:rPr>
      <w:rFonts w:ascii="Cambria" w:hAnsi="Cambria" w:cs="Times New Roman"/>
      <w:b/>
      <w:bCs/>
      <w:sz w:val="26"/>
      <w:szCs w:val="26"/>
      <w:lang w:eastAsia="en-US"/>
    </w:rPr>
  </w:style>
  <w:style w:type="paragraph" w:styleId="NoSpacing">
    <w:name w:val="No Spacing"/>
    <w:uiPriority w:val="99"/>
    <w:qFormat/>
    <w:rsid w:val="009E0D83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14049"/>
    <w:pPr>
      <w:ind w:left="720"/>
      <w:contextualSpacing/>
    </w:pPr>
  </w:style>
  <w:style w:type="paragraph" w:styleId="NormalWeb">
    <w:name w:val="Normal (Web)"/>
    <w:basedOn w:val="Normal"/>
    <w:uiPriority w:val="99"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E65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94E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4EA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94E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85BE3D5-F702-44BD-8F0A-2F2B33173F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9249E7B-F9C8-4D12-B906-BB583B820A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22</Pages>
  <Words>5980</Words>
  <Characters>-32766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ПИНЧУГСКИЙ СЕЛЬСКИЙ СОВЕТ ДЕПУТАТОВ</dc:title>
  <dc:subject/>
  <dc:creator>Мамаев Антон Александрович</dc:creator>
  <cp:keywords/>
  <dc:description/>
  <cp:lastModifiedBy>User</cp:lastModifiedBy>
  <cp:revision>2</cp:revision>
  <cp:lastPrinted>2023-06-13T04:01:00Z</cp:lastPrinted>
  <dcterms:created xsi:type="dcterms:W3CDTF">2023-07-25T03:11:00Z</dcterms:created>
  <dcterms:modified xsi:type="dcterms:W3CDTF">2023-07-25T03:11:00Z</dcterms:modified>
</cp:coreProperties>
</file>