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14" w:rsidRPr="00423F2C" w:rsidRDefault="001F3D14" w:rsidP="00105C47">
      <w:pPr>
        <w:rPr>
          <w:sz w:val="28"/>
          <w:szCs w:val="28"/>
        </w:rPr>
      </w:pPr>
      <w:r>
        <w:rPr>
          <w:noProof/>
        </w:rPr>
        <w:pict>
          <v:rect id="Rectangle 2" o:spid="_x0000_s1026" style="position:absolute;margin-left:162pt;margin-top:-81pt;width:153pt;height: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">
            <v:textbox style="mso-next-textbox:#Rectangle 2">
              <w:txbxContent>
                <w:p w:rsidR="001F3D14" w:rsidRPr="00E85E53" w:rsidRDefault="001F3D14" w:rsidP="00E85E53"/>
              </w:txbxContent>
            </v:textbox>
          </v:rect>
        </w:pict>
      </w:r>
    </w:p>
    <w:p w:rsidR="001F3D14" w:rsidRPr="0087584F" w:rsidRDefault="001F3D14" w:rsidP="00E85E53">
      <w:pPr>
        <w:pStyle w:val="msonospacing0"/>
        <w:spacing w:before="0" w:beforeAutospacing="0" w:after="0" w:afterAutospacing="0"/>
        <w:jc w:val="center"/>
        <w:textAlignment w:val="top"/>
        <w:rPr>
          <w:rFonts w:ascii="Arial" w:hAnsi="Arial" w:cs="Arial"/>
          <w:color w:val="322C20"/>
          <w:sz w:val="26"/>
          <w:szCs w:val="26"/>
        </w:rPr>
      </w:pPr>
      <w:r w:rsidRPr="0087584F">
        <w:rPr>
          <w:rStyle w:val="Strong"/>
          <w:b w:val="0"/>
          <w:bCs/>
          <w:color w:val="000000"/>
          <w:sz w:val="26"/>
          <w:szCs w:val="26"/>
        </w:rPr>
        <w:t>АДМИНИСТРАЦИЯ ПИНЧУГСКОГО СЕЛЬСОВЕТА</w:t>
      </w:r>
    </w:p>
    <w:p w:rsidR="001F3D14" w:rsidRPr="0087584F" w:rsidRDefault="001F3D14" w:rsidP="00E85E53">
      <w:pPr>
        <w:pStyle w:val="msonospacing0"/>
        <w:spacing w:before="0" w:beforeAutospacing="0" w:after="0" w:afterAutospacing="0"/>
        <w:jc w:val="center"/>
        <w:textAlignment w:val="top"/>
        <w:rPr>
          <w:rFonts w:ascii="Arial" w:hAnsi="Arial" w:cs="Arial"/>
          <w:color w:val="322C20"/>
          <w:sz w:val="26"/>
          <w:szCs w:val="26"/>
        </w:rPr>
      </w:pPr>
      <w:r w:rsidRPr="0087584F">
        <w:rPr>
          <w:rStyle w:val="Strong"/>
          <w:b w:val="0"/>
          <w:bCs/>
          <w:color w:val="000000"/>
          <w:sz w:val="26"/>
          <w:szCs w:val="26"/>
        </w:rPr>
        <w:t>БОГУЧАНСКОГО РАЙОНА</w:t>
      </w:r>
    </w:p>
    <w:p w:rsidR="001F3D14" w:rsidRPr="0087584F" w:rsidRDefault="001F3D14" w:rsidP="00E85E53">
      <w:pPr>
        <w:pStyle w:val="msonospacing0"/>
        <w:spacing w:before="0" w:beforeAutospacing="0" w:after="0" w:afterAutospacing="0"/>
        <w:jc w:val="center"/>
        <w:textAlignment w:val="top"/>
        <w:rPr>
          <w:rFonts w:ascii="Arial" w:hAnsi="Arial" w:cs="Arial"/>
          <w:color w:val="322C20"/>
          <w:sz w:val="26"/>
          <w:szCs w:val="26"/>
        </w:rPr>
      </w:pPr>
      <w:r w:rsidRPr="0087584F">
        <w:rPr>
          <w:rStyle w:val="Strong"/>
          <w:b w:val="0"/>
          <w:bCs/>
          <w:color w:val="000000"/>
          <w:sz w:val="26"/>
          <w:szCs w:val="26"/>
        </w:rPr>
        <w:t>КРАСНОЯРСКОГО КРАЯ</w:t>
      </w:r>
    </w:p>
    <w:p w:rsidR="001F3D14" w:rsidRPr="0087584F" w:rsidRDefault="001F3D14" w:rsidP="00E85E53">
      <w:pPr>
        <w:pStyle w:val="msonospacing0"/>
        <w:spacing w:before="0" w:beforeAutospacing="0" w:after="0" w:afterAutospacing="0"/>
        <w:jc w:val="center"/>
        <w:textAlignment w:val="top"/>
        <w:rPr>
          <w:rFonts w:ascii="Arial" w:hAnsi="Arial" w:cs="Arial"/>
          <w:color w:val="322C20"/>
          <w:sz w:val="26"/>
          <w:szCs w:val="26"/>
        </w:rPr>
      </w:pPr>
    </w:p>
    <w:p w:rsidR="001F3D14" w:rsidRPr="0087584F" w:rsidRDefault="001F3D14" w:rsidP="00E85E53">
      <w:pPr>
        <w:pStyle w:val="msonospacing0"/>
        <w:spacing w:before="0" w:beforeAutospacing="0" w:after="0" w:afterAutospacing="0"/>
        <w:jc w:val="center"/>
        <w:textAlignment w:val="top"/>
        <w:rPr>
          <w:rStyle w:val="Strong"/>
          <w:b w:val="0"/>
          <w:bCs/>
          <w:color w:val="000000"/>
          <w:sz w:val="26"/>
          <w:szCs w:val="26"/>
        </w:rPr>
      </w:pPr>
      <w:r w:rsidRPr="0087584F">
        <w:rPr>
          <w:rStyle w:val="Strong"/>
          <w:b w:val="0"/>
          <w:bCs/>
          <w:color w:val="000000"/>
          <w:sz w:val="26"/>
          <w:szCs w:val="26"/>
        </w:rPr>
        <w:t>П О С Т А Н О В Л Е Н И Е</w:t>
      </w:r>
    </w:p>
    <w:p w:rsidR="001F3D14" w:rsidRPr="0087584F" w:rsidRDefault="001F3D14" w:rsidP="00E85E53">
      <w:pPr>
        <w:pStyle w:val="msonospacing0"/>
        <w:spacing w:before="0" w:beforeAutospacing="0" w:after="0" w:afterAutospacing="0"/>
        <w:jc w:val="center"/>
        <w:textAlignment w:val="top"/>
        <w:rPr>
          <w:rFonts w:ascii="Arial" w:hAnsi="Arial" w:cs="Arial"/>
          <w:color w:val="322C20"/>
          <w:sz w:val="26"/>
          <w:szCs w:val="26"/>
        </w:rPr>
      </w:pPr>
    </w:p>
    <w:p w:rsidR="001F3D14" w:rsidRPr="0087584F" w:rsidRDefault="001F3D14" w:rsidP="00E85E53">
      <w:pPr>
        <w:pStyle w:val="msonospacing0"/>
        <w:spacing w:before="0" w:beforeAutospacing="0" w:after="0" w:afterAutospacing="0"/>
        <w:jc w:val="center"/>
        <w:textAlignment w:val="top"/>
        <w:rPr>
          <w:rFonts w:ascii="Arial" w:hAnsi="Arial" w:cs="Arial"/>
          <w:color w:val="322C20"/>
          <w:sz w:val="26"/>
          <w:szCs w:val="26"/>
        </w:rPr>
      </w:pPr>
    </w:p>
    <w:p w:rsidR="001F3D14" w:rsidRPr="0087584F" w:rsidRDefault="001F3D14" w:rsidP="00E85E53">
      <w:pPr>
        <w:pStyle w:val="msonospacing0"/>
        <w:spacing w:before="0" w:beforeAutospacing="0" w:after="0" w:afterAutospacing="0"/>
        <w:jc w:val="center"/>
        <w:textAlignment w:val="top"/>
        <w:rPr>
          <w:color w:val="000000"/>
          <w:sz w:val="26"/>
          <w:szCs w:val="26"/>
        </w:rPr>
      </w:pPr>
      <w:r>
        <w:rPr>
          <w:color w:val="000000"/>
          <w:sz w:val="26"/>
          <w:szCs w:val="26"/>
        </w:rPr>
        <w:t>04</w:t>
      </w:r>
      <w:r w:rsidRPr="0087584F">
        <w:rPr>
          <w:color w:val="000000"/>
          <w:sz w:val="26"/>
          <w:szCs w:val="26"/>
        </w:rPr>
        <w:t>.</w:t>
      </w:r>
      <w:r>
        <w:rPr>
          <w:color w:val="000000"/>
          <w:sz w:val="26"/>
          <w:szCs w:val="26"/>
        </w:rPr>
        <w:t>05.</w:t>
      </w:r>
      <w:r w:rsidRPr="0087584F">
        <w:rPr>
          <w:color w:val="000000"/>
          <w:sz w:val="26"/>
          <w:szCs w:val="26"/>
        </w:rPr>
        <w:t>20</w:t>
      </w:r>
      <w:r>
        <w:rPr>
          <w:color w:val="000000"/>
          <w:sz w:val="26"/>
          <w:szCs w:val="26"/>
        </w:rPr>
        <w:t>22</w:t>
      </w:r>
      <w:r w:rsidRPr="0087584F">
        <w:rPr>
          <w:color w:val="000000"/>
          <w:sz w:val="26"/>
          <w:szCs w:val="26"/>
        </w:rPr>
        <w:t xml:space="preserve"> г.                                     п. Пинчуга                                       №  </w:t>
      </w:r>
      <w:r>
        <w:rPr>
          <w:color w:val="000000"/>
          <w:sz w:val="26"/>
          <w:szCs w:val="26"/>
        </w:rPr>
        <w:t>43/1</w:t>
      </w:r>
      <w:r w:rsidRPr="0087584F">
        <w:rPr>
          <w:color w:val="000000"/>
          <w:sz w:val="26"/>
          <w:szCs w:val="26"/>
        </w:rPr>
        <w:t>-п</w:t>
      </w:r>
    </w:p>
    <w:p w:rsidR="001F3D14" w:rsidRPr="0087584F" w:rsidRDefault="001F3D14" w:rsidP="00E85E53">
      <w:pPr>
        <w:pStyle w:val="msonospacing0"/>
        <w:spacing w:before="0" w:beforeAutospacing="0" w:after="0" w:afterAutospacing="0"/>
        <w:jc w:val="center"/>
        <w:textAlignment w:val="top"/>
        <w:rPr>
          <w:color w:val="000000"/>
          <w:sz w:val="26"/>
          <w:szCs w:val="26"/>
        </w:rPr>
      </w:pPr>
    </w:p>
    <w:p w:rsidR="001F3D14" w:rsidRPr="0087584F" w:rsidRDefault="001F3D14" w:rsidP="00E85E53">
      <w:pPr>
        <w:pStyle w:val="msonospacing0"/>
        <w:spacing w:before="0" w:beforeAutospacing="0" w:after="0" w:afterAutospacing="0"/>
        <w:jc w:val="center"/>
        <w:textAlignment w:val="top"/>
        <w:rPr>
          <w:color w:val="000000"/>
          <w:sz w:val="26"/>
          <w:szCs w:val="26"/>
        </w:rPr>
      </w:pPr>
    </w:p>
    <w:p w:rsidR="001F3D14" w:rsidRPr="0087584F" w:rsidRDefault="001F3D14" w:rsidP="00105C47">
      <w:pPr>
        <w:autoSpaceDE w:val="0"/>
        <w:autoSpaceDN w:val="0"/>
        <w:adjustRightInd w:val="0"/>
        <w:jc w:val="both"/>
        <w:rPr>
          <w:sz w:val="26"/>
          <w:szCs w:val="26"/>
        </w:rPr>
      </w:pPr>
      <w:r w:rsidRPr="0087584F">
        <w:rPr>
          <w:sz w:val="26"/>
          <w:szCs w:val="26"/>
        </w:rPr>
        <w:t>Об утверждении административного</w:t>
      </w:r>
    </w:p>
    <w:p w:rsidR="001F3D14" w:rsidRPr="0087584F" w:rsidRDefault="001F3D14" w:rsidP="00A77684">
      <w:pPr>
        <w:autoSpaceDE w:val="0"/>
        <w:autoSpaceDN w:val="0"/>
        <w:adjustRightInd w:val="0"/>
        <w:jc w:val="both"/>
        <w:rPr>
          <w:sz w:val="26"/>
          <w:szCs w:val="26"/>
        </w:rPr>
      </w:pPr>
      <w:r w:rsidRPr="0087584F">
        <w:rPr>
          <w:sz w:val="26"/>
          <w:szCs w:val="26"/>
        </w:rPr>
        <w:t>регламента предоставления муниципальной</w:t>
      </w:r>
    </w:p>
    <w:p w:rsidR="001F3D14" w:rsidRPr="0087584F" w:rsidRDefault="001F3D14" w:rsidP="00B013D6">
      <w:pPr>
        <w:autoSpaceDE w:val="0"/>
        <w:autoSpaceDN w:val="0"/>
        <w:adjustRightInd w:val="0"/>
        <w:jc w:val="both"/>
        <w:rPr>
          <w:sz w:val="26"/>
          <w:szCs w:val="26"/>
        </w:rPr>
      </w:pPr>
      <w:r w:rsidRPr="0087584F">
        <w:rPr>
          <w:sz w:val="26"/>
          <w:szCs w:val="26"/>
        </w:rPr>
        <w:t>услуги «Выдача разрешения на проведение земляных работ»</w:t>
      </w:r>
    </w:p>
    <w:p w:rsidR="001F3D14" w:rsidRPr="0087584F" w:rsidRDefault="001F3D14" w:rsidP="00105C47">
      <w:pPr>
        <w:autoSpaceDE w:val="0"/>
        <w:autoSpaceDN w:val="0"/>
        <w:adjustRightInd w:val="0"/>
        <w:jc w:val="both"/>
        <w:rPr>
          <w:sz w:val="26"/>
          <w:szCs w:val="26"/>
        </w:rPr>
      </w:pPr>
    </w:p>
    <w:p w:rsidR="001F3D14" w:rsidRPr="0087584F" w:rsidRDefault="001F3D14" w:rsidP="00105C47">
      <w:pPr>
        <w:autoSpaceDE w:val="0"/>
        <w:autoSpaceDN w:val="0"/>
        <w:adjustRightInd w:val="0"/>
        <w:jc w:val="both"/>
        <w:rPr>
          <w:sz w:val="26"/>
          <w:szCs w:val="26"/>
        </w:rPr>
      </w:pPr>
    </w:p>
    <w:p w:rsidR="001F3D14" w:rsidRPr="0087584F" w:rsidRDefault="001F3D14" w:rsidP="000C0857">
      <w:pPr>
        <w:autoSpaceDE w:val="0"/>
        <w:autoSpaceDN w:val="0"/>
        <w:adjustRightInd w:val="0"/>
        <w:ind w:firstLine="709"/>
        <w:jc w:val="both"/>
        <w:outlineLvl w:val="0"/>
        <w:rPr>
          <w:bCs/>
          <w:sz w:val="26"/>
          <w:szCs w:val="26"/>
        </w:rPr>
      </w:pPr>
      <w:r w:rsidRPr="0087584F">
        <w:rPr>
          <w:bCs/>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руководствуясь Уставом Пинчугского сельсовета, ПОСТАНОВЛЯЮ:</w:t>
      </w:r>
    </w:p>
    <w:p w:rsidR="001F3D14" w:rsidRPr="0087584F" w:rsidRDefault="001F3D14" w:rsidP="0098502A">
      <w:pPr>
        <w:autoSpaceDE w:val="0"/>
        <w:autoSpaceDN w:val="0"/>
        <w:adjustRightInd w:val="0"/>
        <w:ind w:firstLine="709"/>
        <w:jc w:val="both"/>
        <w:rPr>
          <w:bCs/>
          <w:sz w:val="26"/>
          <w:szCs w:val="26"/>
        </w:rPr>
      </w:pPr>
      <w:r w:rsidRPr="0087584F">
        <w:rPr>
          <w:bCs/>
          <w:sz w:val="26"/>
          <w:szCs w:val="26"/>
        </w:rPr>
        <w:t xml:space="preserve">1. Утвердить административный регламент предоставления муниципальной услуги </w:t>
      </w:r>
      <w:r w:rsidRPr="0087584F">
        <w:rPr>
          <w:sz w:val="26"/>
          <w:szCs w:val="26"/>
        </w:rPr>
        <w:t>«Выдача разрешения на проведение земляных работ»</w:t>
      </w:r>
      <w:r w:rsidRPr="0087584F">
        <w:rPr>
          <w:bCs/>
          <w:sz w:val="26"/>
          <w:szCs w:val="26"/>
        </w:rPr>
        <w:t>, согласно приложению.</w:t>
      </w:r>
    </w:p>
    <w:p w:rsidR="001F3D14" w:rsidRPr="0087584F" w:rsidRDefault="001F3D14" w:rsidP="000C0857">
      <w:pPr>
        <w:autoSpaceDE w:val="0"/>
        <w:autoSpaceDN w:val="0"/>
        <w:adjustRightInd w:val="0"/>
        <w:ind w:firstLine="709"/>
        <w:jc w:val="both"/>
        <w:outlineLvl w:val="0"/>
        <w:rPr>
          <w:bCs/>
          <w:sz w:val="26"/>
          <w:szCs w:val="26"/>
        </w:rPr>
      </w:pPr>
      <w:r w:rsidRPr="0087584F">
        <w:rPr>
          <w:bCs/>
          <w:sz w:val="26"/>
          <w:szCs w:val="26"/>
        </w:rPr>
        <w:t>2. Контроль за исполнением настоящего Постановления оставляю за собой.</w:t>
      </w:r>
    </w:p>
    <w:p w:rsidR="001F3D14" w:rsidRPr="0087584F" w:rsidRDefault="001F3D14" w:rsidP="000C0857">
      <w:pPr>
        <w:autoSpaceDE w:val="0"/>
        <w:autoSpaceDN w:val="0"/>
        <w:adjustRightInd w:val="0"/>
        <w:ind w:firstLine="709"/>
        <w:jc w:val="both"/>
        <w:outlineLvl w:val="0"/>
        <w:rPr>
          <w:bCs/>
          <w:sz w:val="26"/>
          <w:szCs w:val="26"/>
        </w:rPr>
      </w:pPr>
      <w:r w:rsidRPr="0087584F">
        <w:rPr>
          <w:bCs/>
          <w:sz w:val="26"/>
          <w:szCs w:val="26"/>
        </w:rPr>
        <w:t>4. Постановление вступает в силу в день, следующий за днем его официального опубликования в печатном издании «Пинчугский вестник».</w:t>
      </w:r>
    </w:p>
    <w:p w:rsidR="001F3D14" w:rsidRPr="0087584F" w:rsidRDefault="001F3D14" w:rsidP="000C0857">
      <w:pPr>
        <w:autoSpaceDE w:val="0"/>
        <w:autoSpaceDN w:val="0"/>
        <w:adjustRightInd w:val="0"/>
        <w:ind w:firstLine="709"/>
        <w:jc w:val="both"/>
        <w:outlineLvl w:val="0"/>
        <w:rPr>
          <w:bCs/>
          <w:sz w:val="26"/>
          <w:szCs w:val="26"/>
        </w:rPr>
      </w:pPr>
      <w:r w:rsidRPr="0087584F">
        <w:rPr>
          <w:bCs/>
          <w:sz w:val="26"/>
          <w:szCs w:val="26"/>
        </w:rPr>
        <w:t>5. Разместить настоящее Постановление на официальном сайте администрации Пинчугского сельсовета в сети Интернет в установленный срок.</w:t>
      </w: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0C0857">
      <w:pPr>
        <w:autoSpaceDE w:val="0"/>
        <w:autoSpaceDN w:val="0"/>
        <w:adjustRightInd w:val="0"/>
        <w:ind w:firstLine="709"/>
        <w:jc w:val="both"/>
        <w:outlineLvl w:val="0"/>
        <w:rPr>
          <w:bCs/>
          <w:sz w:val="26"/>
          <w:szCs w:val="26"/>
        </w:rPr>
      </w:pPr>
    </w:p>
    <w:p w:rsidR="001F3D14" w:rsidRPr="0087584F" w:rsidRDefault="001F3D14" w:rsidP="00E85E53">
      <w:pPr>
        <w:autoSpaceDE w:val="0"/>
        <w:autoSpaceDN w:val="0"/>
        <w:adjustRightInd w:val="0"/>
        <w:outlineLvl w:val="0"/>
        <w:rPr>
          <w:iCs/>
          <w:sz w:val="26"/>
          <w:szCs w:val="26"/>
        </w:rPr>
      </w:pPr>
      <w:r w:rsidRPr="0087584F">
        <w:rPr>
          <w:bCs/>
          <w:sz w:val="26"/>
          <w:szCs w:val="26"/>
        </w:rPr>
        <w:t>Глава Пинчугского сельсовета                                    А.В. Логинов</w:t>
      </w:r>
    </w:p>
    <w:p w:rsidR="001F3D14" w:rsidRPr="0087584F" w:rsidRDefault="001F3D14" w:rsidP="00105C47">
      <w:pPr>
        <w:autoSpaceDE w:val="0"/>
        <w:autoSpaceDN w:val="0"/>
        <w:adjustRightInd w:val="0"/>
        <w:jc w:val="right"/>
        <w:outlineLvl w:val="0"/>
        <w:rPr>
          <w:iCs/>
          <w:sz w:val="26"/>
          <w:szCs w:val="26"/>
        </w:rPr>
      </w:pPr>
    </w:p>
    <w:p w:rsidR="001F3D14" w:rsidRDefault="001F3D14" w:rsidP="00105C47">
      <w:pPr>
        <w:autoSpaceDE w:val="0"/>
        <w:autoSpaceDN w:val="0"/>
        <w:adjustRightInd w:val="0"/>
        <w:jc w:val="right"/>
        <w:outlineLvl w:val="0"/>
        <w:rPr>
          <w:iCs/>
          <w:sz w:val="28"/>
          <w:szCs w:val="28"/>
        </w:rPr>
      </w:pPr>
    </w:p>
    <w:p w:rsidR="001F3D14" w:rsidRDefault="001F3D14" w:rsidP="00105C47">
      <w:pPr>
        <w:autoSpaceDE w:val="0"/>
        <w:autoSpaceDN w:val="0"/>
        <w:adjustRightInd w:val="0"/>
        <w:jc w:val="right"/>
        <w:outlineLvl w:val="0"/>
        <w:rPr>
          <w:iCs/>
          <w:sz w:val="28"/>
          <w:szCs w:val="28"/>
        </w:rPr>
      </w:pPr>
    </w:p>
    <w:p w:rsidR="001F3D14" w:rsidRDefault="001F3D14" w:rsidP="001C2578">
      <w:pPr>
        <w:autoSpaceDE w:val="0"/>
        <w:autoSpaceDN w:val="0"/>
        <w:adjustRightInd w:val="0"/>
        <w:ind w:left="5245"/>
        <w:outlineLvl w:val="0"/>
        <w:rPr>
          <w:iCs/>
          <w:sz w:val="28"/>
          <w:szCs w:val="28"/>
        </w:rPr>
      </w:pPr>
    </w:p>
    <w:p w:rsidR="001F3D14" w:rsidRDefault="001F3D14" w:rsidP="001C2578">
      <w:pPr>
        <w:autoSpaceDE w:val="0"/>
        <w:autoSpaceDN w:val="0"/>
        <w:adjustRightInd w:val="0"/>
        <w:ind w:left="5245"/>
        <w:outlineLvl w:val="0"/>
        <w:rPr>
          <w:iCs/>
          <w:sz w:val="28"/>
          <w:szCs w:val="28"/>
        </w:rPr>
      </w:pPr>
    </w:p>
    <w:p w:rsidR="001F3D14" w:rsidRDefault="001F3D14" w:rsidP="001C2578">
      <w:pPr>
        <w:autoSpaceDE w:val="0"/>
        <w:autoSpaceDN w:val="0"/>
        <w:adjustRightInd w:val="0"/>
        <w:ind w:left="5245"/>
        <w:outlineLvl w:val="0"/>
        <w:rPr>
          <w:iCs/>
          <w:sz w:val="28"/>
          <w:szCs w:val="28"/>
        </w:rPr>
      </w:pPr>
    </w:p>
    <w:p w:rsidR="001F3D14" w:rsidRDefault="001F3D14" w:rsidP="001C2578">
      <w:pPr>
        <w:autoSpaceDE w:val="0"/>
        <w:autoSpaceDN w:val="0"/>
        <w:adjustRightInd w:val="0"/>
        <w:ind w:left="5245"/>
        <w:outlineLvl w:val="0"/>
        <w:rPr>
          <w:iCs/>
          <w:sz w:val="28"/>
          <w:szCs w:val="28"/>
        </w:rPr>
      </w:pPr>
    </w:p>
    <w:p w:rsidR="001F3D14" w:rsidRDefault="001F3D14" w:rsidP="001C2578">
      <w:pPr>
        <w:autoSpaceDE w:val="0"/>
        <w:autoSpaceDN w:val="0"/>
        <w:adjustRightInd w:val="0"/>
        <w:ind w:left="5245"/>
        <w:outlineLvl w:val="0"/>
        <w:rPr>
          <w:iCs/>
          <w:sz w:val="28"/>
          <w:szCs w:val="28"/>
        </w:rPr>
      </w:pPr>
    </w:p>
    <w:p w:rsidR="001F3D14" w:rsidRDefault="001F3D14" w:rsidP="001C2578">
      <w:pPr>
        <w:autoSpaceDE w:val="0"/>
        <w:autoSpaceDN w:val="0"/>
        <w:adjustRightInd w:val="0"/>
        <w:ind w:left="5245"/>
        <w:outlineLvl w:val="0"/>
        <w:rPr>
          <w:iCs/>
          <w:sz w:val="28"/>
          <w:szCs w:val="28"/>
        </w:rPr>
      </w:pPr>
    </w:p>
    <w:p w:rsidR="001F3D14" w:rsidRDefault="001F3D14" w:rsidP="001C2578">
      <w:pPr>
        <w:autoSpaceDE w:val="0"/>
        <w:autoSpaceDN w:val="0"/>
        <w:adjustRightInd w:val="0"/>
        <w:ind w:left="5245"/>
        <w:outlineLvl w:val="0"/>
        <w:rPr>
          <w:iCs/>
        </w:rPr>
      </w:pPr>
    </w:p>
    <w:p w:rsidR="001F3D14" w:rsidRDefault="001F3D14" w:rsidP="001C2578">
      <w:pPr>
        <w:autoSpaceDE w:val="0"/>
        <w:autoSpaceDN w:val="0"/>
        <w:adjustRightInd w:val="0"/>
        <w:ind w:left="5245"/>
        <w:outlineLvl w:val="0"/>
        <w:rPr>
          <w:iCs/>
        </w:rPr>
      </w:pPr>
    </w:p>
    <w:p w:rsidR="001F3D14" w:rsidRPr="00CC76FF" w:rsidRDefault="001F3D14" w:rsidP="001C2578">
      <w:pPr>
        <w:autoSpaceDE w:val="0"/>
        <w:autoSpaceDN w:val="0"/>
        <w:adjustRightInd w:val="0"/>
        <w:ind w:left="5245"/>
        <w:outlineLvl w:val="0"/>
        <w:rPr>
          <w:iCs/>
        </w:rPr>
      </w:pPr>
      <w:r w:rsidRPr="00CC76FF">
        <w:rPr>
          <w:iCs/>
        </w:rPr>
        <w:t>Приложение</w:t>
      </w:r>
    </w:p>
    <w:p w:rsidR="001F3D14" w:rsidRPr="00CC76FF" w:rsidRDefault="001F3D14" w:rsidP="001C2578">
      <w:pPr>
        <w:autoSpaceDE w:val="0"/>
        <w:autoSpaceDN w:val="0"/>
        <w:adjustRightInd w:val="0"/>
        <w:ind w:left="5245"/>
        <w:outlineLvl w:val="0"/>
        <w:rPr>
          <w:iCs/>
        </w:rPr>
      </w:pPr>
      <w:r w:rsidRPr="00CC76FF">
        <w:rPr>
          <w:iCs/>
        </w:rPr>
        <w:t>к Постановлению администрации</w:t>
      </w:r>
    </w:p>
    <w:p w:rsidR="001F3D14" w:rsidRPr="00CC76FF" w:rsidRDefault="001F3D14" w:rsidP="001C2578">
      <w:pPr>
        <w:autoSpaceDE w:val="0"/>
        <w:autoSpaceDN w:val="0"/>
        <w:adjustRightInd w:val="0"/>
        <w:ind w:left="5245"/>
        <w:outlineLvl w:val="0"/>
        <w:rPr>
          <w:iCs/>
        </w:rPr>
      </w:pPr>
      <w:r w:rsidRPr="00CC76FF">
        <w:rPr>
          <w:iCs/>
        </w:rPr>
        <w:t>___________________________</w:t>
      </w:r>
    </w:p>
    <w:p w:rsidR="001F3D14" w:rsidRPr="00CC76FF" w:rsidRDefault="001F3D14" w:rsidP="001C2578">
      <w:pPr>
        <w:autoSpaceDE w:val="0"/>
        <w:autoSpaceDN w:val="0"/>
        <w:adjustRightInd w:val="0"/>
        <w:ind w:left="5245"/>
        <w:outlineLvl w:val="0"/>
        <w:rPr>
          <w:iCs/>
        </w:rPr>
      </w:pPr>
      <w:r w:rsidRPr="00CC76FF">
        <w:rPr>
          <w:iCs/>
        </w:rPr>
        <w:t>от «___» __________ 20__ № ___</w:t>
      </w:r>
    </w:p>
    <w:p w:rsidR="001F3D14" w:rsidRPr="00CC76FF" w:rsidRDefault="001F3D14" w:rsidP="00105C47">
      <w:pPr>
        <w:pStyle w:val="ConsPlusTitle"/>
        <w:jc w:val="center"/>
        <w:outlineLvl w:val="0"/>
        <w:rPr>
          <w:sz w:val="24"/>
          <w:szCs w:val="24"/>
        </w:rPr>
      </w:pPr>
    </w:p>
    <w:p w:rsidR="001F3D14" w:rsidRPr="00CC76FF" w:rsidRDefault="001F3D14" w:rsidP="00105C47">
      <w:pPr>
        <w:pStyle w:val="ConsPlusTitle"/>
        <w:jc w:val="center"/>
        <w:outlineLvl w:val="0"/>
        <w:rPr>
          <w:sz w:val="24"/>
          <w:szCs w:val="24"/>
        </w:rPr>
      </w:pPr>
    </w:p>
    <w:p w:rsidR="001F3D14" w:rsidRPr="00CC76FF" w:rsidRDefault="001F3D14" w:rsidP="00105C47">
      <w:pPr>
        <w:pStyle w:val="ConsPlusTitle"/>
        <w:jc w:val="center"/>
        <w:outlineLvl w:val="0"/>
        <w:rPr>
          <w:sz w:val="24"/>
          <w:szCs w:val="24"/>
        </w:rPr>
      </w:pPr>
      <w:r w:rsidRPr="00CC76FF">
        <w:rPr>
          <w:sz w:val="24"/>
          <w:szCs w:val="24"/>
        </w:rPr>
        <w:t>АДМИНИСТРАТИВНЫЙ РЕГЛАМЕНТ</w:t>
      </w:r>
    </w:p>
    <w:p w:rsidR="001F3D14" w:rsidRPr="00CC76FF" w:rsidRDefault="001F3D14" w:rsidP="00105C47">
      <w:pPr>
        <w:pStyle w:val="ConsPlusTitle"/>
        <w:jc w:val="center"/>
        <w:outlineLvl w:val="0"/>
        <w:rPr>
          <w:bCs w:val="0"/>
          <w:sz w:val="24"/>
          <w:szCs w:val="24"/>
        </w:rPr>
      </w:pPr>
      <w:r w:rsidRPr="00CC76FF">
        <w:rPr>
          <w:sz w:val="24"/>
          <w:szCs w:val="24"/>
        </w:rPr>
        <w:t>предоставления муниципальной услуги</w:t>
      </w:r>
    </w:p>
    <w:p w:rsidR="001F3D14" w:rsidRPr="00CC76FF" w:rsidRDefault="001F3D14" w:rsidP="00105C47">
      <w:pPr>
        <w:pStyle w:val="ConsPlusTitle"/>
        <w:jc w:val="center"/>
        <w:outlineLvl w:val="0"/>
        <w:rPr>
          <w:sz w:val="24"/>
          <w:szCs w:val="24"/>
        </w:rPr>
      </w:pPr>
      <w:r w:rsidRPr="00CC76FF">
        <w:rPr>
          <w:sz w:val="24"/>
          <w:szCs w:val="24"/>
        </w:rPr>
        <w:t>«Выдача разрешения на проведение земляных работ»</w:t>
      </w:r>
    </w:p>
    <w:p w:rsidR="001F3D14" w:rsidRPr="00CC76FF" w:rsidRDefault="001F3D14" w:rsidP="00105C47">
      <w:pPr>
        <w:pStyle w:val="ConsPlusNormal"/>
        <w:ind w:firstLine="540"/>
        <w:jc w:val="both"/>
        <w:outlineLvl w:val="0"/>
        <w:rPr>
          <w:rFonts w:ascii="Times New Roman" w:hAnsi="Times New Roman" w:cs="Times New Roman"/>
          <w:b/>
          <w:bCs/>
          <w:sz w:val="24"/>
          <w:szCs w:val="24"/>
        </w:rPr>
      </w:pPr>
    </w:p>
    <w:p w:rsidR="001F3D14" w:rsidRPr="00CC76FF" w:rsidRDefault="001F3D14" w:rsidP="00105C47">
      <w:pPr>
        <w:pStyle w:val="ConsPlusNormal"/>
        <w:ind w:firstLine="540"/>
        <w:jc w:val="center"/>
        <w:outlineLvl w:val="1"/>
        <w:rPr>
          <w:rFonts w:ascii="Times New Roman" w:hAnsi="Times New Roman" w:cs="Times New Roman"/>
          <w:b/>
          <w:sz w:val="24"/>
          <w:szCs w:val="24"/>
        </w:rPr>
      </w:pPr>
      <w:r w:rsidRPr="00CC76FF">
        <w:rPr>
          <w:rFonts w:ascii="Times New Roman" w:hAnsi="Times New Roman" w:cs="Times New Roman"/>
          <w:b/>
          <w:sz w:val="24"/>
          <w:szCs w:val="24"/>
        </w:rPr>
        <w:t>1. Общие положения</w:t>
      </w:r>
    </w:p>
    <w:p w:rsidR="001F3D14" w:rsidRPr="00CC76FF" w:rsidRDefault="001F3D14" w:rsidP="00EF63D8">
      <w:pPr>
        <w:pStyle w:val="ConsPlusNormal"/>
        <w:ind w:firstLine="709"/>
        <w:jc w:val="both"/>
        <w:outlineLvl w:val="1"/>
        <w:rPr>
          <w:rFonts w:ascii="Times New Roman" w:hAnsi="Times New Roman" w:cs="Times New Roman"/>
          <w:sz w:val="24"/>
          <w:szCs w:val="24"/>
        </w:rPr>
      </w:pPr>
    </w:p>
    <w:p w:rsidR="001F3D14" w:rsidRPr="00CC76FF" w:rsidRDefault="001F3D14" w:rsidP="0087520A">
      <w:pPr>
        <w:autoSpaceDE w:val="0"/>
        <w:autoSpaceDN w:val="0"/>
        <w:adjustRightInd w:val="0"/>
        <w:ind w:firstLine="709"/>
        <w:jc w:val="both"/>
      </w:pPr>
      <w:r w:rsidRPr="00CC76FF">
        <w:t>1.1 Настоящий административный регламент по предоставлению муниципальной услуги «Выдача разрешения на проведение земляных работ» (далее – Административный регламент,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проведение земляных работ (далее - муниципальная услуга), а также определяет сроки и последовательность административных процедур (действий) МО Пинчугский сельсовет при предоставлении муниципальной услуги.</w:t>
      </w:r>
    </w:p>
    <w:p w:rsidR="001F3D14" w:rsidRPr="00CC76FF" w:rsidRDefault="001F3D14" w:rsidP="00E85E53">
      <w:pPr>
        <w:autoSpaceDE w:val="0"/>
        <w:autoSpaceDN w:val="0"/>
        <w:adjustRightInd w:val="0"/>
        <w:ind w:firstLine="709"/>
        <w:jc w:val="both"/>
        <w:outlineLvl w:val="1"/>
      </w:pPr>
      <w:r w:rsidRPr="00CC76FF">
        <w:t>1.2.</w:t>
      </w:r>
      <w:r w:rsidRPr="00CC76FF">
        <w:rPr>
          <w:bCs/>
        </w:rPr>
        <w:t xml:space="preserve"> </w:t>
      </w:r>
      <w:r w:rsidRPr="00CC76FF">
        <w:t>Настоящий Регламент размещается на Интернет-сайте https://pinchuga.ru, также на информационных стендах, расположенных в здании администрации Пинчугского сельсовета по адресу: Красноярский край, Богучанский район, п. Пинчуга, ул. Ангарская 2А.</w:t>
      </w:r>
    </w:p>
    <w:p w:rsidR="001F3D14" w:rsidRPr="00CC76FF" w:rsidRDefault="001F3D14" w:rsidP="0087520A">
      <w:pPr>
        <w:autoSpaceDE w:val="0"/>
        <w:autoSpaceDN w:val="0"/>
        <w:adjustRightInd w:val="0"/>
        <w:ind w:firstLine="709"/>
        <w:jc w:val="both"/>
        <w:outlineLvl w:val="1"/>
        <w:rPr>
          <w:iCs/>
        </w:rPr>
      </w:pPr>
    </w:p>
    <w:p w:rsidR="001F3D14" w:rsidRPr="00CC76FF" w:rsidRDefault="001F3D14" w:rsidP="0087520A">
      <w:pPr>
        <w:autoSpaceDE w:val="0"/>
        <w:autoSpaceDN w:val="0"/>
        <w:adjustRightInd w:val="0"/>
        <w:ind w:firstLine="709"/>
        <w:jc w:val="both"/>
        <w:outlineLvl w:val="1"/>
      </w:pPr>
      <w:r w:rsidRPr="00CC76FF">
        <w:t>1.3. Ответственными исполнителями муниципальной услуги являются зам. главы, специалисты администрации</w:t>
      </w:r>
    </w:p>
    <w:p w:rsidR="001F3D14" w:rsidRPr="00CC76FF" w:rsidRDefault="001F3D14" w:rsidP="00E85E53">
      <w:pPr>
        <w:autoSpaceDE w:val="0"/>
        <w:autoSpaceDN w:val="0"/>
        <w:adjustRightInd w:val="0"/>
        <w:ind w:firstLine="540"/>
        <w:jc w:val="both"/>
        <w:outlineLvl w:val="1"/>
      </w:pPr>
      <w:r w:rsidRPr="00CC76FF">
        <w:t>Место нахождения: Красноярский край, Богучанский район, п. Пинчуга, ул. Ангарская, д.2А</w:t>
      </w:r>
    </w:p>
    <w:p w:rsidR="001F3D14" w:rsidRPr="00CC76FF" w:rsidRDefault="001F3D14" w:rsidP="00E85E53">
      <w:pPr>
        <w:autoSpaceDE w:val="0"/>
        <w:autoSpaceDN w:val="0"/>
        <w:adjustRightInd w:val="0"/>
        <w:ind w:firstLine="540"/>
        <w:jc w:val="both"/>
        <w:outlineLvl w:val="1"/>
      </w:pPr>
      <w:r w:rsidRPr="00CC76FF">
        <w:t>Почтовый адрес: 663441 Красноярский край, Богучанский район, п. Пинчуга, ул. Ангарская, д. 2А</w:t>
      </w:r>
    </w:p>
    <w:p w:rsidR="001F3D14" w:rsidRPr="00CC76FF" w:rsidRDefault="001F3D14" w:rsidP="00E85E53">
      <w:pPr>
        <w:autoSpaceDE w:val="0"/>
        <w:autoSpaceDN w:val="0"/>
        <w:adjustRightInd w:val="0"/>
        <w:ind w:firstLine="540"/>
        <w:jc w:val="both"/>
        <w:outlineLvl w:val="1"/>
      </w:pPr>
      <w:r w:rsidRPr="00CC76FF">
        <w:t>Приёмные дни: с понедельника – по пятницу</w:t>
      </w:r>
    </w:p>
    <w:p w:rsidR="001F3D14" w:rsidRPr="00CC76FF" w:rsidRDefault="001F3D14" w:rsidP="00E85E53">
      <w:pPr>
        <w:autoSpaceDE w:val="0"/>
        <w:autoSpaceDN w:val="0"/>
        <w:adjustRightInd w:val="0"/>
        <w:ind w:firstLine="540"/>
        <w:jc w:val="both"/>
        <w:outlineLvl w:val="1"/>
      </w:pPr>
      <w:r w:rsidRPr="00CC76FF">
        <w:t>График работы: с 9.00 до 17.00, (обеденный перерыв с 13.00 до 14.00)</w:t>
      </w:r>
    </w:p>
    <w:p w:rsidR="001F3D14" w:rsidRPr="00CC76FF" w:rsidRDefault="001F3D14" w:rsidP="00E85E53">
      <w:pPr>
        <w:autoSpaceDE w:val="0"/>
        <w:autoSpaceDN w:val="0"/>
        <w:adjustRightInd w:val="0"/>
        <w:ind w:firstLine="540"/>
        <w:outlineLvl w:val="1"/>
      </w:pPr>
      <w:r w:rsidRPr="00CC76FF">
        <w:t xml:space="preserve">Телефон/факс: 8 (39162) 25-191, адрес электронной почты </w:t>
      </w:r>
      <w:r w:rsidRPr="00CC76FF">
        <w:rPr>
          <w:lang w:val="en-US"/>
        </w:rPr>
        <w:t>pinchcc</w:t>
      </w:r>
      <w:r w:rsidRPr="00CC76FF">
        <w:t>_2011@</w:t>
      </w:r>
      <w:r w:rsidRPr="00CC76FF">
        <w:rPr>
          <w:lang w:val="en-US"/>
        </w:rPr>
        <w:t>mail</w:t>
      </w:r>
      <w:r w:rsidRPr="00CC76FF">
        <w:t xml:space="preserve">. </w:t>
      </w:r>
      <w:r w:rsidRPr="00CC76FF">
        <w:rPr>
          <w:lang w:val="en-US"/>
        </w:rPr>
        <w:t>ru</w:t>
      </w:r>
      <w:r w:rsidRPr="00CC76FF">
        <w:t>;</w:t>
      </w:r>
    </w:p>
    <w:p w:rsidR="001F3D14" w:rsidRPr="00CC76FF" w:rsidRDefault="001F3D14" w:rsidP="0087520A">
      <w:pPr>
        <w:autoSpaceDE w:val="0"/>
        <w:autoSpaceDN w:val="0"/>
        <w:adjustRightInd w:val="0"/>
        <w:ind w:firstLine="709"/>
        <w:jc w:val="both"/>
        <w:outlineLvl w:val="1"/>
      </w:pPr>
      <w:r w:rsidRPr="00CC76FF">
        <w:t xml:space="preserve">Информацию по процедуре предоставления муниципальной услуги можно получить в администрации Пинчугского сельсовета. </w:t>
      </w:r>
    </w:p>
    <w:p w:rsidR="001F3D14" w:rsidRPr="00CC76FF" w:rsidRDefault="001F3D14" w:rsidP="0087520A">
      <w:pPr>
        <w:autoSpaceDE w:val="0"/>
        <w:autoSpaceDN w:val="0"/>
        <w:adjustRightInd w:val="0"/>
        <w:ind w:firstLine="709"/>
        <w:jc w:val="both"/>
        <w:outlineLvl w:val="1"/>
      </w:pPr>
      <w:r w:rsidRPr="00CC76FF">
        <w:t>1.4. Способы обращения за консультацией по процедуре предоставления муниципальной услуги может осуществляться:</w:t>
      </w:r>
    </w:p>
    <w:p w:rsidR="001F3D14" w:rsidRPr="00CC76FF" w:rsidRDefault="001F3D14" w:rsidP="0087520A">
      <w:pPr>
        <w:autoSpaceDE w:val="0"/>
        <w:autoSpaceDN w:val="0"/>
        <w:adjustRightInd w:val="0"/>
        <w:ind w:firstLine="709"/>
        <w:jc w:val="both"/>
        <w:outlineLvl w:val="1"/>
      </w:pPr>
      <w:r w:rsidRPr="00CC76FF">
        <w:t>- посредством личного обращения;</w:t>
      </w:r>
    </w:p>
    <w:p w:rsidR="001F3D14" w:rsidRPr="00CC76FF" w:rsidRDefault="001F3D14" w:rsidP="0087520A">
      <w:pPr>
        <w:autoSpaceDE w:val="0"/>
        <w:autoSpaceDN w:val="0"/>
        <w:adjustRightInd w:val="0"/>
        <w:ind w:firstLine="709"/>
        <w:jc w:val="both"/>
        <w:outlineLvl w:val="1"/>
      </w:pPr>
      <w:r w:rsidRPr="00CC76FF">
        <w:t>- обращения по телефону;</w:t>
      </w:r>
    </w:p>
    <w:p w:rsidR="001F3D14" w:rsidRPr="00CC76FF" w:rsidRDefault="001F3D14" w:rsidP="0087520A">
      <w:pPr>
        <w:autoSpaceDE w:val="0"/>
        <w:autoSpaceDN w:val="0"/>
        <w:adjustRightInd w:val="0"/>
        <w:ind w:firstLine="709"/>
        <w:jc w:val="both"/>
        <w:outlineLvl w:val="1"/>
      </w:pPr>
      <w:r w:rsidRPr="00CC76FF">
        <w:t>- посредством письменных обращений по почте;</w:t>
      </w:r>
    </w:p>
    <w:p w:rsidR="001F3D14" w:rsidRPr="00CC76FF" w:rsidRDefault="001F3D14" w:rsidP="0087520A">
      <w:pPr>
        <w:autoSpaceDE w:val="0"/>
        <w:autoSpaceDN w:val="0"/>
        <w:adjustRightInd w:val="0"/>
        <w:ind w:firstLine="709"/>
        <w:jc w:val="both"/>
        <w:outlineLvl w:val="1"/>
      </w:pPr>
      <w:r w:rsidRPr="00CC76FF">
        <w:t>- посредством обращений по электронной почте.</w:t>
      </w:r>
    </w:p>
    <w:p w:rsidR="001F3D14" w:rsidRPr="00CC76FF" w:rsidRDefault="001F3D14" w:rsidP="0087520A">
      <w:pPr>
        <w:autoSpaceDE w:val="0"/>
        <w:autoSpaceDN w:val="0"/>
        <w:adjustRightInd w:val="0"/>
        <w:ind w:firstLine="709"/>
        <w:jc w:val="both"/>
        <w:outlineLvl w:val="1"/>
      </w:pPr>
      <w:r w:rsidRPr="00CC76FF">
        <w:t>1.5. Основными требованиями к консультации заявителей являются:</w:t>
      </w:r>
    </w:p>
    <w:p w:rsidR="001F3D14" w:rsidRPr="00CC76FF" w:rsidRDefault="001F3D14" w:rsidP="0087520A">
      <w:pPr>
        <w:autoSpaceDE w:val="0"/>
        <w:autoSpaceDN w:val="0"/>
        <w:adjustRightInd w:val="0"/>
        <w:ind w:firstLine="709"/>
        <w:jc w:val="both"/>
        <w:outlineLvl w:val="1"/>
      </w:pPr>
      <w:r w:rsidRPr="00CC76FF">
        <w:t>- актуальность;</w:t>
      </w:r>
    </w:p>
    <w:p w:rsidR="001F3D14" w:rsidRPr="00CC76FF" w:rsidRDefault="001F3D14" w:rsidP="0087520A">
      <w:pPr>
        <w:autoSpaceDE w:val="0"/>
        <w:autoSpaceDN w:val="0"/>
        <w:adjustRightInd w:val="0"/>
        <w:ind w:firstLine="709"/>
        <w:jc w:val="both"/>
        <w:outlineLvl w:val="1"/>
      </w:pPr>
      <w:r w:rsidRPr="00CC76FF">
        <w:t>- своевременность;</w:t>
      </w:r>
    </w:p>
    <w:p w:rsidR="001F3D14" w:rsidRPr="00CC76FF" w:rsidRDefault="001F3D14" w:rsidP="0087520A">
      <w:pPr>
        <w:autoSpaceDE w:val="0"/>
        <w:autoSpaceDN w:val="0"/>
        <w:adjustRightInd w:val="0"/>
        <w:ind w:firstLine="709"/>
        <w:jc w:val="both"/>
        <w:outlineLvl w:val="1"/>
      </w:pPr>
      <w:r w:rsidRPr="00CC76FF">
        <w:t>- четкость в изложении материала;</w:t>
      </w:r>
    </w:p>
    <w:p w:rsidR="001F3D14" w:rsidRPr="00CC76FF" w:rsidRDefault="001F3D14" w:rsidP="0087520A">
      <w:pPr>
        <w:autoSpaceDE w:val="0"/>
        <w:autoSpaceDN w:val="0"/>
        <w:adjustRightInd w:val="0"/>
        <w:ind w:firstLine="709"/>
        <w:jc w:val="both"/>
        <w:outlineLvl w:val="1"/>
      </w:pPr>
      <w:r w:rsidRPr="00CC76FF">
        <w:t>- полнота консультирования;</w:t>
      </w:r>
    </w:p>
    <w:p w:rsidR="001F3D14" w:rsidRPr="00CC76FF" w:rsidRDefault="001F3D14" w:rsidP="0087520A">
      <w:pPr>
        <w:autoSpaceDE w:val="0"/>
        <w:autoSpaceDN w:val="0"/>
        <w:adjustRightInd w:val="0"/>
        <w:ind w:firstLine="709"/>
        <w:jc w:val="both"/>
        <w:outlineLvl w:val="1"/>
      </w:pPr>
      <w:r w:rsidRPr="00CC76FF">
        <w:t>- наглядность форм подачи материала;</w:t>
      </w:r>
    </w:p>
    <w:p w:rsidR="001F3D14" w:rsidRPr="00CC76FF" w:rsidRDefault="001F3D14" w:rsidP="0087520A">
      <w:pPr>
        <w:autoSpaceDE w:val="0"/>
        <w:autoSpaceDN w:val="0"/>
        <w:adjustRightInd w:val="0"/>
        <w:ind w:firstLine="709"/>
        <w:jc w:val="both"/>
        <w:outlineLvl w:val="1"/>
      </w:pPr>
      <w:r w:rsidRPr="00CC76FF">
        <w:t>- удобство и доступность.</w:t>
      </w:r>
    </w:p>
    <w:p w:rsidR="001F3D14" w:rsidRPr="00CC76FF" w:rsidRDefault="001F3D14" w:rsidP="0087520A">
      <w:pPr>
        <w:autoSpaceDE w:val="0"/>
        <w:autoSpaceDN w:val="0"/>
        <w:adjustRightInd w:val="0"/>
        <w:ind w:firstLine="709"/>
        <w:jc w:val="both"/>
        <w:outlineLvl w:val="1"/>
        <w:rPr>
          <w:bCs/>
        </w:rPr>
      </w:pPr>
      <w:r w:rsidRPr="00CC76FF">
        <w:rPr>
          <w:bCs/>
        </w:rPr>
        <w:t>1.6. Требования к форме и характеру взаимодействия специалиста отдела с заявителями:</w:t>
      </w:r>
    </w:p>
    <w:p w:rsidR="001F3D14" w:rsidRPr="00CC76FF" w:rsidRDefault="001F3D14" w:rsidP="0087520A">
      <w:pPr>
        <w:autoSpaceDE w:val="0"/>
        <w:autoSpaceDN w:val="0"/>
        <w:adjustRightInd w:val="0"/>
        <w:ind w:firstLine="709"/>
        <w:jc w:val="both"/>
        <w:outlineLvl w:val="1"/>
        <w:rPr>
          <w:bCs/>
        </w:rPr>
      </w:pPr>
      <w:r w:rsidRPr="00CC76FF">
        <w:rPr>
          <w:bCs/>
        </w:rPr>
        <w:t>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F3D14" w:rsidRPr="00CC76FF" w:rsidRDefault="001F3D14" w:rsidP="0087520A">
      <w:pPr>
        <w:autoSpaceDE w:val="0"/>
        <w:autoSpaceDN w:val="0"/>
        <w:adjustRightInd w:val="0"/>
        <w:ind w:firstLine="709"/>
        <w:jc w:val="both"/>
        <w:outlineLvl w:val="1"/>
        <w:rPr>
          <w:bCs/>
        </w:rPr>
      </w:pPr>
      <w:r w:rsidRPr="00CC76FF">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либо уполномоченным должностным лицом. </w:t>
      </w:r>
    </w:p>
    <w:p w:rsidR="001F3D14" w:rsidRPr="00CC76FF" w:rsidRDefault="001F3D14" w:rsidP="0087520A">
      <w:pPr>
        <w:autoSpaceDE w:val="0"/>
        <w:autoSpaceDN w:val="0"/>
        <w:adjustRightInd w:val="0"/>
        <w:ind w:firstLine="709"/>
        <w:jc w:val="both"/>
        <w:outlineLvl w:val="1"/>
      </w:pPr>
      <w:r w:rsidRPr="00CC76FF">
        <w:t>1.7. При ответах на телефонные звонки специалисты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F3D14" w:rsidRPr="00CC76FF" w:rsidRDefault="001F3D14" w:rsidP="0087520A">
      <w:pPr>
        <w:autoSpaceDE w:val="0"/>
        <w:autoSpaceDN w:val="0"/>
        <w:adjustRightInd w:val="0"/>
        <w:ind w:firstLine="709"/>
        <w:jc w:val="both"/>
        <w:outlineLvl w:val="1"/>
        <w:rPr>
          <w:b/>
        </w:rPr>
      </w:pPr>
    </w:p>
    <w:p w:rsidR="001F3D14" w:rsidRPr="00CC76FF" w:rsidRDefault="001F3D14" w:rsidP="00872B8A">
      <w:pPr>
        <w:autoSpaceDE w:val="0"/>
        <w:autoSpaceDN w:val="0"/>
        <w:adjustRightInd w:val="0"/>
        <w:ind w:firstLine="567"/>
        <w:jc w:val="center"/>
        <w:outlineLvl w:val="1"/>
        <w:rPr>
          <w:b/>
        </w:rPr>
      </w:pPr>
      <w:r w:rsidRPr="00CC76FF">
        <w:rPr>
          <w:b/>
        </w:rPr>
        <w:t>2. Стандарт предоставления муниципальной услуги</w:t>
      </w:r>
    </w:p>
    <w:p w:rsidR="001F3D14" w:rsidRPr="00CC76FF" w:rsidRDefault="001F3D14" w:rsidP="00EF63D8">
      <w:pPr>
        <w:widowControl w:val="0"/>
        <w:autoSpaceDE w:val="0"/>
        <w:autoSpaceDN w:val="0"/>
        <w:adjustRightInd w:val="0"/>
        <w:ind w:firstLine="709"/>
        <w:jc w:val="both"/>
      </w:pPr>
    </w:p>
    <w:p w:rsidR="001F3D14" w:rsidRPr="00CC76FF" w:rsidRDefault="001F3D14" w:rsidP="0087520A">
      <w:pPr>
        <w:widowControl w:val="0"/>
        <w:autoSpaceDE w:val="0"/>
        <w:autoSpaceDN w:val="0"/>
        <w:adjustRightInd w:val="0"/>
        <w:ind w:firstLine="709"/>
        <w:jc w:val="both"/>
      </w:pPr>
      <w:r w:rsidRPr="00CC76FF">
        <w:t>2.1. Наименование муниципальной услуги: «Выдача разрешения на проведение земляных работ».</w:t>
      </w:r>
    </w:p>
    <w:p w:rsidR="001F3D14" w:rsidRPr="00CC76FF" w:rsidRDefault="001F3D14" w:rsidP="0087520A">
      <w:pPr>
        <w:autoSpaceDE w:val="0"/>
        <w:autoSpaceDN w:val="0"/>
        <w:adjustRightInd w:val="0"/>
        <w:ind w:firstLine="709"/>
        <w:jc w:val="both"/>
        <w:outlineLvl w:val="1"/>
      </w:pPr>
      <w:r w:rsidRPr="00CC76FF">
        <w:t>2.2. Предоставление муниципальной услуги осуществляется администрацией Пинчугского сельсовета (далее - администрация).</w:t>
      </w:r>
    </w:p>
    <w:p w:rsidR="001F3D14" w:rsidRPr="00CC76FF" w:rsidRDefault="001F3D14" w:rsidP="0087520A">
      <w:pPr>
        <w:pStyle w:val="ConsPlusNormal"/>
        <w:ind w:firstLine="709"/>
        <w:jc w:val="both"/>
        <w:rPr>
          <w:rFonts w:ascii="Times New Roman" w:hAnsi="Times New Roman" w:cs="Times New Roman"/>
          <w:sz w:val="24"/>
          <w:szCs w:val="24"/>
        </w:rPr>
      </w:pPr>
      <w:bookmarkStart w:id="0" w:name="Par63"/>
      <w:bookmarkEnd w:id="0"/>
      <w:r w:rsidRPr="00CC76FF">
        <w:rPr>
          <w:rFonts w:ascii="Times New Roman" w:hAnsi="Times New Roman" w:cs="Times New Roman"/>
          <w:sz w:val="24"/>
          <w:szCs w:val="24"/>
        </w:rPr>
        <w:t>2.3. Результатом предоставления муниципальной услуги являются:</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выдача разрешения на проведение земляных работ, оформленного по форме согласно приложению 1;</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уведомления об отказе в выдаче разрешения с обоснованием причин отказа (далее - уведомление об отказе).</w:t>
      </w:r>
    </w:p>
    <w:p w:rsidR="001F3D14" w:rsidRPr="00CC76FF" w:rsidRDefault="001F3D14" w:rsidP="0087520A">
      <w:pPr>
        <w:autoSpaceDE w:val="0"/>
        <w:autoSpaceDN w:val="0"/>
        <w:adjustRightInd w:val="0"/>
        <w:ind w:firstLine="709"/>
        <w:jc w:val="both"/>
      </w:pPr>
      <w:r w:rsidRPr="00CC76FF">
        <w:t>2.4. При предоставлении муниципальной услуги заявителями являются физические и юридические лица, в том числе индивидуальные предприниматели (далее - заявители).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Интересы заявителей могут представлять иные лица, уполномоченные заявителем в соответствии с действующим законодательством.</w:t>
      </w:r>
    </w:p>
    <w:p w:rsidR="001F3D14" w:rsidRPr="00CC76FF" w:rsidRDefault="001F3D14" w:rsidP="0087520A">
      <w:pPr>
        <w:autoSpaceDE w:val="0"/>
        <w:autoSpaceDN w:val="0"/>
        <w:adjustRightInd w:val="0"/>
        <w:ind w:firstLine="709"/>
        <w:jc w:val="both"/>
      </w:pPr>
      <w:r w:rsidRPr="00CC76FF">
        <w:t>2.5. Срок предоставления муниципальной услуги:</w:t>
      </w:r>
    </w:p>
    <w:p w:rsidR="001F3D14" w:rsidRPr="00CC76FF" w:rsidRDefault="001F3D14" w:rsidP="0087520A">
      <w:pPr>
        <w:ind w:firstLine="709"/>
        <w:jc w:val="both"/>
      </w:pPr>
      <w:r w:rsidRPr="00CC76FF">
        <w:t>Срок предоставления муниципальной услуги не может превышать 30 дней со дня поступления соответствующего заявления.</w:t>
      </w:r>
    </w:p>
    <w:p w:rsidR="001F3D14" w:rsidRPr="00CC76FF" w:rsidRDefault="001F3D14" w:rsidP="0087520A">
      <w:pPr>
        <w:ind w:firstLine="709"/>
        <w:jc w:val="both"/>
      </w:pPr>
      <w:r w:rsidRPr="00CC76FF">
        <w:t>Днем поступления заявления считается дата его регистрации.</w:t>
      </w:r>
    </w:p>
    <w:p w:rsidR="001F3D14" w:rsidRPr="00CC76FF" w:rsidRDefault="001F3D14" w:rsidP="0087520A">
      <w:pPr>
        <w:ind w:firstLine="709"/>
        <w:jc w:val="both"/>
      </w:pPr>
      <w:r w:rsidRPr="00CC76FF">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1F3D14" w:rsidRPr="00CC76FF" w:rsidRDefault="001F3D14" w:rsidP="0087520A">
      <w:pPr>
        <w:ind w:firstLine="709"/>
        <w:jc w:val="both"/>
        <w:rPr>
          <w:color w:val="000000"/>
        </w:rPr>
      </w:pPr>
      <w:r w:rsidRPr="00CC76FF">
        <w:t xml:space="preserve">2.6. </w:t>
      </w:r>
      <w:r w:rsidRPr="00CC76FF">
        <w:rPr>
          <w:color w:val="000000"/>
        </w:rPr>
        <w:t>Муниципальная услуга предоставляется в соответствии со следующими нормативно-правовыми актами:</w:t>
      </w:r>
    </w:p>
    <w:p w:rsidR="001F3D14" w:rsidRPr="00CC76FF" w:rsidRDefault="001F3D14"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Конституция Российской Федерации;</w:t>
      </w:r>
    </w:p>
    <w:p w:rsidR="001F3D14" w:rsidRPr="00CC76FF" w:rsidRDefault="001F3D14"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Градостроительный кодекс РФ;</w:t>
      </w:r>
    </w:p>
    <w:p w:rsidR="001F3D14" w:rsidRPr="00CC76FF" w:rsidRDefault="001F3D14"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1F3D14" w:rsidRPr="00CC76FF" w:rsidRDefault="001F3D14"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Федеральный закон от 02.05.2006 № 59-ФЗ «О порядке рассмотрения обращений граждан Российской Федерации»;</w:t>
      </w:r>
    </w:p>
    <w:p w:rsidR="001F3D14" w:rsidRPr="00CC76FF" w:rsidRDefault="001F3D14"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Федеральный закон от 27.07.2010 № 210-ФЗ «Об организации предоставления государственных и муниципальных услуг»;</w:t>
      </w:r>
    </w:p>
    <w:p w:rsidR="001F3D14" w:rsidRPr="00CC76FF" w:rsidRDefault="001F3D14" w:rsidP="0087520A">
      <w:pPr>
        <w:autoSpaceDE w:val="0"/>
        <w:autoSpaceDN w:val="0"/>
        <w:adjustRightInd w:val="0"/>
        <w:ind w:firstLine="709"/>
        <w:jc w:val="both"/>
      </w:pPr>
      <w:r w:rsidRPr="00CC76FF">
        <w:t>Устав;</w:t>
      </w:r>
    </w:p>
    <w:p w:rsidR="001F3D14" w:rsidRPr="00CC76FF" w:rsidRDefault="001F3D14" w:rsidP="0087520A">
      <w:pPr>
        <w:autoSpaceDE w:val="0"/>
        <w:autoSpaceDN w:val="0"/>
        <w:adjustRightInd w:val="0"/>
        <w:ind w:firstLine="709"/>
        <w:jc w:val="both"/>
      </w:pPr>
      <w:r w:rsidRPr="00CC76FF">
        <w:t>Решение Пинчугского сельского Совета депутатов от 15.08.2017 № 15 «Об утверждении  Правил благоустройства на территории МО Пинчугский сельсовет»;</w:t>
      </w:r>
    </w:p>
    <w:p w:rsidR="001F3D14" w:rsidRPr="00CC76FF" w:rsidRDefault="001F3D14" w:rsidP="0087520A">
      <w:pPr>
        <w:autoSpaceDE w:val="0"/>
        <w:autoSpaceDN w:val="0"/>
        <w:adjustRightInd w:val="0"/>
        <w:ind w:firstLine="709"/>
        <w:jc w:val="both"/>
      </w:pPr>
      <w:r w:rsidRPr="00CC76FF">
        <w:t>Постановление администрации Пинчугского сельсовета от 19.03.2018 г. № 15 «Об утверждении Порядка проведения земляных работ на территории муниципального образования»;</w:t>
      </w:r>
    </w:p>
    <w:p w:rsidR="001F3D14" w:rsidRPr="00CC76FF" w:rsidRDefault="001F3D14" w:rsidP="0087520A">
      <w:pPr>
        <w:autoSpaceDE w:val="0"/>
        <w:autoSpaceDN w:val="0"/>
        <w:adjustRightInd w:val="0"/>
        <w:ind w:firstLine="709"/>
        <w:jc w:val="both"/>
      </w:pPr>
      <w:r w:rsidRPr="00CC76FF">
        <w:t>Постановление администрации Пинчугского сельсовета от 18.09.2013 № 60 «Об утверждении Реестра муниципальных услуг (функций) муниципального образования»;</w:t>
      </w:r>
    </w:p>
    <w:p w:rsidR="001F3D14" w:rsidRPr="00CC76FF" w:rsidRDefault="001F3D14" w:rsidP="0087520A">
      <w:pPr>
        <w:autoSpaceDE w:val="0"/>
        <w:autoSpaceDN w:val="0"/>
        <w:adjustRightInd w:val="0"/>
        <w:ind w:firstLine="709"/>
        <w:jc w:val="both"/>
        <w:outlineLvl w:val="1"/>
      </w:pPr>
      <w:r w:rsidRPr="00CC76FF">
        <w:t>Постановление администрации Пинчугского сельсовета от 18.11.2010 № 52 «Об утверждении Порядка разработки и утверждения административных регламентов предоставления муниципальных услуг».</w:t>
      </w:r>
    </w:p>
    <w:p w:rsidR="001F3D14" w:rsidRPr="00CC76FF" w:rsidRDefault="001F3D14" w:rsidP="0087520A">
      <w:pPr>
        <w:autoSpaceDE w:val="0"/>
        <w:autoSpaceDN w:val="0"/>
        <w:adjustRightInd w:val="0"/>
        <w:ind w:firstLine="709"/>
        <w:jc w:val="both"/>
      </w:pPr>
      <w:r w:rsidRPr="00CC76FF">
        <w:t>2.7. Исчерпывающий перечень документов, необходимых для предоставления муниципальной услуги.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2.7.1</w:t>
      </w:r>
      <w:r w:rsidRPr="00CC76FF">
        <w:rPr>
          <w:rFonts w:ascii="Times New Roman" w:hAnsi="Times New Roman" w:cs="Times New Roman"/>
          <w:sz w:val="24"/>
          <w:szCs w:val="24"/>
        </w:rPr>
        <w:tab/>
      </w:r>
      <w:bookmarkStart w:id="1" w:name="P43"/>
      <w:bookmarkEnd w:id="1"/>
      <w:r w:rsidRPr="00CC76FF">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w:t>
      </w:r>
      <w:r w:rsidRPr="00CC76FF">
        <w:rPr>
          <w:sz w:val="24"/>
          <w:szCs w:val="24"/>
        </w:rPr>
        <w:t xml:space="preserve"> </w:t>
      </w:r>
      <w:r w:rsidRPr="00CC76FF">
        <w:rPr>
          <w:rFonts w:ascii="Times New Roman" w:hAnsi="Times New Roman" w:cs="Times New Roman"/>
          <w:sz w:val="24"/>
          <w:szCs w:val="24"/>
        </w:rPr>
        <w:t>заявитель должен представить:</w:t>
      </w:r>
    </w:p>
    <w:p w:rsidR="001F3D14" w:rsidRPr="00CC76FF" w:rsidRDefault="001F3D14" w:rsidP="0087520A">
      <w:pPr>
        <w:autoSpaceDE w:val="0"/>
        <w:autoSpaceDN w:val="0"/>
        <w:adjustRightInd w:val="0"/>
        <w:ind w:firstLine="709"/>
        <w:jc w:val="both"/>
      </w:pPr>
      <w:bookmarkStart w:id="2" w:name="P114"/>
      <w:bookmarkStart w:id="3" w:name="P117"/>
      <w:bookmarkStart w:id="4" w:name="P129"/>
      <w:bookmarkStart w:id="5" w:name="P135"/>
      <w:bookmarkEnd w:id="2"/>
      <w:bookmarkEnd w:id="3"/>
      <w:bookmarkEnd w:id="4"/>
      <w:bookmarkEnd w:id="5"/>
      <w:r w:rsidRPr="00CC76FF">
        <w:t>1) заявление о выдаче разрешения на проведение земляных работ (приложение № 1 к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1F3D14" w:rsidRPr="00CC76FF" w:rsidRDefault="001F3D14" w:rsidP="0087520A">
      <w:pPr>
        <w:autoSpaceDE w:val="0"/>
        <w:autoSpaceDN w:val="0"/>
        <w:adjustRightInd w:val="0"/>
        <w:ind w:firstLine="709"/>
        <w:jc w:val="both"/>
      </w:pPr>
      <w:r w:rsidRPr="00CC76FF">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1F3D14" w:rsidRPr="00CC76FF" w:rsidRDefault="001F3D14" w:rsidP="0087520A">
      <w:pPr>
        <w:autoSpaceDE w:val="0"/>
        <w:autoSpaceDN w:val="0"/>
        <w:adjustRightInd w:val="0"/>
        <w:ind w:firstLine="709"/>
        <w:jc w:val="both"/>
      </w:pPr>
      <w:r w:rsidRPr="00CC76FF">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1F3D14" w:rsidRPr="00CC76FF" w:rsidRDefault="001F3D14" w:rsidP="0087520A">
      <w:pPr>
        <w:autoSpaceDE w:val="0"/>
        <w:autoSpaceDN w:val="0"/>
        <w:adjustRightInd w:val="0"/>
        <w:ind w:firstLine="709"/>
        <w:jc w:val="both"/>
      </w:pPr>
      <w:r w:rsidRPr="00CC76FF">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1F3D14" w:rsidRPr="00CC76FF" w:rsidRDefault="001F3D14" w:rsidP="0087520A">
      <w:pPr>
        <w:autoSpaceDE w:val="0"/>
        <w:autoSpaceDN w:val="0"/>
        <w:adjustRightInd w:val="0"/>
        <w:ind w:firstLine="709"/>
        <w:jc w:val="both"/>
      </w:pPr>
      <w:r w:rsidRPr="00CC76FF">
        <w:t>г) копии договоров заказчика на выполнение подрядных работ (при их наличии);</w:t>
      </w:r>
    </w:p>
    <w:p w:rsidR="001F3D14" w:rsidRPr="00CC76FF" w:rsidRDefault="001F3D14" w:rsidP="0087520A">
      <w:pPr>
        <w:autoSpaceDE w:val="0"/>
        <w:autoSpaceDN w:val="0"/>
        <w:adjustRightInd w:val="0"/>
        <w:ind w:firstLine="709"/>
        <w:jc w:val="both"/>
      </w:pPr>
      <w:r w:rsidRPr="00CC76FF">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1F3D14" w:rsidRPr="00CC76FF" w:rsidRDefault="001F3D14" w:rsidP="0087520A">
      <w:pPr>
        <w:autoSpaceDE w:val="0"/>
        <w:autoSpaceDN w:val="0"/>
        <w:adjustRightInd w:val="0"/>
        <w:ind w:firstLine="709"/>
        <w:jc w:val="both"/>
      </w:pPr>
      <w:r w:rsidRPr="00CC76FF">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разрешения на проведение земляных работ.</w:t>
      </w:r>
    </w:p>
    <w:p w:rsidR="001F3D14" w:rsidRPr="00CC76FF" w:rsidRDefault="001F3D14" w:rsidP="0087520A">
      <w:pPr>
        <w:autoSpaceDE w:val="0"/>
        <w:autoSpaceDN w:val="0"/>
        <w:adjustRightInd w:val="0"/>
        <w:ind w:firstLine="709"/>
        <w:jc w:val="both"/>
      </w:pPr>
      <w:r w:rsidRPr="00CC76FF">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 работы.</w:t>
      </w:r>
    </w:p>
    <w:p w:rsidR="001F3D14" w:rsidRPr="00CC76FF" w:rsidRDefault="001F3D14" w:rsidP="0087520A">
      <w:pPr>
        <w:autoSpaceDE w:val="0"/>
        <w:autoSpaceDN w:val="0"/>
        <w:adjustRightInd w:val="0"/>
        <w:ind w:firstLine="709"/>
        <w:jc w:val="both"/>
      </w:pPr>
      <w:r w:rsidRPr="00CC76FF">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1F3D14" w:rsidRPr="00CC76FF" w:rsidRDefault="001F3D14" w:rsidP="0087520A">
      <w:pPr>
        <w:autoSpaceDE w:val="0"/>
        <w:autoSpaceDN w:val="0"/>
        <w:adjustRightInd w:val="0"/>
        <w:ind w:firstLine="709"/>
        <w:jc w:val="both"/>
      </w:pPr>
      <w:r w:rsidRPr="00CC76FF">
        <w:t>2) 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p>
    <w:p w:rsidR="001F3D14" w:rsidRPr="00CC76FF" w:rsidRDefault="001F3D14" w:rsidP="0087520A">
      <w:pPr>
        <w:autoSpaceDE w:val="0"/>
        <w:autoSpaceDN w:val="0"/>
        <w:adjustRightInd w:val="0"/>
        <w:ind w:firstLine="709"/>
        <w:jc w:val="both"/>
      </w:pPr>
      <w:r w:rsidRPr="00CC76FF">
        <w:t>3) 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p>
    <w:p w:rsidR="001F3D14" w:rsidRPr="00CC76FF" w:rsidRDefault="001F3D14" w:rsidP="0087520A">
      <w:pPr>
        <w:autoSpaceDE w:val="0"/>
        <w:autoSpaceDN w:val="0"/>
        <w:adjustRightInd w:val="0"/>
        <w:ind w:firstLine="709"/>
        <w:jc w:val="both"/>
      </w:pPr>
      <w:r w:rsidRPr="00CC76FF">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F3D14" w:rsidRPr="00CC76FF" w:rsidRDefault="001F3D14" w:rsidP="0087520A">
      <w:pPr>
        <w:autoSpaceDE w:val="0"/>
        <w:autoSpaceDN w:val="0"/>
        <w:adjustRightInd w:val="0"/>
        <w:ind w:firstLine="709"/>
        <w:jc w:val="both"/>
      </w:pPr>
      <w:r w:rsidRPr="00CC76FF">
        <w:t>Документы (их копии или сведения, содержащиеся в них), указанные в подпунктах 2, 3 настоящего подпункта, запрашиваются администрацией</w:t>
      </w:r>
      <w:r w:rsidRPr="00CC76FF">
        <w:rPr>
          <w:iCs/>
        </w:rPr>
        <w:t xml:space="preserve"> </w:t>
      </w:r>
      <w:r w:rsidRPr="00CC76FF">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указанные документы самостоятельно.</w:t>
      </w:r>
    </w:p>
    <w:p w:rsidR="001F3D14" w:rsidRPr="00CC76FF" w:rsidRDefault="001F3D14" w:rsidP="0087520A">
      <w:pPr>
        <w:autoSpaceDE w:val="0"/>
        <w:autoSpaceDN w:val="0"/>
        <w:adjustRightInd w:val="0"/>
        <w:ind w:firstLine="709"/>
        <w:jc w:val="both"/>
      </w:pPr>
      <w:r w:rsidRPr="00CC76FF">
        <w:t>Документы, предусмотренные настоящим пунктом, могут быть направлены заявителем в электронной форме.</w:t>
      </w:r>
    </w:p>
    <w:p w:rsidR="001F3D14" w:rsidRPr="00CC76FF" w:rsidRDefault="001F3D14" w:rsidP="0087520A">
      <w:pPr>
        <w:ind w:firstLine="709"/>
        <w:jc w:val="both"/>
      </w:pPr>
      <w:r w:rsidRPr="00CC76FF">
        <w:t>2.10. Основания для отказа в приеме документов отсутствуют.</w:t>
      </w:r>
    </w:p>
    <w:p w:rsidR="001F3D14" w:rsidRPr="00CC76FF" w:rsidRDefault="001F3D14" w:rsidP="0087520A">
      <w:pPr>
        <w:autoSpaceDE w:val="0"/>
        <w:autoSpaceDN w:val="0"/>
        <w:adjustRightInd w:val="0"/>
        <w:ind w:firstLine="709"/>
        <w:jc w:val="both"/>
      </w:pPr>
      <w:r w:rsidRPr="00CC76FF">
        <w:t>2.11. Основания для приостановления предоставления услуги или отказа в предоставлении Услуги.</w:t>
      </w:r>
    </w:p>
    <w:p w:rsidR="001F3D14" w:rsidRPr="00CC76FF" w:rsidRDefault="001F3D14" w:rsidP="0087520A">
      <w:pPr>
        <w:autoSpaceDE w:val="0"/>
        <w:autoSpaceDN w:val="0"/>
        <w:adjustRightInd w:val="0"/>
        <w:ind w:firstLine="709"/>
        <w:jc w:val="both"/>
      </w:pPr>
      <w:r w:rsidRPr="00CC76FF">
        <w:t>Основания для приостановления предоставления услуги действующим законодательством не предусмотрены.</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2.11.1. Исчерпывающий перечень оснований для отказа в выдаче разрешения на проведение земляных работ:</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В выдаче разрешения на проведение земляных работ отказывается в случаях:</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поступление заявления от заявителя о прекращении рассмотрении его обращения;</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отсутствие у заявителя документов, указанных в пункте 2.7 настоящего Административного регламента;</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предоставление заявителем недостоверных сведений;</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подача заявителем письма об отзыве заявления о выдаче разрешения;</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1F3D14" w:rsidRPr="00CC76FF" w:rsidRDefault="001F3D14"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2.12. Муниципальная услуга предоставляется бесплатно.</w:t>
      </w:r>
    </w:p>
    <w:p w:rsidR="001F3D14" w:rsidRPr="00CC76FF" w:rsidRDefault="001F3D14" w:rsidP="0087520A">
      <w:pPr>
        <w:autoSpaceDE w:val="0"/>
        <w:autoSpaceDN w:val="0"/>
        <w:adjustRightInd w:val="0"/>
        <w:ind w:firstLine="709"/>
        <w:jc w:val="both"/>
        <w:outlineLvl w:val="1"/>
        <w:rPr>
          <w:bCs/>
        </w:rPr>
      </w:pPr>
      <w:r w:rsidRPr="00CC76FF">
        <w:t xml:space="preserve">2.13. Максимальный срок ожидания в очереди при запросе о предоставлении муниципальной услуги </w:t>
      </w:r>
      <w:r w:rsidRPr="00CC76FF">
        <w:rPr>
          <w:bCs/>
        </w:rPr>
        <w:t>составляет не более 15 минут.</w:t>
      </w:r>
    </w:p>
    <w:p w:rsidR="001F3D14" w:rsidRPr="00CC76FF" w:rsidRDefault="001F3D14" w:rsidP="0087520A">
      <w:pPr>
        <w:autoSpaceDE w:val="0"/>
        <w:autoSpaceDN w:val="0"/>
        <w:adjustRightInd w:val="0"/>
        <w:ind w:firstLine="709"/>
        <w:jc w:val="both"/>
        <w:rPr>
          <w:bCs/>
        </w:rPr>
      </w:pPr>
      <w:r w:rsidRPr="00CC76FF">
        <w:rPr>
          <w:bCs/>
        </w:rPr>
        <w:t>М</w:t>
      </w:r>
      <w:r w:rsidRPr="00CC76FF">
        <w:t>аксимальный срок ожидания в очереди при получении результата предоставления государственной или муниципальной услуги составляет</w:t>
      </w:r>
      <w:r w:rsidRPr="00CC76FF">
        <w:rPr>
          <w:bCs/>
        </w:rPr>
        <w:t xml:space="preserve"> не более 15 минут.</w:t>
      </w:r>
    </w:p>
    <w:p w:rsidR="001F3D14" w:rsidRPr="00CC76FF" w:rsidRDefault="001F3D14" w:rsidP="0087520A">
      <w:pPr>
        <w:autoSpaceDE w:val="0"/>
        <w:autoSpaceDN w:val="0"/>
        <w:adjustRightInd w:val="0"/>
        <w:ind w:firstLine="709"/>
        <w:jc w:val="both"/>
        <w:outlineLvl w:val="1"/>
      </w:pPr>
      <w:r w:rsidRPr="00CC76FF">
        <w:rPr>
          <w:bCs/>
        </w:rPr>
        <w:t xml:space="preserve">2.14. </w:t>
      </w:r>
      <w:r w:rsidRPr="00CC76FF">
        <w:t xml:space="preserve">Срок регистрации запроса заявителя о предоставлении муниципальной услуги </w:t>
      </w:r>
      <w:r w:rsidRPr="00CC76FF">
        <w:rPr>
          <w:bCs/>
        </w:rPr>
        <w:t>составляет не более 15  минут.</w:t>
      </w:r>
    </w:p>
    <w:p w:rsidR="001F3D14" w:rsidRPr="00CC76FF" w:rsidRDefault="001F3D14" w:rsidP="0087520A">
      <w:pPr>
        <w:autoSpaceDE w:val="0"/>
        <w:autoSpaceDN w:val="0"/>
        <w:adjustRightInd w:val="0"/>
        <w:ind w:firstLine="709"/>
        <w:jc w:val="both"/>
        <w:outlineLvl w:val="1"/>
      </w:pPr>
      <w:r w:rsidRPr="00CC76FF">
        <w:rPr>
          <w:bCs/>
        </w:rPr>
        <w:t xml:space="preserve">2.15. </w:t>
      </w:r>
      <w:r w:rsidRPr="00CC76FF">
        <w:t>Требования к помещениям, в которых предоставляется муниципальная услуга:</w:t>
      </w:r>
    </w:p>
    <w:p w:rsidR="001F3D14" w:rsidRPr="00CC76FF" w:rsidRDefault="001F3D14" w:rsidP="0087520A">
      <w:pPr>
        <w:autoSpaceDE w:val="0"/>
        <w:autoSpaceDN w:val="0"/>
        <w:adjustRightInd w:val="0"/>
        <w:ind w:firstLine="709"/>
        <w:jc w:val="both"/>
        <w:outlineLvl w:val="1"/>
      </w:pPr>
      <w:r w:rsidRPr="00CC76FF">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F3D14" w:rsidRPr="00CC76FF" w:rsidRDefault="001F3D14" w:rsidP="0087520A">
      <w:pPr>
        <w:autoSpaceDE w:val="0"/>
        <w:autoSpaceDN w:val="0"/>
        <w:adjustRightInd w:val="0"/>
        <w:ind w:firstLine="709"/>
        <w:jc w:val="both"/>
        <w:outlineLvl w:val="1"/>
      </w:pPr>
      <w:r w:rsidRPr="00CC76FF">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F3D14" w:rsidRPr="00CC76FF" w:rsidRDefault="001F3D14" w:rsidP="0087520A">
      <w:pPr>
        <w:autoSpaceDE w:val="0"/>
        <w:autoSpaceDN w:val="0"/>
        <w:adjustRightInd w:val="0"/>
        <w:ind w:firstLine="709"/>
        <w:jc w:val="both"/>
        <w:outlineLvl w:val="1"/>
      </w:pPr>
      <w:r w:rsidRPr="00CC76FF">
        <w:t>Помещения для предоставления муниципальной услуги по возможности размещаются в максимально удобных для обращения местах.</w:t>
      </w:r>
    </w:p>
    <w:p w:rsidR="001F3D14" w:rsidRPr="00CC76FF" w:rsidRDefault="001F3D14" w:rsidP="0087520A">
      <w:pPr>
        <w:autoSpaceDE w:val="0"/>
        <w:autoSpaceDN w:val="0"/>
        <w:adjustRightInd w:val="0"/>
        <w:ind w:firstLine="709"/>
        <w:jc w:val="both"/>
        <w:outlineLvl w:val="1"/>
      </w:pPr>
      <w:r w:rsidRPr="00CC76FF">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F3D14" w:rsidRPr="00CC76FF" w:rsidRDefault="001F3D14" w:rsidP="0087520A">
      <w:pPr>
        <w:autoSpaceDE w:val="0"/>
        <w:autoSpaceDN w:val="0"/>
        <w:adjustRightInd w:val="0"/>
        <w:ind w:firstLine="709"/>
        <w:jc w:val="both"/>
        <w:outlineLvl w:val="1"/>
      </w:pPr>
      <w:r w:rsidRPr="00CC76FF">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F3D14" w:rsidRPr="00CC76FF" w:rsidRDefault="001F3D14" w:rsidP="0087520A">
      <w:pPr>
        <w:autoSpaceDE w:val="0"/>
        <w:autoSpaceDN w:val="0"/>
        <w:adjustRightInd w:val="0"/>
        <w:ind w:firstLine="709"/>
        <w:jc w:val="both"/>
        <w:outlineLvl w:val="1"/>
      </w:pPr>
      <w:r w:rsidRPr="00CC76FF">
        <w:t>Места предоставления муниципальной услуги оборудуются средствами пожаротушения и оповещения о возникновении чрезвычайной ситуации.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Места для ожидания и заполнения заявлений должны быть доступны для инвалидов.</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3D14" w:rsidRPr="00CC76FF" w:rsidRDefault="001F3D14" w:rsidP="0087520A">
      <w:pPr>
        <w:autoSpaceDE w:val="0"/>
        <w:autoSpaceDN w:val="0"/>
        <w:adjustRightInd w:val="0"/>
        <w:ind w:firstLine="709"/>
        <w:jc w:val="both"/>
        <w:outlineLvl w:val="1"/>
      </w:pPr>
      <w:r w:rsidRPr="00CC76FF">
        <w:t>- оказание специалистами помощи инвалидам в преодолении барьеров, мешающих получению ими муниципальной услуги наравне с другими лицами.</w:t>
      </w:r>
    </w:p>
    <w:p w:rsidR="001F3D14" w:rsidRPr="00CC76FF" w:rsidRDefault="001F3D14" w:rsidP="0087520A">
      <w:pPr>
        <w:autoSpaceDE w:val="0"/>
        <w:autoSpaceDN w:val="0"/>
        <w:adjustRightInd w:val="0"/>
        <w:ind w:firstLine="709"/>
        <w:jc w:val="both"/>
        <w:outlineLvl w:val="1"/>
      </w:pPr>
      <w:r w:rsidRPr="00CC76FF">
        <w:t>2.16. На информационном стенде в администрации размещаются следующие информационные материалы:</w:t>
      </w:r>
    </w:p>
    <w:p w:rsidR="001F3D14" w:rsidRPr="00CC76FF" w:rsidRDefault="001F3D14" w:rsidP="0087520A">
      <w:pPr>
        <w:autoSpaceDE w:val="0"/>
        <w:autoSpaceDN w:val="0"/>
        <w:adjustRightInd w:val="0"/>
        <w:ind w:firstLine="709"/>
        <w:jc w:val="both"/>
        <w:outlineLvl w:val="1"/>
      </w:pPr>
      <w:r w:rsidRPr="00CC76FF">
        <w:t>- сведения о перечне предоставляемых муниципальных услуг;</w:t>
      </w:r>
    </w:p>
    <w:p w:rsidR="001F3D14" w:rsidRPr="00CC76FF" w:rsidRDefault="001F3D14" w:rsidP="0087520A">
      <w:pPr>
        <w:autoSpaceDE w:val="0"/>
        <w:autoSpaceDN w:val="0"/>
        <w:adjustRightInd w:val="0"/>
        <w:ind w:firstLine="709"/>
        <w:jc w:val="both"/>
        <w:outlineLvl w:val="1"/>
      </w:pPr>
      <w:r w:rsidRPr="00CC76FF">
        <w:t>- образцы документов (справок).</w:t>
      </w:r>
    </w:p>
    <w:p w:rsidR="001F3D14" w:rsidRPr="00CC76FF" w:rsidRDefault="001F3D14" w:rsidP="0087520A">
      <w:pPr>
        <w:autoSpaceDE w:val="0"/>
        <w:autoSpaceDN w:val="0"/>
        <w:adjustRightInd w:val="0"/>
        <w:ind w:firstLine="709"/>
        <w:jc w:val="both"/>
        <w:outlineLvl w:val="1"/>
      </w:pPr>
      <w:r w:rsidRPr="00CC76FF">
        <w:t>- адрес, номера телефонов и факса, график работы, адрес электронной почты администрации и отдела;</w:t>
      </w:r>
    </w:p>
    <w:p w:rsidR="001F3D14" w:rsidRPr="00CC76FF" w:rsidRDefault="001F3D14" w:rsidP="0087520A">
      <w:pPr>
        <w:autoSpaceDE w:val="0"/>
        <w:autoSpaceDN w:val="0"/>
        <w:adjustRightInd w:val="0"/>
        <w:ind w:firstLine="709"/>
        <w:jc w:val="both"/>
        <w:outlineLvl w:val="1"/>
      </w:pPr>
      <w:r w:rsidRPr="00CC76FF">
        <w:t>- административный регламент;</w:t>
      </w:r>
    </w:p>
    <w:p w:rsidR="001F3D14" w:rsidRPr="00CC76FF" w:rsidRDefault="001F3D14" w:rsidP="0087520A">
      <w:pPr>
        <w:autoSpaceDE w:val="0"/>
        <w:autoSpaceDN w:val="0"/>
        <w:adjustRightInd w:val="0"/>
        <w:ind w:firstLine="709"/>
        <w:jc w:val="both"/>
        <w:outlineLvl w:val="1"/>
      </w:pPr>
      <w:r w:rsidRPr="00CC76FF">
        <w:t>- адрес официального сайта администрации в сети Интернет, содержащего информацию о предоставлении муниципальной услуги;</w:t>
      </w:r>
    </w:p>
    <w:p w:rsidR="001F3D14" w:rsidRPr="00CC76FF" w:rsidRDefault="001F3D14" w:rsidP="0087520A">
      <w:pPr>
        <w:autoSpaceDE w:val="0"/>
        <w:autoSpaceDN w:val="0"/>
        <w:adjustRightInd w:val="0"/>
        <w:ind w:firstLine="709"/>
        <w:jc w:val="both"/>
        <w:outlineLvl w:val="1"/>
      </w:pPr>
      <w:r w:rsidRPr="00CC76FF">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F3D14" w:rsidRPr="00CC76FF" w:rsidRDefault="001F3D14" w:rsidP="0087520A">
      <w:pPr>
        <w:autoSpaceDE w:val="0"/>
        <w:autoSpaceDN w:val="0"/>
        <w:adjustRightInd w:val="0"/>
        <w:ind w:firstLine="709"/>
        <w:jc w:val="both"/>
        <w:outlineLvl w:val="1"/>
      </w:pPr>
      <w:r w:rsidRPr="00CC76FF">
        <w:t>- перечень оснований для отказа в предоставлении муниципальной услуги;</w:t>
      </w:r>
    </w:p>
    <w:p w:rsidR="001F3D14" w:rsidRPr="00CC76FF" w:rsidRDefault="001F3D14" w:rsidP="0087520A">
      <w:pPr>
        <w:autoSpaceDE w:val="0"/>
        <w:autoSpaceDN w:val="0"/>
        <w:adjustRightInd w:val="0"/>
        <w:ind w:firstLine="709"/>
        <w:jc w:val="both"/>
        <w:outlineLvl w:val="1"/>
      </w:pPr>
      <w:r w:rsidRPr="00CC76FF">
        <w:t>- порядок обжалования действий (бездействия) и решений, осуществляемых (принятых) в ходе предоставления муниципальной услуги;</w:t>
      </w:r>
    </w:p>
    <w:p w:rsidR="001F3D14" w:rsidRPr="00CC76FF" w:rsidRDefault="001F3D14" w:rsidP="0087520A">
      <w:pPr>
        <w:autoSpaceDE w:val="0"/>
        <w:autoSpaceDN w:val="0"/>
        <w:adjustRightInd w:val="0"/>
        <w:ind w:firstLine="709"/>
        <w:jc w:val="both"/>
        <w:outlineLvl w:val="1"/>
      </w:pPr>
      <w:r w:rsidRPr="00CC76FF">
        <w:t>- необходимая оперативная информация о предоставлении муниципальной услуги.</w:t>
      </w:r>
    </w:p>
    <w:p w:rsidR="001F3D14" w:rsidRPr="00CC76FF" w:rsidRDefault="001F3D14" w:rsidP="0087520A">
      <w:pPr>
        <w:autoSpaceDE w:val="0"/>
        <w:autoSpaceDN w:val="0"/>
        <w:adjustRightInd w:val="0"/>
        <w:ind w:firstLine="709"/>
        <w:jc w:val="both"/>
        <w:outlineLvl w:val="1"/>
      </w:pPr>
      <w:r w:rsidRPr="00CC76FF">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F3D14" w:rsidRPr="00CC76FF" w:rsidRDefault="001F3D14" w:rsidP="0087520A">
      <w:pPr>
        <w:autoSpaceDE w:val="0"/>
        <w:autoSpaceDN w:val="0"/>
        <w:adjustRightInd w:val="0"/>
        <w:ind w:firstLine="709"/>
        <w:jc w:val="both"/>
        <w:outlineLvl w:val="1"/>
      </w:pPr>
      <w:r w:rsidRPr="00CC76FF">
        <w:t>2.17. Показателями доступности и качества муниципальной услуги являются:</w:t>
      </w:r>
    </w:p>
    <w:p w:rsidR="001F3D14" w:rsidRPr="00CC76FF" w:rsidRDefault="001F3D14" w:rsidP="0087520A">
      <w:pPr>
        <w:autoSpaceDE w:val="0"/>
        <w:autoSpaceDN w:val="0"/>
        <w:adjustRightInd w:val="0"/>
        <w:ind w:firstLine="709"/>
        <w:jc w:val="both"/>
        <w:outlineLvl w:val="1"/>
      </w:pPr>
      <w:r w:rsidRPr="00CC76FF">
        <w:t>- количество выданных документов, являющихся результатом муниципальной услуги;</w:t>
      </w:r>
    </w:p>
    <w:p w:rsidR="001F3D14" w:rsidRPr="00CC76FF" w:rsidRDefault="001F3D14" w:rsidP="0087520A">
      <w:pPr>
        <w:autoSpaceDE w:val="0"/>
        <w:autoSpaceDN w:val="0"/>
        <w:adjustRightInd w:val="0"/>
        <w:ind w:firstLine="709"/>
        <w:jc w:val="both"/>
        <w:outlineLvl w:val="1"/>
      </w:pPr>
      <w:r w:rsidRPr="00CC76FF">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F3D14" w:rsidRPr="00CC76FF" w:rsidRDefault="001F3D14" w:rsidP="0087520A">
      <w:pPr>
        <w:autoSpaceDE w:val="0"/>
        <w:autoSpaceDN w:val="0"/>
        <w:adjustRightInd w:val="0"/>
        <w:ind w:firstLine="709"/>
        <w:jc w:val="both"/>
        <w:outlineLvl w:val="1"/>
        <w:rPr>
          <w:iCs/>
        </w:rPr>
      </w:pPr>
      <w:r w:rsidRPr="00CC76FF">
        <w:rPr>
          <w:iCs/>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F3D14" w:rsidRPr="00CC76FF" w:rsidRDefault="001F3D14" w:rsidP="0087520A">
      <w:pPr>
        <w:autoSpaceDE w:val="0"/>
        <w:autoSpaceDN w:val="0"/>
        <w:adjustRightInd w:val="0"/>
        <w:ind w:firstLine="709"/>
        <w:jc w:val="both"/>
        <w:outlineLvl w:val="1"/>
        <w:rPr>
          <w:iCs/>
        </w:rPr>
      </w:pPr>
    </w:p>
    <w:p w:rsidR="001F3D14" w:rsidRPr="00CC76FF" w:rsidRDefault="001F3D14" w:rsidP="00872B8A">
      <w:pPr>
        <w:autoSpaceDE w:val="0"/>
        <w:autoSpaceDN w:val="0"/>
        <w:adjustRightInd w:val="0"/>
        <w:ind w:firstLine="567"/>
        <w:jc w:val="center"/>
        <w:outlineLvl w:val="1"/>
        <w:rPr>
          <w:b/>
          <w:bCs/>
        </w:rPr>
      </w:pPr>
      <w:r w:rsidRPr="00CC76F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D14" w:rsidRPr="00CC76FF" w:rsidRDefault="001F3D14" w:rsidP="00872B8A">
      <w:pPr>
        <w:ind w:firstLine="567"/>
        <w:jc w:val="both"/>
        <w:rPr>
          <w:color w:val="000000"/>
        </w:rPr>
      </w:pP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3.1. Последовательность административных процедур исполнения муниципальной услуги включает в себя следующие административные процедуры:</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прием и регистрацию документов, предусмотренных пунктом 2.7 настоящего Регламента;</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рассмотрение заявления и прилагаемых документов, предусмотренных пунктом 2.7 настоящего Регламента и выдача разрешения на проведение земляных работ.</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3.2. Прием и регистрация документов, предусмотренных пунктом 2.7. настоящего Регламента.</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основанием для начала административной процедуры является получение документов, предусмотренных пунктами 2.7. настоящего Регламента;</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сотрудники администрации регистрирует поступившие документы, предусмотренные пунктом 2.7. настоящего Регламента;</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 результатом административной процедуры является регистрация поступивших документов;</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4) срок выполнения административной процедуры составляет 1 рабочий день (со дня поступления документов.</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3.3. Рассмотрение документов, предусмотренных пунктом 2.7. настоящего Регламента:</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основанием для начала административной процедуры является поступление зарегистрированных документов Главе, он назначает ответственного за рассмотрение поступивших документов;</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ответственный специалист осуществляет проверку документов, предусмотренных пунктом 2.7. настоящего Регламента в течение 5 дней со дня их поступления.</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2.7. настоящего Регламента, ответственный специалист в течение 5 дней формирует и направляет необходимые межведомственные запросы;</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 при отсутствии оснований для отказа в предоставлении муниципальной услуги предусмотренных пунктом 2.11.1 настоящего Регламента ответственный специалист в течение 3 дней готовит проект разрешения на проведение земляных работ.</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2.11.1 настоящего Регламента ответственный специалист в течение 3 дней готовит мотивированный отказ в предоставлении муниципальной услуги.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4) результатами административных процедур являются:</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выдача разрешения на проведение земляных работ;</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уведомление об отказе в выдаче разрешения на проведение земляных работ.</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3.4. Выдача результата предоставления муниципальной услуги:</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основанием для начала административной процедуры является подписание документов, предусмотренных подпунктом 4 пункта 3.3 настоящего Регламента;</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выдача результата предоставления муниципальной услуги осуществляется ответственным специалистом.</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 результатом административной процедуры является направление (выдача) заявителю (его уполномоченному представителю):</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разрешения на проведение земляных работ.</w:t>
      </w:r>
    </w:p>
    <w:p w:rsidR="001F3D14" w:rsidRPr="00CC76FF" w:rsidRDefault="001F3D14"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xml:space="preserve">4) срок выполнения административной процедуры по выдаче результата предоставления Услуги составляет 1 день. </w:t>
      </w:r>
    </w:p>
    <w:p w:rsidR="001F3D14" w:rsidRPr="00CC76FF" w:rsidRDefault="001F3D14" w:rsidP="0087520A">
      <w:pPr>
        <w:pStyle w:val="ConsPlusNormal"/>
        <w:ind w:firstLine="709"/>
        <w:jc w:val="both"/>
        <w:rPr>
          <w:rFonts w:ascii="Times New Roman" w:hAnsi="Times New Roman" w:cs="Times New Roman"/>
          <w:sz w:val="24"/>
          <w:szCs w:val="24"/>
        </w:rPr>
      </w:pPr>
    </w:p>
    <w:p w:rsidR="001F3D14" w:rsidRPr="00CC76FF" w:rsidRDefault="001F3D14" w:rsidP="00550C66">
      <w:pPr>
        <w:autoSpaceDE w:val="0"/>
        <w:autoSpaceDN w:val="0"/>
        <w:adjustRightInd w:val="0"/>
        <w:jc w:val="center"/>
        <w:outlineLvl w:val="0"/>
        <w:rPr>
          <w:b/>
          <w:bCs/>
        </w:rPr>
      </w:pPr>
      <w:r w:rsidRPr="00CC76FF">
        <w:rPr>
          <w:b/>
          <w:bCs/>
        </w:rPr>
        <w:t>4. Формы контроля за исполнением</w:t>
      </w:r>
    </w:p>
    <w:p w:rsidR="001F3D14" w:rsidRPr="00CC76FF" w:rsidRDefault="001F3D14" w:rsidP="00550C66">
      <w:pPr>
        <w:autoSpaceDE w:val="0"/>
        <w:autoSpaceDN w:val="0"/>
        <w:adjustRightInd w:val="0"/>
        <w:jc w:val="center"/>
        <w:rPr>
          <w:b/>
          <w:bCs/>
        </w:rPr>
      </w:pPr>
      <w:r w:rsidRPr="00CC76FF">
        <w:rPr>
          <w:b/>
          <w:bCs/>
        </w:rPr>
        <w:t>административного регламента</w:t>
      </w:r>
    </w:p>
    <w:p w:rsidR="001F3D14" w:rsidRPr="00CC76FF" w:rsidRDefault="001F3D14" w:rsidP="000270C0">
      <w:pPr>
        <w:autoSpaceDE w:val="0"/>
        <w:autoSpaceDN w:val="0"/>
        <w:adjustRightInd w:val="0"/>
        <w:ind w:firstLine="709"/>
        <w:jc w:val="both"/>
        <w:rPr>
          <w:color w:val="FF0000"/>
        </w:rPr>
      </w:pPr>
    </w:p>
    <w:p w:rsidR="001F3D14" w:rsidRPr="00CC76FF" w:rsidRDefault="001F3D14" w:rsidP="0087520A">
      <w:pPr>
        <w:autoSpaceDE w:val="0"/>
        <w:autoSpaceDN w:val="0"/>
        <w:adjustRightInd w:val="0"/>
        <w:ind w:firstLine="709"/>
        <w:jc w:val="both"/>
        <w:outlineLvl w:val="1"/>
      </w:pPr>
      <w:r w:rsidRPr="00CC76FF">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F3D14" w:rsidRPr="00CC76FF" w:rsidRDefault="001F3D14" w:rsidP="0087520A">
      <w:pPr>
        <w:autoSpaceDE w:val="0"/>
        <w:autoSpaceDN w:val="0"/>
        <w:adjustRightInd w:val="0"/>
        <w:ind w:firstLine="709"/>
        <w:jc w:val="both"/>
        <w:outlineLvl w:val="1"/>
      </w:pPr>
      <w:r w:rsidRPr="00CC76FF">
        <w:t>4.2. Персональная ответственность ответственных лиц (специалистов) закрепляется в соответствующих положениях должностных инструкций.</w:t>
      </w:r>
    </w:p>
    <w:p w:rsidR="001F3D14" w:rsidRPr="00CC76FF" w:rsidRDefault="001F3D14" w:rsidP="0087520A">
      <w:pPr>
        <w:autoSpaceDE w:val="0"/>
        <w:autoSpaceDN w:val="0"/>
        <w:adjustRightInd w:val="0"/>
        <w:ind w:firstLine="709"/>
        <w:jc w:val="both"/>
        <w:outlineLvl w:val="1"/>
      </w:pPr>
      <w:r w:rsidRPr="00CC76FF">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F3D14" w:rsidRPr="00CC76FF" w:rsidRDefault="001F3D14" w:rsidP="0087520A">
      <w:pPr>
        <w:autoSpaceDE w:val="0"/>
        <w:autoSpaceDN w:val="0"/>
        <w:adjustRightInd w:val="0"/>
        <w:ind w:firstLine="709"/>
        <w:jc w:val="both"/>
        <w:outlineLvl w:val="1"/>
      </w:pPr>
      <w:r w:rsidRPr="00CC76FF">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F3D14" w:rsidRPr="00CC76FF" w:rsidRDefault="001F3D14" w:rsidP="0087520A">
      <w:pPr>
        <w:autoSpaceDE w:val="0"/>
        <w:autoSpaceDN w:val="0"/>
        <w:adjustRightInd w:val="0"/>
        <w:ind w:firstLine="709"/>
        <w:jc w:val="both"/>
      </w:pPr>
      <w:r w:rsidRPr="00CC76FF">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F3D14" w:rsidRPr="00CC76FF" w:rsidRDefault="001F3D14" w:rsidP="0087520A">
      <w:pPr>
        <w:autoSpaceDE w:val="0"/>
        <w:autoSpaceDN w:val="0"/>
        <w:adjustRightInd w:val="0"/>
        <w:ind w:firstLine="709"/>
        <w:jc w:val="both"/>
      </w:pPr>
    </w:p>
    <w:p w:rsidR="001F3D14" w:rsidRPr="00CC76FF" w:rsidRDefault="001F3D14" w:rsidP="00674EB8">
      <w:pPr>
        <w:autoSpaceDE w:val="0"/>
        <w:autoSpaceDN w:val="0"/>
        <w:adjustRightInd w:val="0"/>
        <w:ind w:firstLine="567"/>
        <w:jc w:val="center"/>
        <w:outlineLvl w:val="1"/>
      </w:pPr>
      <w:r w:rsidRPr="00CC76FF">
        <w:rPr>
          <w:b/>
        </w:rPr>
        <w:t xml:space="preserve">5. </w:t>
      </w:r>
      <w:r w:rsidRPr="00CC76FF">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1F3D14" w:rsidRPr="00CC76FF" w:rsidRDefault="001F3D14" w:rsidP="00A57B59">
      <w:pPr>
        <w:autoSpaceDE w:val="0"/>
        <w:autoSpaceDN w:val="0"/>
        <w:adjustRightInd w:val="0"/>
        <w:ind w:firstLine="567"/>
        <w:jc w:val="both"/>
        <w:outlineLvl w:val="1"/>
      </w:pPr>
    </w:p>
    <w:p w:rsidR="001F3D14" w:rsidRPr="00CC76FF" w:rsidRDefault="001F3D14" w:rsidP="00EF63D8">
      <w:pPr>
        <w:autoSpaceDE w:val="0"/>
        <w:autoSpaceDN w:val="0"/>
        <w:adjustRightInd w:val="0"/>
        <w:ind w:firstLine="709"/>
        <w:jc w:val="both"/>
        <w:outlineLvl w:val="1"/>
      </w:pPr>
      <w:r w:rsidRPr="00CC76FF">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F3D14" w:rsidRPr="00CC76FF" w:rsidRDefault="001F3D14" w:rsidP="00EF63D8">
      <w:pPr>
        <w:autoSpaceDE w:val="0"/>
        <w:autoSpaceDN w:val="0"/>
        <w:adjustRightInd w:val="0"/>
        <w:ind w:firstLine="709"/>
        <w:jc w:val="both"/>
      </w:pPr>
      <w:r w:rsidRPr="00CC76FF">
        <w:t xml:space="preserve">1) нарушение срока регистрации запроса о предоставлении муниципальной услуги, запроса, указанного в </w:t>
      </w:r>
      <w:hyperlink r:id="rId7" w:history="1">
        <w:r w:rsidRPr="00CC76FF">
          <w:t>статье 15.1</w:t>
        </w:r>
      </w:hyperlink>
      <w:r w:rsidRPr="00CC76FF">
        <w:t xml:space="preserve">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pPr>
      <w:r w:rsidRPr="00CC76F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pPr>
      <w:r w:rsidRPr="00CC76F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3D14" w:rsidRPr="00CC76FF" w:rsidRDefault="001F3D14" w:rsidP="00EF63D8">
      <w:pPr>
        <w:autoSpaceDE w:val="0"/>
        <w:autoSpaceDN w:val="0"/>
        <w:adjustRightInd w:val="0"/>
        <w:ind w:firstLine="709"/>
        <w:jc w:val="both"/>
      </w:pPr>
      <w:r w:rsidRPr="00CC76F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3D14" w:rsidRPr="00CC76FF" w:rsidRDefault="001F3D14" w:rsidP="00EF63D8">
      <w:pPr>
        <w:autoSpaceDE w:val="0"/>
        <w:autoSpaceDN w:val="0"/>
        <w:adjustRightInd w:val="0"/>
        <w:ind w:firstLine="709"/>
        <w:jc w:val="both"/>
      </w:pPr>
      <w:r w:rsidRPr="00CC76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pPr>
      <w:r w:rsidRPr="00CC76F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D14" w:rsidRPr="00CC76FF" w:rsidRDefault="001F3D14" w:rsidP="00EF63D8">
      <w:pPr>
        <w:autoSpaceDE w:val="0"/>
        <w:autoSpaceDN w:val="0"/>
        <w:adjustRightInd w:val="0"/>
        <w:ind w:firstLine="709"/>
        <w:jc w:val="both"/>
      </w:pPr>
      <w:r w:rsidRPr="00CC76F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pPr>
      <w:r w:rsidRPr="00CC76FF">
        <w:t>8) нарушение срока или порядка выдачи документов по результатам предоставления  муниципальной услуги;</w:t>
      </w:r>
    </w:p>
    <w:p w:rsidR="001F3D14" w:rsidRPr="00CC76FF" w:rsidRDefault="001F3D14" w:rsidP="00EF63D8">
      <w:pPr>
        <w:autoSpaceDE w:val="0"/>
        <w:autoSpaceDN w:val="0"/>
        <w:adjustRightInd w:val="0"/>
        <w:ind w:firstLine="709"/>
        <w:jc w:val="both"/>
      </w:pPr>
      <w:r w:rsidRPr="00CC76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pPr>
      <w:r w:rsidRPr="00CC76F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pPr>
      <w:r w:rsidRPr="00CC76FF">
        <w:t>5.2. Обращения подлежат обязательному рассмотрению. Рассмотрение обращений осуществляется бесплатно.</w:t>
      </w:r>
    </w:p>
    <w:p w:rsidR="001F3D14" w:rsidRPr="00CC76FF" w:rsidRDefault="001F3D14" w:rsidP="00EF63D8">
      <w:pPr>
        <w:autoSpaceDE w:val="0"/>
        <w:autoSpaceDN w:val="0"/>
        <w:adjustRightInd w:val="0"/>
        <w:ind w:firstLine="709"/>
        <w:jc w:val="both"/>
      </w:pPr>
      <w:r w:rsidRPr="00CC76FF">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F3D14" w:rsidRPr="00CC76FF" w:rsidRDefault="001F3D14" w:rsidP="00EF63D8">
      <w:pPr>
        <w:autoSpaceDE w:val="0"/>
        <w:autoSpaceDN w:val="0"/>
        <w:adjustRightInd w:val="0"/>
        <w:ind w:firstLine="709"/>
        <w:jc w:val="both"/>
      </w:pPr>
      <w:r w:rsidRPr="00CC76FF">
        <w:t xml:space="preserve">5.4. </w:t>
      </w:r>
      <w:r w:rsidRPr="00CC76FF">
        <w:rPr>
          <w:iCs/>
        </w:rPr>
        <w:t xml:space="preserve">Жалоба </w:t>
      </w:r>
      <w:r w:rsidRPr="00CC76FF">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C76FF">
        <w:rPr>
          <w:iCs/>
        </w:rPr>
        <w:t xml:space="preserve">может быть направлена по почте, </w:t>
      </w:r>
      <w:r w:rsidRPr="00CC76FF">
        <w:t xml:space="preserve">через многофункциональный центр, </w:t>
      </w:r>
      <w:r w:rsidRPr="00CC76FF">
        <w:rPr>
          <w:iCs/>
        </w:rPr>
        <w:t xml:space="preserve">с использованием информационно-телекоммуникационной сети Интернет, официального сайта </w:t>
      </w:r>
      <w:r w:rsidRPr="00CC76FF">
        <w:t>органа, предоставляющего муниципальную услугу</w:t>
      </w:r>
      <w:r w:rsidRPr="00CC76FF">
        <w:rPr>
          <w:iCs/>
        </w:rPr>
        <w:t>, а также может быть принята при личном приеме заявителя.</w:t>
      </w:r>
      <w:r w:rsidRPr="00CC76F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3D14" w:rsidRPr="00CC76FF" w:rsidRDefault="001F3D14" w:rsidP="00EF63D8">
      <w:pPr>
        <w:autoSpaceDE w:val="0"/>
        <w:autoSpaceDN w:val="0"/>
        <w:adjustRightInd w:val="0"/>
        <w:ind w:firstLine="709"/>
        <w:jc w:val="both"/>
        <w:rPr>
          <w:iCs/>
        </w:rPr>
      </w:pPr>
      <w:r w:rsidRPr="00CC76FF">
        <w:rPr>
          <w:iCs/>
        </w:rPr>
        <w:t>5.5. Жалоба должна содержать:</w:t>
      </w:r>
    </w:p>
    <w:p w:rsidR="001F3D14" w:rsidRPr="00CC76FF" w:rsidRDefault="001F3D14" w:rsidP="00EF63D8">
      <w:pPr>
        <w:autoSpaceDE w:val="0"/>
        <w:autoSpaceDN w:val="0"/>
        <w:adjustRightInd w:val="0"/>
        <w:ind w:firstLine="709"/>
        <w:jc w:val="both"/>
        <w:rPr>
          <w:iCs/>
        </w:rPr>
      </w:pPr>
      <w:r w:rsidRPr="00CC76FF">
        <w:rPr>
          <w:iCs/>
        </w:rPr>
        <w:t xml:space="preserve">1) </w:t>
      </w:r>
      <w:r w:rsidRPr="00CC76F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F3D14" w:rsidRPr="00CC76FF" w:rsidRDefault="001F3D14" w:rsidP="00EF63D8">
      <w:pPr>
        <w:autoSpaceDE w:val="0"/>
        <w:autoSpaceDN w:val="0"/>
        <w:adjustRightInd w:val="0"/>
        <w:ind w:firstLine="709"/>
        <w:jc w:val="both"/>
        <w:rPr>
          <w:iCs/>
        </w:rPr>
      </w:pPr>
      <w:r w:rsidRPr="00CC76FF">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D14" w:rsidRPr="00CC76FF" w:rsidRDefault="001F3D14" w:rsidP="00EF63D8">
      <w:pPr>
        <w:autoSpaceDE w:val="0"/>
        <w:autoSpaceDN w:val="0"/>
        <w:adjustRightInd w:val="0"/>
        <w:ind w:firstLine="709"/>
        <w:jc w:val="both"/>
        <w:rPr>
          <w:iCs/>
        </w:rPr>
      </w:pPr>
      <w:r w:rsidRPr="00CC76FF">
        <w:rPr>
          <w:iCs/>
        </w:rPr>
        <w:t xml:space="preserve">3) </w:t>
      </w:r>
      <w:r w:rsidRPr="00CC76FF">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F3D14" w:rsidRPr="00CC76FF" w:rsidRDefault="001F3D14" w:rsidP="00EF63D8">
      <w:pPr>
        <w:autoSpaceDE w:val="0"/>
        <w:autoSpaceDN w:val="0"/>
        <w:adjustRightInd w:val="0"/>
        <w:ind w:firstLine="709"/>
        <w:jc w:val="both"/>
        <w:rPr>
          <w:iCs/>
        </w:rPr>
      </w:pPr>
      <w:r w:rsidRPr="00CC76FF">
        <w:rPr>
          <w:iCs/>
        </w:rPr>
        <w:t xml:space="preserve">4) </w:t>
      </w:r>
      <w:r w:rsidRPr="00CC76FF">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F3D14" w:rsidRPr="00CC76FF" w:rsidRDefault="001F3D14" w:rsidP="00EF63D8">
      <w:pPr>
        <w:autoSpaceDE w:val="0"/>
        <w:autoSpaceDN w:val="0"/>
        <w:adjustRightInd w:val="0"/>
        <w:ind w:firstLine="709"/>
        <w:jc w:val="both"/>
        <w:rPr>
          <w:iCs/>
        </w:rPr>
      </w:pPr>
      <w:r w:rsidRPr="00CC76FF">
        <w:rPr>
          <w:iCs/>
        </w:rPr>
        <w:t xml:space="preserve">5.6. </w:t>
      </w:r>
      <w:r w:rsidRPr="00CC76FF">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3D14" w:rsidRPr="00CC76FF" w:rsidRDefault="001F3D14" w:rsidP="00EF63D8">
      <w:pPr>
        <w:autoSpaceDE w:val="0"/>
        <w:autoSpaceDN w:val="0"/>
        <w:adjustRightInd w:val="0"/>
        <w:ind w:firstLine="709"/>
        <w:jc w:val="both"/>
        <w:rPr>
          <w:iCs/>
        </w:rPr>
      </w:pPr>
      <w:r w:rsidRPr="00CC76FF">
        <w:rPr>
          <w:iCs/>
        </w:rPr>
        <w:t xml:space="preserve">5.7. По результатам рассмотрения жалобы </w:t>
      </w:r>
      <w:r w:rsidRPr="00CC76FF">
        <w:t>принимается</w:t>
      </w:r>
      <w:r w:rsidRPr="00CC76FF">
        <w:rPr>
          <w:iCs/>
        </w:rPr>
        <w:t xml:space="preserve"> одно из следующих решений:</w:t>
      </w:r>
    </w:p>
    <w:p w:rsidR="001F3D14" w:rsidRPr="00CC76FF" w:rsidRDefault="001F3D14" w:rsidP="00EF63D8">
      <w:pPr>
        <w:autoSpaceDE w:val="0"/>
        <w:autoSpaceDN w:val="0"/>
        <w:adjustRightInd w:val="0"/>
        <w:ind w:firstLine="709"/>
        <w:jc w:val="both"/>
        <w:rPr>
          <w:iCs/>
        </w:rPr>
      </w:pPr>
      <w:r w:rsidRPr="00CC76FF">
        <w:rPr>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D14" w:rsidRPr="00CC76FF" w:rsidRDefault="001F3D14" w:rsidP="00EF63D8">
      <w:pPr>
        <w:autoSpaceDE w:val="0"/>
        <w:autoSpaceDN w:val="0"/>
        <w:adjustRightInd w:val="0"/>
        <w:ind w:firstLine="709"/>
        <w:jc w:val="both"/>
        <w:rPr>
          <w:iCs/>
        </w:rPr>
      </w:pPr>
      <w:r w:rsidRPr="00CC76FF">
        <w:rPr>
          <w:iCs/>
        </w:rPr>
        <w:t>2) в удовлетворении жалобы отказывается.</w:t>
      </w:r>
    </w:p>
    <w:p w:rsidR="001F3D14" w:rsidRPr="00CC76FF" w:rsidRDefault="001F3D14" w:rsidP="00EF63D8">
      <w:pPr>
        <w:autoSpaceDE w:val="0"/>
        <w:autoSpaceDN w:val="0"/>
        <w:adjustRightInd w:val="0"/>
        <w:ind w:firstLine="709"/>
        <w:jc w:val="both"/>
        <w:rPr>
          <w:iCs/>
        </w:rPr>
      </w:pPr>
      <w:r w:rsidRPr="00CC76FF">
        <w:rPr>
          <w:iCs/>
        </w:rPr>
        <w:t xml:space="preserve">5.8. Не позднее дня, следующего за днем принятия решения, указанного в </w:t>
      </w:r>
      <w:hyperlink r:id="rId8" w:history="1">
        <w:r w:rsidRPr="00CC76FF">
          <w:rPr>
            <w:iCs/>
          </w:rPr>
          <w:t>пункте 5.7</w:t>
        </w:r>
      </w:hyperlink>
      <w:r w:rsidRPr="00CC76FF">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D14" w:rsidRPr="00CC76FF" w:rsidRDefault="001F3D14" w:rsidP="00EF63D8">
      <w:pPr>
        <w:autoSpaceDE w:val="0"/>
        <w:autoSpaceDN w:val="0"/>
        <w:adjustRightInd w:val="0"/>
        <w:ind w:firstLine="709"/>
        <w:jc w:val="both"/>
      </w:pPr>
      <w:r w:rsidRPr="00CC76FF">
        <w:rPr>
          <w:iCs/>
        </w:rPr>
        <w:t xml:space="preserve">5.8.1. </w:t>
      </w:r>
      <w:r w:rsidRPr="00CC76F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 w:history="1">
        <w:r w:rsidRPr="00CC76FF">
          <w:t>частью 1.1 статьи 16</w:t>
        </w:r>
      </w:hyperlink>
      <w:r w:rsidRPr="00CC76FF">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3D14" w:rsidRPr="00CC76FF" w:rsidRDefault="001F3D14" w:rsidP="00EF63D8">
      <w:pPr>
        <w:autoSpaceDE w:val="0"/>
        <w:autoSpaceDN w:val="0"/>
        <w:adjustRightInd w:val="0"/>
        <w:ind w:firstLine="709"/>
        <w:jc w:val="both"/>
        <w:rPr>
          <w:iCs/>
        </w:rPr>
      </w:pPr>
      <w:r w:rsidRPr="00CC76FF">
        <w:rPr>
          <w:iCs/>
        </w:rPr>
        <w:t xml:space="preserve">5.8.2. </w:t>
      </w:r>
      <w:r w:rsidRPr="00CC76F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3D14" w:rsidRPr="00CC76FF" w:rsidRDefault="001F3D14" w:rsidP="00EF63D8">
      <w:pPr>
        <w:autoSpaceDE w:val="0"/>
        <w:autoSpaceDN w:val="0"/>
        <w:adjustRightInd w:val="0"/>
        <w:ind w:firstLine="709"/>
        <w:jc w:val="both"/>
        <w:outlineLvl w:val="1"/>
        <w:rPr>
          <w:iCs/>
        </w:rPr>
      </w:pPr>
      <w:r w:rsidRPr="00CC76FF">
        <w:rPr>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CC76FF">
          <w:rPr>
            <w:iCs/>
          </w:rPr>
          <w:t>пунктом 5.3</w:t>
        </w:r>
      </w:hyperlink>
      <w:r w:rsidRPr="00CC76FF">
        <w:rPr>
          <w:iCs/>
        </w:rPr>
        <w:t xml:space="preserve"> настоящего Административного регламента, незамедлительно направляет имеющиеся материалы в органы прокуратуры.</w:t>
      </w:r>
    </w:p>
    <w:p w:rsidR="001F3D14" w:rsidRPr="00CC76FF" w:rsidRDefault="001F3D14" w:rsidP="00EF63D8">
      <w:pPr>
        <w:autoSpaceDE w:val="0"/>
        <w:autoSpaceDN w:val="0"/>
        <w:adjustRightInd w:val="0"/>
        <w:ind w:firstLine="709"/>
        <w:jc w:val="both"/>
        <w:outlineLvl w:val="1"/>
        <w:rPr>
          <w:iCs/>
        </w:rPr>
      </w:pPr>
    </w:p>
    <w:p w:rsidR="001F3D14" w:rsidRPr="00CC76FF" w:rsidRDefault="001F3D14" w:rsidP="00EF63D8">
      <w:pPr>
        <w:autoSpaceDE w:val="0"/>
        <w:autoSpaceDN w:val="0"/>
        <w:adjustRightInd w:val="0"/>
        <w:ind w:firstLine="709"/>
        <w:jc w:val="both"/>
        <w:outlineLvl w:val="1"/>
        <w:rPr>
          <w:iCs/>
        </w:rPr>
      </w:pPr>
    </w:p>
    <w:p w:rsidR="001F3D14" w:rsidRPr="00CC76FF" w:rsidRDefault="001F3D14" w:rsidP="00EF63D8">
      <w:pPr>
        <w:autoSpaceDE w:val="0"/>
        <w:autoSpaceDN w:val="0"/>
        <w:adjustRightInd w:val="0"/>
        <w:ind w:firstLine="709"/>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p>
    <w:p w:rsidR="001F3D14" w:rsidRPr="00CC76FF" w:rsidRDefault="001F3D14" w:rsidP="00A57B59">
      <w:pPr>
        <w:autoSpaceDE w:val="0"/>
        <w:autoSpaceDN w:val="0"/>
        <w:adjustRightInd w:val="0"/>
        <w:ind w:firstLine="540"/>
        <w:jc w:val="both"/>
        <w:outlineLvl w:val="1"/>
        <w:rPr>
          <w:iCs/>
        </w:rPr>
      </w:pPr>
      <w:bookmarkStart w:id="6" w:name="_GoBack"/>
      <w:bookmarkEnd w:id="6"/>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Default="001F3D14" w:rsidP="00411012">
      <w:pPr>
        <w:autoSpaceDE w:val="0"/>
        <w:autoSpaceDN w:val="0"/>
        <w:adjustRightInd w:val="0"/>
        <w:ind w:firstLine="540"/>
        <w:jc w:val="right"/>
        <w:outlineLvl w:val="1"/>
        <w:rPr>
          <w:iCs/>
        </w:rPr>
      </w:pPr>
    </w:p>
    <w:p w:rsidR="001F3D14" w:rsidRPr="00CC76FF" w:rsidRDefault="001F3D14" w:rsidP="00411012">
      <w:pPr>
        <w:autoSpaceDE w:val="0"/>
        <w:autoSpaceDN w:val="0"/>
        <w:adjustRightInd w:val="0"/>
        <w:ind w:firstLine="540"/>
        <w:jc w:val="right"/>
        <w:outlineLvl w:val="1"/>
        <w:rPr>
          <w:iCs/>
        </w:rPr>
      </w:pPr>
      <w:r w:rsidRPr="00CC76FF">
        <w:rPr>
          <w:iCs/>
        </w:rPr>
        <w:t>Приложение № 1</w:t>
      </w:r>
    </w:p>
    <w:p w:rsidR="001F3D14" w:rsidRPr="00CC76FF" w:rsidRDefault="001F3D14" w:rsidP="00411012">
      <w:pPr>
        <w:autoSpaceDE w:val="0"/>
        <w:autoSpaceDN w:val="0"/>
        <w:adjustRightInd w:val="0"/>
        <w:ind w:firstLine="540"/>
        <w:jc w:val="right"/>
        <w:outlineLvl w:val="1"/>
        <w:rPr>
          <w:iCs/>
        </w:rPr>
      </w:pPr>
      <w:r w:rsidRPr="00CC76FF">
        <w:rPr>
          <w:iCs/>
        </w:rPr>
        <w:t>к Административному регламенту</w:t>
      </w:r>
    </w:p>
    <w:p w:rsidR="001F3D14" w:rsidRPr="00CC76FF" w:rsidRDefault="001F3D14" w:rsidP="00411012">
      <w:pPr>
        <w:autoSpaceDE w:val="0"/>
        <w:autoSpaceDN w:val="0"/>
        <w:adjustRightInd w:val="0"/>
        <w:ind w:firstLine="540"/>
        <w:jc w:val="both"/>
        <w:outlineLvl w:val="1"/>
        <w:rPr>
          <w:iCs/>
        </w:rPr>
      </w:pPr>
    </w:p>
    <w:p w:rsidR="001F3D14" w:rsidRPr="00CC76FF" w:rsidRDefault="001F3D14" w:rsidP="00817879">
      <w:pPr>
        <w:autoSpaceDE w:val="0"/>
        <w:autoSpaceDN w:val="0"/>
        <w:adjustRightInd w:val="0"/>
        <w:ind w:firstLine="540"/>
        <w:jc w:val="both"/>
        <w:outlineLvl w:val="1"/>
        <w:rPr>
          <w:iCs/>
        </w:rPr>
      </w:pPr>
    </w:p>
    <w:p w:rsidR="001F3D14" w:rsidRPr="00CC76FF" w:rsidRDefault="001F3D14" w:rsidP="00817879">
      <w:pPr>
        <w:autoSpaceDE w:val="0"/>
        <w:autoSpaceDN w:val="0"/>
        <w:adjustRightInd w:val="0"/>
        <w:ind w:firstLine="540"/>
        <w:jc w:val="center"/>
        <w:outlineLvl w:val="1"/>
        <w:rPr>
          <w:iCs/>
        </w:rPr>
      </w:pPr>
      <w:r w:rsidRPr="00CC76FF">
        <w:rPr>
          <w:iCs/>
        </w:rPr>
        <w:t>ФОРМА</w:t>
      </w:r>
    </w:p>
    <w:p w:rsidR="001F3D14" w:rsidRPr="00CC76FF" w:rsidRDefault="001F3D14" w:rsidP="00817879">
      <w:pPr>
        <w:autoSpaceDE w:val="0"/>
        <w:autoSpaceDN w:val="0"/>
        <w:adjustRightInd w:val="0"/>
        <w:ind w:firstLine="540"/>
        <w:jc w:val="center"/>
        <w:outlineLvl w:val="1"/>
        <w:rPr>
          <w:iCs/>
        </w:rPr>
      </w:pPr>
      <w:r w:rsidRPr="00CC76FF">
        <w:rPr>
          <w:iCs/>
        </w:rPr>
        <w:t>РАЗРЕШЕНИЕ</w:t>
      </w:r>
    </w:p>
    <w:p w:rsidR="001F3D14" w:rsidRPr="00CC76FF" w:rsidRDefault="001F3D14" w:rsidP="00817879">
      <w:pPr>
        <w:autoSpaceDE w:val="0"/>
        <w:autoSpaceDN w:val="0"/>
        <w:adjustRightInd w:val="0"/>
        <w:ind w:firstLine="540"/>
        <w:jc w:val="center"/>
        <w:outlineLvl w:val="1"/>
        <w:rPr>
          <w:iCs/>
        </w:rPr>
      </w:pPr>
      <w:r w:rsidRPr="00CC76FF">
        <w:rPr>
          <w:iCs/>
        </w:rPr>
        <w:t>на осуществление земляных работ</w:t>
      </w:r>
    </w:p>
    <w:p w:rsidR="001F3D14" w:rsidRPr="00CC76FF" w:rsidRDefault="001F3D14" w:rsidP="00817879">
      <w:pPr>
        <w:autoSpaceDE w:val="0"/>
        <w:autoSpaceDN w:val="0"/>
        <w:adjustRightInd w:val="0"/>
        <w:ind w:firstLine="540"/>
        <w:jc w:val="both"/>
        <w:outlineLvl w:val="1"/>
        <w:rPr>
          <w:iCs/>
        </w:rPr>
      </w:pPr>
    </w:p>
    <w:p w:rsidR="001F3D14" w:rsidRPr="00CC76FF" w:rsidRDefault="001F3D14" w:rsidP="000270C0">
      <w:pPr>
        <w:autoSpaceDE w:val="0"/>
        <w:autoSpaceDN w:val="0"/>
        <w:adjustRightInd w:val="0"/>
        <w:ind w:firstLine="709"/>
        <w:jc w:val="both"/>
        <w:outlineLvl w:val="1"/>
        <w:rPr>
          <w:iCs/>
        </w:rPr>
      </w:pPr>
      <w:r w:rsidRPr="00CC76FF">
        <w:rPr>
          <w:iCs/>
        </w:rPr>
        <w:t>Наименование и адрес прокладываемой коммуникации, сооружения __________________________________________________________________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Участок (границы работ) от 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до __________________________________________________________________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Площадь нарушаемого в процессе работ покрытия</w:t>
      </w:r>
    </w:p>
    <w:p w:rsidR="001F3D14" w:rsidRPr="00CC76FF" w:rsidRDefault="001F3D14" w:rsidP="000270C0">
      <w:pPr>
        <w:autoSpaceDE w:val="0"/>
        <w:autoSpaceDN w:val="0"/>
        <w:adjustRightInd w:val="0"/>
        <w:ind w:firstLine="709"/>
        <w:jc w:val="both"/>
        <w:outlineLvl w:val="1"/>
        <w:rPr>
          <w:iCs/>
        </w:rPr>
      </w:pPr>
      <w:r w:rsidRPr="00CC76FF">
        <w:rPr>
          <w:iCs/>
        </w:rPr>
        <w:t>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 xml:space="preserve">                      (асфальтобетонное, цементобетонное, грунт и т.д.)</w:t>
      </w:r>
    </w:p>
    <w:p w:rsidR="001F3D14" w:rsidRPr="00CC76FF" w:rsidRDefault="001F3D14" w:rsidP="000270C0">
      <w:pPr>
        <w:autoSpaceDE w:val="0"/>
        <w:autoSpaceDN w:val="0"/>
        <w:adjustRightInd w:val="0"/>
        <w:ind w:firstLine="709"/>
        <w:jc w:val="both"/>
        <w:outlineLvl w:val="1"/>
        <w:rPr>
          <w:iCs/>
        </w:rPr>
      </w:pPr>
    </w:p>
    <w:p w:rsidR="001F3D14" w:rsidRPr="00CC76FF" w:rsidRDefault="001F3D14" w:rsidP="000270C0">
      <w:pPr>
        <w:autoSpaceDE w:val="0"/>
        <w:autoSpaceDN w:val="0"/>
        <w:adjustRightInd w:val="0"/>
        <w:ind w:firstLine="709"/>
        <w:jc w:val="both"/>
        <w:outlineLvl w:val="1"/>
        <w:rPr>
          <w:iCs/>
        </w:rPr>
      </w:pPr>
      <w:r w:rsidRPr="00CC76FF">
        <w:rPr>
          <w:iCs/>
        </w:rPr>
        <w:t>Наименование организации, производящей работы 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Адрес, телефон _______________________________________________________________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Ответственный за производство работ 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(должность, Ф.И.О., дата, подпись)</w:t>
      </w:r>
    </w:p>
    <w:p w:rsidR="001F3D14" w:rsidRPr="00CC76FF" w:rsidRDefault="001F3D14" w:rsidP="000270C0">
      <w:pPr>
        <w:autoSpaceDE w:val="0"/>
        <w:autoSpaceDN w:val="0"/>
        <w:adjustRightInd w:val="0"/>
        <w:ind w:firstLine="709"/>
        <w:jc w:val="both"/>
        <w:outlineLvl w:val="1"/>
        <w:rPr>
          <w:iCs/>
        </w:rPr>
      </w:pPr>
      <w:r w:rsidRPr="00CC76FF">
        <w:rPr>
          <w:iCs/>
        </w:rPr>
        <w:t>Сроки проведения работ:</w:t>
      </w:r>
    </w:p>
    <w:p w:rsidR="001F3D14" w:rsidRPr="00CC76FF" w:rsidRDefault="001F3D14" w:rsidP="000270C0">
      <w:pPr>
        <w:autoSpaceDE w:val="0"/>
        <w:autoSpaceDN w:val="0"/>
        <w:adjustRightInd w:val="0"/>
        <w:ind w:firstLine="709"/>
        <w:jc w:val="both"/>
        <w:outlineLvl w:val="1"/>
        <w:rPr>
          <w:iCs/>
        </w:rPr>
      </w:pPr>
      <w:r w:rsidRPr="00CC76FF">
        <w:rPr>
          <w:iCs/>
        </w:rPr>
        <w:t>начало «____» ____________20____г.</w:t>
      </w:r>
    </w:p>
    <w:p w:rsidR="001F3D14" w:rsidRPr="00CC76FF" w:rsidRDefault="001F3D14" w:rsidP="000270C0">
      <w:pPr>
        <w:autoSpaceDE w:val="0"/>
        <w:autoSpaceDN w:val="0"/>
        <w:adjustRightInd w:val="0"/>
        <w:ind w:firstLine="709"/>
        <w:jc w:val="both"/>
        <w:outlineLvl w:val="1"/>
        <w:rPr>
          <w:iCs/>
        </w:rPr>
      </w:pPr>
      <w:r w:rsidRPr="00CC76FF">
        <w:rPr>
          <w:iCs/>
        </w:rPr>
        <w:t xml:space="preserve"> окончание «_____» ____________20____г.</w:t>
      </w:r>
    </w:p>
    <w:p w:rsidR="001F3D14" w:rsidRPr="00CC76FF" w:rsidRDefault="001F3D14" w:rsidP="000270C0">
      <w:pPr>
        <w:autoSpaceDE w:val="0"/>
        <w:autoSpaceDN w:val="0"/>
        <w:adjustRightInd w:val="0"/>
        <w:ind w:firstLine="709"/>
        <w:jc w:val="both"/>
        <w:outlineLvl w:val="1"/>
        <w:rPr>
          <w:iCs/>
        </w:rPr>
      </w:pPr>
      <w:r w:rsidRPr="00CC76FF">
        <w:rPr>
          <w:iCs/>
        </w:rPr>
        <w:t>Восстановление покрытия возложено 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_____________________________________________________________</w:t>
      </w:r>
    </w:p>
    <w:p w:rsidR="001F3D14" w:rsidRPr="00CC76FF" w:rsidRDefault="001F3D14" w:rsidP="000270C0">
      <w:pPr>
        <w:autoSpaceDE w:val="0"/>
        <w:autoSpaceDN w:val="0"/>
        <w:adjustRightInd w:val="0"/>
        <w:ind w:firstLine="709"/>
        <w:jc w:val="both"/>
        <w:outlineLvl w:val="1"/>
        <w:rPr>
          <w:iCs/>
        </w:rPr>
      </w:pPr>
      <w:r w:rsidRPr="00CC76FF">
        <w:rPr>
          <w:iCs/>
        </w:rPr>
        <w:t xml:space="preserve">(асфальтобетонное, цементобетонное, грунт и т.д.) </w:t>
      </w:r>
    </w:p>
    <w:p w:rsidR="001F3D14" w:rsidRPr="00CC76FF" w:rsidRDefault="001F3D14" w:rsidP="000270C0">
      <w:pPr>
        <w:autoSpaceDE w:val="0"/>
        <w:autoSpaceDN w:val="0"/>
        <w:adjustRightInd w:val="0"/>
        <w:ind w:firstLine="709"/>
        <w:jc w:val="both"/>
        <w:outlineLvl w:val="1"/>
        <w:rPr>
          <w:iCs/>
        </w:rPr>
      </w:pPr>
    </w:p>
    <w:p w:rsidR="001F3D14" w:rsidRPr="00CC76FF" w:rsidRDefault="001F3D14" w:rsidP="000270C0">
      <w:pPr>
        <w:autoSpaceDE w:val="0"/>
        <w:autoSpaceDN w:val="0"/>
        <w:adjustRightInd w:val="0"/>
        <w:ind w:firstLine="709"/>
        <w:jc w:val="both"/>
        <w:outlineLvl w:val="1"/>
        <w:rPr>
          <w:iCs/>
        </w:rPr>
      </w:pPr>
      <w:r w:rsidRPr="00CC76FF">
        <w:rPr>
          <w:iCs/>
        </w:rPr>
        <w:t xml:space="preserve">Производство работ разрешено ________ ____________ </w:t>
      </w:r>
    </w:p>
    <w:p w:rsidR="001F3D14" w:rsidRPr="00CC76FF" w:rsidRDefault="001F3D14" w:rsidP="000270C0">
      <w:pPr>
        <w:autoSpaceDE w:val="0"/>
        <w:autoSpaceDN w:val="0"/>
        <w:adjustRightInd w:val="0"/>
        <w:ind w:firstLine="709"/>
        <w:jc w:val="both"/>
        <w:outlineLvl w:val="1"/>
        <w:rPr>
          <w:iCs/>
        </w:rPr>
      </w:pPr>
      <w:r w:rsidRPr="00CC76FF">
        <w:rPr>
          <w:iCs/>
        </w:rPr>
        <w:t xml:space="preserve">                                                      (дата)         (подпись)                 (Ф.И.О.)</w:t>
      </w:r>
    </w:p>
    <w:p w:rsidR="001F3D14" w:rsidRPr="00CC76FF" w:rsidRDefault="001F3D14" w:rsidP="000270C0">
      <w:pPr>
        <w:autoSpaceDE w:val="0"/>
        <w:autoSpaceDN w:val="0"/>
        <w:adjustRightInd w:val="0"/>
        <w:ind w:firstLine="709"/>
        <w:jc w:val="both"/>
        <w:outlineLvl w:val="1"/>
        <w:rPr>
          <w:iCs/>
        </w:rPr>
      </w:pPr>
      <w:r w:rsidRPr="00CC76FF">
        <w:rPr>
          <w:iCs/>
        </w:rPr>
        <w:t>Разрешение продлено до «_____»__________20_____г.</w:t>
      </w:r>
    </w:p>
    <w:p w:rsidR="001F3D14" w:rsidRPr="00CC76FF" w:rsidRDefault="001F3D14" w:rsidP="000270C0">
      <w:pPr>
        <w:autoSpaceDE w:val="0"/>
        <w:autoSpaceDN w:val="0"/>
        <w:adjustRightInd w:val="0"/>
        <w:ind w:firstLine="709"/>
        <w:jc w:val="both"/>
        <w:outlineLvl w:val="1"/>
        <w:rPr>
          <w:iCs/>
        </w:rPr>
      </w:pPr>
    </w:p>
    <w:sectPr w:rsidR="001F3D14" w:rsidRPr="00CC76FF" w:rsidSect="000216C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14" w:rsidRDefault="001F3D14">
      <w:r>
        <w:separator/>
      </w:r>
    </w:p>
  </w:endnote>
  <w:endnote w:type="continuationSeparator" w:id="0">
    <w:p w:rsidR="001F3D14" w:rsidRDefault="001F3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4" w:rsidRDefault="001F3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4" w:rsidRPr="00581B34" w:rsidRDefault="001F3D14" w:rsidP="00581B34">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4" w:rsidRDefault="001F3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14" w:rsidRDefault="001F3D14">
      <w:r>
        <w:separator/>
      </w:r>
    </w:p>
  </w:footnote>
  <w:footnote w:type="continuationSeparator" w:id="0">
    <w:p w:rsidR="001F3D14" w:rsidRDefault="001F3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4" w:rsidRDefault="001F3D14" w:rsidP="00766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D14" w:rsidRDefault="001F3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4" w:rsidRDefault="001F3D14" w:rsidP="00766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F3D14" w:rsidRDefault="001F3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4" w:rsidRDefault="001F3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cs="Times New Roman" w:hint="default"/>
      </w:rPr>
    </w:lvl>
    <w:lvl w:ilvl="1" w:tplc="04190019" w:tentative="1">
      <w:start w:val="1"/>
      <w:numFmt w:val="lowerLetter"/>
      <w:lvlText w:val="%2."/>
      <w:lvlJc w:val="left"/>
      <w:pPr>
        <w:ind w:left="1827" w:hanging="360"/>
      </w:pPr>
      <w:rPr>
        <w:rFonts w:cs="Times New Roman"/>
      </w:rPr>
    </w:lvl>
    <w:lvl w:ilvl="2" w:tplc="0419001B" w:tentative="1">
      <w:start w:val="1"/>
      <w:numFmt w:val="lowerRoman"/>
      <w:lvlText w:val="%3."/>
      <w:lvlJc w:val="right"/>
      <w:pPr>
        <w:ind w:left="2547" w:hanging="180"/>
      </w:pPr>
      <w:rPr>
        <w:rFonts w:cs="Times New Roman"/>
      </w:rPr>
    </w:lvl>
    <w:lvl w:ilvl="3" w:tplc="0419000F" w:tentative="1">
      <w:start w:val="1"/>
      <w:numFmt w:val="decimal"/>
      <w:lvlText w:val="%4."/>
      <w:lvlJc w:val="left"/>
      <w:pPr>
        <w:ind w:left="3267" w:hanging="360"/>
      </w:pPr>
      <w:rPr>
        <w:rFonts w:cs="Times New Roman"/>
      </w:rPr>
    </w:lvl>
    <w:lvl w:ilvl="4" w:tplc="04190019" w:tentative="1">
      <w:start w:val="1"/>
      <w:numFmt w:val="lowerLetter"/>
      <w:lvlText w:val="%5."/>
      <w:lvlJc w:val="left"/>
      <w:pPr>
        <w:ind w:left="3987" w:hanging="360"/>
      </w:pPr>
      <w:rPr>
        <w:rFonts w:cs="Times New Roman"/>
      </w:rPr>
    </w:lvl>
    <w:lvl w:ilvl="5" w:tplc="0419001B" w:tentative="1">
      <w:start w:val="1"/>
      <w:numFmt w:val="lowerRoman"/>
      <w:lvlText w:val="%6."/>
      <w:lvlJc w:val="right"/>
      <w:pPr>
        <w:ind w:left="4707" w:hanging="180"/>
      </w:pPr>
      <w:rPr>
        <w:rFonts w:cs="Times New Roman"/>
      </w:rPr>
    </w:lvl>
    <w:lvl w:ilvl="6" w:tplc="0419000F" w:tentative="1">
      <w:start w:val="1"/>
      <w:numFmt w:val="decimal"/>
      <w:lvlText w:val="%7."/>
      <w:lvlJc w:val="left"/>
      <w:pPr>
        <w:ind w:left="5427" w:hanging="360"/>
      </w:pPr>
      <w:rPr>
        <w:rFonts w:cs="Times New Roman"/>
      </w:rPr>
    </w:lvl>
    <w:lvl w:ilvl="7" w:tplc="04190019" w:tentative="1">
      <w:start w:val="1"/>
      <w:numFmt w:val="lowerLetter"/>
      <w:lvlText w:val="%8."/>
      <w:lvlJc w:val="left"/>
      <w:pPr>
        <w:ind w:left="6147" w:hanging="360"/>
      </w:pPr>
      <w:rPr>
        <w:rFonts w:cs="Times New Roman"/>
      </w:rPr>
    </w:lvl>
    <w:lvl w:ilvl="8" w:tplc="0419001B" w:tentative="1">
      <w:start w:val="1"/>
      <w:numFmt w:val="lowerRoman"/>
      <w:lvlText w:val="%9."/>
      <w:lvlJc w:val="right"/>
      <w:pPr>
        <w:ind w:left="6867" w:hanging="180"/>
      </w:pPr>
      <w:rPr>
        <w:rFonts w:cs="Times New Roman"/>
      </w:rPr>
    </w:lvl>
  </w:abstractNum>
  <w:abstractNum w:abstractNumId="4">
    <w:nsid w:val="3BCB1CDD"/>
    <w:multiLevelType w:val="hybridMultilevel"/>
    <w:tmpl w:val="823EEAD6"/>
    <w:lvl w:ilvl="0" w:tplc="1B04CA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C47"/>
    <w:rsid w:val="00004343"/>
    <w:rsid w:val="00004F41"/>
    <w:rsid w:val="00005C91"/>
    <w:rsid w:val="00007F9E"/>
    <w:rsid w:val="0001527A"/>
    <w:rsid w:val="000157E9"/>
    <w:rsid w:val="00016753"/>
    <w:rsid w:val="00017099"/>
    <w:rsid w:val="00020B58"/>
    <w:rsid w:val="00020FDD"/>
    <w:rsid w:val="000216CD"/>
    <w:rsid w:val="0002177E"/>
    <w:rsid w:val="00024974"/>
    <w:rsid w:val="00026872"/>
    <w:rsid w:val="000270C0"/>
    <w:rsid w:val="00030943"/>
    <w:rsid w:val="00030E2F"/>
    <w:rsid w:val="0003758F"/>
    <w:rsid w:val="00046C60"/>
    <w:rsid w:val="000515F9"/>
    <w:rsid w:val="00054D5A"/>
    <w:rsid w:val="00056B43"/>
    <w:rsid w:val="00060847"/>
    <w:rsid w:val="000721AB"/>
    <w:rsid w:val="00073995"/>
    <w:rsid w:val="0008691C"/>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5BDA"/>
    <w:rsid w:val="000D66F2"/>
    <w:rsid w:val="000D6965"/>
    <w:rsid w:val="000E0A07"/>
    <w:rsid w:val="000E224E"/>
    <w:rsid w:val="000E2658"/>
    <w:rsid w:val="000E798B"/>
    <w:rsid w:val="000F1581"/>
    <w:rsid w:val="000F3CA9"/>
    <w:rsid w:val="00101B92"/>
    <w:rsid w:val="00105C47"/>
    <w:rsid w:val="00106917"/>
    <w:rsid w:val="00107AD8"/>
    <w:rsid w:val="00107B71"/>
    <w:rsid w:val="0011410A"/>
    <w:rsid w:val="00114525"/>
    <w:rsid w:val="00124C36"/>
    <w:rsid w:val="00125CF9"/>
    <w:rsid w:val="001260CB"/>
    <w:rsid w:val="0013089F"/>
    <w:rsid w:val="001332F9"/>
    <w:rsid w:val="00137D8A"/>
    <w:rsid w:val="0014167B"/>
    <w:rsid w:val="0014349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3782"/>
    <w:rsid w:val="00197969"/>
    <w:rsid w:val="001A042C"/>
    <w:rsid w:val="001A1022"/>
    <w:rsid w:val="001A2FE4"/>
    <w:rsid w:val="001B18E6"/>
    <w:rsid w:val="001B2423"/>
    <w:rsid w:val="001B36D0"/>
    <w:rsid w:val="001B4E2B"/>
    <w:rsid w:val="001B6EB4"/>
    <w:rsid w:val="001C2578"/>
    <w:rsid w:val="001C3848"/>
    <w:rsid w:val="001C5865"/>
    <w:rsid w:val="001C7337"/>
    <w:rsid w:val="001D061D"/>
    <w:rsid w:val="001D2253"/>
    <w:rsid w:val="001D2FCE"/>
    <w:rsid w:val="001D63F2"/>
    <w:rsid w:val="001E520C"/>
    <w:rsid w:val="001E7EFB"/>
    <w:rsid w:val="001F1F4C"/>
    <w:rsid w:val="001F3D14"/>
    <w:rsid w:val="001F4F76"/>
    <w:rsid w:val="001F50FF"/>
    <w:rsid w:val="00204CD0"/>
    <w:rsid w:val="0021105A"/>
    <w:rsid w:val="00212BE4"/>
    <w:rsid w:val="00214DC9"/>
    <w:rsid w:val="00214F90"/>
    <w:rsid w:val="002264E3"/>
    <w:rsid w:val="00246926"/>
    <w:rsid w:val="00266552"/>
    <w:rsid w:val="00267A17"/>
    <w:rsid w:val="002747EF"/>
    <w:rsid w:val="00277112"/>
    <w:rsid w:val="00277C36"/>
    <w:rsid w:val="00281DA9"/>
    <w:rsid w:val="002821C9"/>
    <w:rsid w:val="002839D8"/>
    <w:rsid w:val="00293581"/>
    <w:rsid w:val="00296271"/>
    <w:rsid w:val="00297509"/>
    <w:rsid w:val="002A49D9"/>
    <w:rsid w:val="002A6AB1"/>
    <w:rsid w:val="002B2AB6"/>
    <w:rsid w:val="002B6D01"/>
    <w:rsid w:val="002B7180"/>
    <w:rsid w:val="002B7532"/>
    <w:rsid w:val="002C1E0C"/>
    <w:rsid w:val="002D2B0A"/>
    <w:rsid w:val="002D2EF1"/>
    <w:rsid w:val="002D3455"/>
    <w:rsid w:val="002D3713"/>
    <w:rsid w:val="002D37C2"/>
    <w:rsid w:val="002D5CFD"/>
    <w:rsid w:val="002E077A"/>
    <w:rsid w:val="002E0F18"/>
    <w:rsid w:val="002E3D5A"/>
    <w:rsid w:val="002F40BF"/>
    <w:rsid w:val="00300AB6"/>
    <w:rsid w:val="0030669D"/>
    <w:rsid w:val="00310F1E"/>
    <w:rsid w:val="00317C38"/>
    <w:rsid w:val="00317C7A"/>
    <w:rsid w:val="00320319"/>
    <w:rsid w:val="003218DE"/>
    <w:rsid w:val="003240FB"/>
    <w:rsid w:val="003242A2"/>
    <w:rsid w:val="0032543C"/>
    <w:rsid w:val="003270D1"/>
    <w:rsid w:val="0033035B"/>
    <w:rsid w:val="00330DBF"/>
    <w:rsid w:val="00332988"/>
    <w:rsid w:val="00340BBE"/>
    <w:rsid w:val="00341912"/>
    <w:rsid w:val="00343F83"/>
    <w:rsid w:val="003444C7"/>
    <w:rsid w:val="00350A29"/>
    <w:rsid w:val="00352E5E"/>
    <w:rsid w:val="00354BB6"/>
    <w:rsid w:val="00357FB2"/>
    <w:rsid w:val="003614C5"/>
    <w:rsid w:val="00362F61"/>
    <w:rsid w:val="0036488E"/>
    <w:rsid w:val="00374533"/>
    <w:rsid w:val="003771CD"/>
    <w:rsid w:val="00377398"/>
    <w:rsid w:val="00377D84"/>
    <w:rsid w:val="003801AD"/>
    <w:rsid w:val="00382142"/>
    <w:rsid w:val="00392CEE"/>
    <w:rsid w:val="00393635"/>
    <w:rsid w:val="003944A1"/>
    <w:rsid w:val="00396EA7"/>
    <w:rsid w:val="003972BD"/>
    <w:rsid w:val="00397B89"/>
    <w:rsid w:val="003C5853"/>
    <w:rsid w:val="003D5BFE"/>
    <w:rsid w:val="003D7EE5"/>
    <w:rsid w:val="003E20AB"/>
    <w:rsid w:val="003E3E33"/>
    <w:rsid w:val="003E3E41"/>
    <w:rsid w:val="003E5849"/>
    <w:rsid w:val="003E6DBB"/>
    <w:rsid w:val="003F2473"/>
    <w:rsid w:val="003F2EB0"/>
    <w:rsid w:val="003F3674"/>
    <w:rsid w:val="003F6048"/>
    <w:rsid w:val="003F7583"/>
    <w:rsid w:val="00402C4C"/>
    <w:rsid w:val="00403A80"/>
    <w:rsid w:val="004041E1"/>
    <w:rsid w:val="00404EC0"/>
    <w:rsid w:val="004054F6"/>
    <w:rsid w:val="00411012"/>
    <w:rsid w:val="00412B94"/>
    <w:rsid w:val="00416D0E"/>
    <w:rsid w:val="00423F2C"/>
    <w:rsid w:val="00431A5F"/>
    <w:rsid w:val="004366B9"/>
    <w:rsid w:val="00445E24"/>
    <w:rsid w:val="00447C57"/>
    <w:rsid w:val="0045736D"/>
    <w:rsid w:val="00472AA9"/>
    <w:rsid w:val="00483961"/>
    <w:rsid w:val="0049323C"/>
    <w:rsid w:val="0049727F"/>
    <w:rsid w:val="004A3176"/>
    <w:rsid w:val="004B06F5"/>
    <w:rsid w:val="004B16DC"/>
    <w:rsid w:val="004B3A31"/>
    <w:rsid w:val="004B535E"/>
    <w:rsid w:val="004B5A07"/>
    <w:rsid w:val="004C1A60"/>
    <w:rsid w:val="004C2F30"/>
    <w:rsid w:val="004C5A05"/>
    <w:rsid w:val="004C6C26"/>
    <w:rsid w:val="004D3609"/>
    <w:rsid w:val="004D3C7F"/>
    <w:rsid w:val="004D4E12"/>
    <w:rsid w:val="004E2562"/>
    <w:rsid w:val="004E4ECF"/>
    <w:rsid w:val="0050544A"/>
    <w:rsid w:val="00505DB7"/>
    <w:rsid w:val="00506B9A"/>
    <w:rsid w:val="0051148F"/>
    <w:rsid w:val="005117F8"/>
    <w:rsid w:val="0051541B"/>
    <w:rsid w:val="00517383"/>
    <w:rsid w:val="0052640F"/>
    <w:rsid w:val="005323EC"/>
    <w:rsid w:val="00536B6F"/>
    <w:rsid w:val="00536CB1"/>
    <w:rsid w:val="00541A6C"/>
    <w:rsid w:val="0054345E"/>
    <w:rsid w:val="005453F7"/>
    <w:rsid w:val="00546FFD"/>
    <w:rsid w:val="00550C66"/>
    <w:rsid w:val="005566AD"/>
    <w:rsid w:val="00557EB9"/>
    <w:rsid w:val="00561623"/>
    <w:rsid w:val="00565603"/>
    <w:rsid w:val="00567BC6"/>
    <w:rsid w:val="0058056F"/>
    <w:rsid w:val="00581127"/>
    <w:rsid w:val="00581B34"/>
    <w:rsid w:val="00585F4C"/>
    <w:rsid w:val="00587AF9"/>
    <w:rsid w:val="00587E42"/>
    <w:rsid w:val="00594A7F"/>
    <w:rsid w:val="00596EF9"/>
    <w:rsid w:val="005A2B14"/>
    <w:rsid w:val="005A382E"/>
    <w:rsid w:val="005A4B2B"/>
    <w:rsid w:val="005A719C"/>
    <w:rsid w:val="005B1209"/>
    <w:rsid w:val="005B266C"/>
    <w:rsid w:val="005B75B0"/>
    <w:rsid w:val="005B7712"/>
    <w:rsid w:val="005C3E6D"/>
    <w:rsid w:val="005C55E9"/>
    <w:rsid w:val="005D11B3"/>
    <w:rsid w:val="005D41DF"/>
    <w:rsid w:val="005D595B"/>
    <w:rsid w:val="005E4F4A"/>
    <w:rsid w:val="005E71C0"/>
    <w:rsid w:val="005F0369"/>
    <w:rsid w:val="005F1B99"/>
    <w:rsid w:val="005F2AB4"/>
    <w:rsid w:val="005F4B94"/>
    <w:rsid w:val="005F5E2C"/>
    <w:rsid w:val="005F71ED"/>
    <w:rsid w:val="00602C83"/>
    <w:rsid w:val="006069AF"/>
    <w:rsid w:val="00607BDD"/>
    <w:rsid w:val="00612C23"/>
    <w:rsid w:val="00617E50"/>
    <w:rsid w:val="0062117A"/>
    <w:rsid w:val="0062536A"/>
    <w:rsid w:val="00630B58"/>
    <w:rsid w:val="00633B73"/>
    <w:rsid w:val="00633E5C"/>
    <w:rsid w:val="00634F4F"/>
    <w:rsid w:val="00650502"/>
    <w:rsid w:val="006608F2"/>
    <w:rsid w:val="00661217"/>
    <w:rsid w:val="00663FD6"/>
    <w:rsid w:val="00667CFD"/>
    <w:rsid w:val="00674A34"/>
    <w:rsid w:val="00674EB8"/>
    <w:rsid w:val="006751E8"/>
    <w:rsid w:val="00682635"/>
    <w:rsid w:val="00683454"/>
    <w:rsid w:val="006919C6"/>
    <w:rsid w:val="0069288B"/>
    <w:rsid w:val="00693814"/>
    <w:rsid w:val="006944A9"/>
    <w:rsid w:val="00697D75"/>
    <w:rsid w:val="006A2494"/>
    <w:rsid w:val="006A2A13"/>
    <w:rsid w:val="006A6A95"/>
    <w:rsid w:val="006B40C1"/>
    <w:rsid w:val="006B5747"/>
    <w:rsid w:val="006C2F82"/>
    <w:rsid w:val="006C371E"/>
    <w:rsid w:val="006C3C2E"/>
    <w:rsid w:val="006C3D27"/>
    <w:rsid w:val="006D2852"/>
    <w:rsid w:val="006D39EA"/>
    <w:rsid w:val="006D557B"/>
    <w:rsid w:val="006D57A3"/>
    <w:rsid w:val="006D5B17"/>
    <w:rsid w:val="006E0343"/>
    <w:rsid w:val="007013B9"/>
    <w:rsid w:val="00702447"/>
    <w:rsid w:val="00703D0C"/>
    <w:rsid w:val="00706A04"/>
    <w:rsid w:val="00711E31"/>
    <w:rsid w:val="0071224F"/>
    <w:rsid w:val="00712672"/>
    <w:rsid w:val="00714C1E"/>
    <w:rsid w:val="0071500A"/>
    <w:rsid w:val="007166CD"/>
    <w:rsid w:val="00717F83"/>
    <w:rsid w:val="007233CC"/>
    <w:rsid w:val="00723576"/>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05B7"/>
    <w:rsid w:val="007839E5"/>
    <w:rsid w:val="00786F43"/>
    <w:rsid w:val="0079050B"/>
    <w:rsid w:val="007A2D93"/>
    <w:rsid w:val="007A4AED"/>
    <w:rsid w:val="007B06AD"/>
    <w:rsid w:val="007B1217"/>
    <w:rsid w:val="007B6586"/>
    <w:rsid w:val="007C2294"/>
    <w:rsid w:val="007C2555"/>
    <w:rsid w:val="007C2AB9"/>
    <w:rsid w:val="007C587A"/>
    <w:rsid w:val="007C7675"/>
    <w:rsid w:val="007D1F08"/>
    <w:rsid w:val="007D433B"/>
    <w:rsid w:val="007D5CEF"/>
    <w:rsid w:val="007E5F68"/>
    <w:rsid w:val="007E7CF8"/>
    <w:rsid w:val="007F4CB1"/>
    <w:rsid w:val="007F5D48"/>
    <w:rsid w:val="007F607F"/>
    <w:rsid w:val="007F6CF2"/>
    <w:rsid w:val="00801B7D"/>
    <w:rsid w:val="00803DE3"/>
    <w:rsid w:val="00805F9B"/>
    <w:rsid w:val="00807D53"/>
    <w:rsid w:val="00816925"/>
    <w:rsid w:val="00816DC5"/>
    <w:rsid w:val="00817879"/>
    <w:rsid w:val="00817903"/>
    <w:rsid w:val="00821090"/>
    <w:rsid w:val="008219E0"/>
    <w:rsid w:val="00822402"/>
    <w:rsid w:val="008244F5"/>
    <w:rsid w:val="00831291"/>
    <w:rsid w:val="008366F2"/>
    <w:rsid w:val="008404F3"/>
    <w:rsid w:val="008508F3"/>
    <w:rsid w:val="00860120"/>
    <w:rsid w:val="008634A1"/>
    <w:rsid w:val="00872B8A"/>
    <w:rsid w:val="0087520A"/>
    <w:rsid w:val="008754C4"/>
    <w:rsid w:val="008754E6"/>
    <w:rsid w:val="0087584F"/>
    <w:rsid w:val="0087785C"/>
    <w:rsid w:val="00886F0C"/>
    <w:rsid w:val="00892A10"/>
    <w:rsid w:val="00892DD2"/>
    <w:rsid w:val="00896097"/>
    <w:rsid w:val="0089723F"/>
    <w:rsid w:val="008A28A9"/>
    <w:rsid w:val="008A5FBD"/>
    <w:rsid w:val="008B155B"/>
    <w:rsid w:val="008B2DA3"/>
    <w:rsid w:val="008B2DB7"/>
    <w:rsid w:val="008B58C2"/>
    <w:rsid w:val="008C1E34"/>
    <w:rsid w:val="008C288A"/>
    <w:rsid w:val="008C6E90"/>
    <w:rsid w:val="008D0A44"/>
    <w:rsid w:val="008D7864"/>
    <w:rsid w:val="008E0B3C"/>
    <w:rsid w:val="008E42E9"/>
    <w:rsid w:val="008E4593"/>
    <w:rsid w:val="008E7468"/>
    <w:rsid w:val="008F34B8"/>
    <w:rsid w:val="008F3746"/>
    <w:rsid w:val="008F4963"/>
    <w:rsid w:val="0090670C"/>
    <w:rsid w:val="009068B9"/>
    <w:rsid w:val="00907DDB"/>
    <w:rsid w:val="00917C79"/>
    <w:rsid w:val="00921B9B"/>
    <w:rsid w:val="009221F1"/>
    <w:rsid w:val="00926008"/>
    <w:rsid w:val="009275D1"/>
    <w:rsid w:val="00931C55"/>
    <w:rsid w:val="009336E9"/>
    <w:rsid w:val="0093538E"/>
    <w:rsid w:val="00935B8F"/>
    <w:rsid w:val="00936B79"/>
    <w:rsid w:val="009400EE"/>
    <w:rsid w:val="00944815"/>
    <w:rsid w:val="0094482F"/>
    <w:rsid w:val="009474DB"/>
    <w:rsid w:val="009530B1"/>
    <w:rsid w:val="009532A6"/>
    <w:rsid w:val="00953B60"/>
    <w:rsid w:val="0096175B"/>
    <w:rsid w:val="009672EA"/>
    <w:rsid w:val="00970DD3"/>
    <w:rsid w:val="00974A85"/>
    <w:rsid w:val="009828B3"/>
    <w:rsid w:val="0098347F"/>
    <w:rsid w:val="0098502A"/>
    <w:rsid w:val="009908FE"/>
    <w:rsid w:val="00993E82"/>
    <w:rsid w:val="00997046"/>
    <w:rsid w:val="009A1CEE"/>
    <w:rsid w:val="009A2D78"/>
    <w:rsid w:val="009B3327"/>
    <w:rsid w:val="009C3D3B"/>
    <w:rsid w:val="009D2CD4"/>
    <w:rsid w:val="009D3746"/>
    <w:rsid w:val="009D4EC0"/>
    <w:rsid w:val="009E29CA"/>
    <w:rsid w:val="009E35A5"/>
    <w:rsid w:val="009E5CFC"/>
    <w:rsid w:val="009F1504"/>
    <w:rsid w:val="009F3877"/>
    <w:rsid w:val="00A015BA"/>
    <w:rsid w:val="00A04609"/>
    <w:rsid w:val="00A058E5"/>
    <w:rsid w:val="00A22789"/>
    <w:rsid w:val="00A24C13"/>
    <w:rsid w:val="00A3066C"/>
    <w:rsid w:val="00A35A6C"/>
    <w:rsid w:val="00A374F1"/>
    <w:rsid w:val="00A468E4"/>
    <w:rsid w:val="00A52580"/>
    <w:rsid w:val="00A5362E"/>
    <w:rsid w:val="00A53FB1"/>
    <w:rsid w:val="00A55BFF"/>
    <w:rsid w:val="00A57B59"/>
    <w:rsid w:val="00A64689"/>
    <w:rsid w:val="00A66617"/>
    <w:rsid w:val="00A6733B"/>
    <w:rsid w:val="00A6795F"/>
    <w:rsid w:val="00A71735"/>
    <w:rsid w:val="00A71A58"/>
    <w:rsid w:val="00A732D2"/>
    <w:rsid w:val="00A77684"/>
    <w:rsid w:val="00A807A9"/>
    <w:rsid w:val="00A93002"/>
    <w:rsid w:val="00A932B3"/>
    <w:rsid w:val="00A94606"/>
    <w:rsid w:val="00AA129E"/>
    <w:rsid w:val="00AA163A"/>
    <w:rsid w:val="00AA7777"/>
    <w:rsid w:val="00AD17C8"/>
    <w:rsid w:val="00AD18BD"/>
    <w:rsid w:val="00AD1C5F"/>
    <w:rsid w:val="00AD1ECC"/>
    <w:rsid w:val="00AD3D95"/>
    <w:rsid w:val="00AD7C5E"/>
    <w:rsid w:val="00AE010A"/>
    <w:rsid w:val="00AE0AEB"/>
    <w:rsid w:val="00AE0F1C"/>
    <w:rsid w:val="00AE2C0F"/>
    <w:rsid w:val="00AE36E6"/>
    <w:rsid w:val="00AE53F2"/>
    <w:rsid w:val="00AE5488"/>
    <w:rsid w:val="00AF3BD6"/>
    <w:rsid w:val="00AF5948"/>
    <w:rsid w:val="00AF60A1"/>
    <w:rsid w:val="00B013D6"/>
    <w:rsid w:val="00B05D8B"/>
    <w:rsid w:val="00B13FDB"/>
    <w:rsid w:val="00B142D4"/>
    <w:rsid w:val="00B14771"/>
    <w:rsid w:val="00B1516F"/>
    <w:rsid w:val="00B16F2E"/>
    <w:rsid w:val="00B20486"/>
    <w:rsid w:val="00B20A54"/>
    <w:rsid w:val="00B20A6C"/>
    <w:rsid w:val="00B229B5"/>
    <w:rsid w:val="00B268EE"/>
    <w:rsid w:val="00B303D2"/>
    <w:rsid w:val="00B35FE6"/>
    <w:rsid w:val="00B4065A"/>
    <w:rsid w:val="00B40E1D"/>
    <w:rsid w:val="00B431CC"/>
    <w:rsid w:val="00B44B37"/>
    <w:rsid w:val="00B44C50"/>
    <w:rsid w:val="00B45265"/>
    <w:rsid w:val="00B512DB"/>
    <w:rsid w:val="00B534D6"/>
    <w:rsid w:val="00B53B51"/>
    <w:rsid w:val="00B55240"/>
    <w:rsid w:val="00B70A64"/>
    <w:rsid w:val="00B74B04"/>
    <w:rsid w:val="00B77AEE"/>
    <w:rsid w:val="00B809C2"/>
    <w:rsid w:val="00B8551E"/>
    <w:rsid w:val="00B930F9"/>
    <w:rsid w:val="00BA055B"/>
    <w:rsid w:val="00BA1BEF"/>
    <w:rsid w:val="00BA3C33"/>
    <w:rsid w:val="00BA4C9B"/>
    <w:rsid w:val="00BB0E26"/>
    <w:rsid w:val="00BB5998"/>
    <w:rsid w:val="00BC398E"/>
    <w:rsid w:val="00BC70AB"/>
    <w:rsid w:val="00BC7647"/>
    <w:rsid w:val="00BE029B"/>
    <w:rsid w:val="00BE4910"/>
    <w:rsid w:val="00BF3DE7"/>
    <w:rsid w:val="00BF4778"/>
    <w:rsid w:val="00BF4FCD"/>
    <w:rsid w:val="00BF5EB0"/>
    <w:rsid w:val="00BF75E0"/>
    <w:rsid w:val="00BF771D"/>
    <w:rsid w:val="00C019CF"/>
    <w:rsid w:val="00C11DED"/>
    <w:rsid w:val="00C1203C"/>
    <w:rsid w:val="00C16D68"/>
    <w:rsid w:val="00C24309"/>
    <w:rsid w:val="00C26262"/>
    <w:rsid w:val="00C30297"/>
    <w:rsid w:val="00C3158E"/>
    <w:rsid w:val="00C3246C"/>
    <w:rsid w:val="00C349E9"/>
    <w:rsid w:val="00C41651"/>
    <w:rsid w:val="00C44897"/>
    <w:rsid w:val="00C4584D"/>
    <w:rsid w:val="00C46132"/>
    <w:rsid w:val="00C51580"/>
    <w:rsid w:val="00C53090"/>
    <w:rsid w:val="00C53825"/>
    <w:rsid w:val="00C5404C"/>
    <w:rsid w:val="00C576D2"/>
    <w:rsid w:val="00C65708"/>
    <w:rsid w:val="00C65997"/>
    <w:rsid w:val="00C70372"/>
    <w:rsid w:val="00C7231A"/>
    <w:rsid w:val="00C82D3C"/>
    <w:rsid w:val="00C86350"/>
    <w:rsid w:val="00C86879"/>
    <w:rsid w:val="00C91A08"/>
    <w:rsid w:val="00C925F3"/>
    <w:rsid w:val="00CA79D6"/>
    <w:rsid w:val="00CA7D40"/>
    <w:rsid w:val="00CB07C9"/>
    <w:rsid w:val="00CB0E29"/>
    <w:rsid w:val="00CB1D19"/>
    <w:rsid w:val="00CB1EBE"/>
    <w:rsid w:val="00CB209B"/>
    <w:rsid w:val="00CB2753"/>
    <w:rsid w:val="00CB6191"/>
    <w:rsid w:val="00CC48E6"/>
    <w:rsid w:val="00CC76FF"/>
    <w:rsid w:val="00CD066A"/>
    <w:rsid w:val="00CD138D"/>
    <w:rsid w:val="00CD75A7"/>
    <w:rsid w:val="00CD7718"/>
    <w:rsid w:val="00CE0D8D"/>
    <w:rsid w:val="00CE113A"/>
    <w:rsid w:val="00CE4070"/>
    <w:rsid w:val="00CE5777"/>
    <w:rsid w:val="00CE57A4"/>
    <w:rsid w:val="00CE7806"/>
    <w:rsid w:val="00CF038C"/>
    <w:rsid w:val="00CF14B3"/>
    <w:rsid w:val="00CF2174"/>
    <w:rsid w:val="00CF25A1"/>
    <w:rsid w:val="00CF2E7C"/>
    <w:rsid w:val="00CF65C7"/>
    <w:rsid w:val="00D010B7"/>
    <w:rsid w:val="00D03D26"/>
    <w:rsid w:val="00D067FA"/>
    <w:rsid w:val="00D13E0F"/>
    <w:rsid w:val="00D155E8"/>
    <w:rsid w:val="00D24F6F"/>
    <w:rsid w:val="00D261F8"/>
    <w:rsid w:val="00D31754"/>
    <w:rsid w:val="00D340FE"/>
    <w:rsid w:val="00D365A1"/>
    <w:rsid w:val="00D4367E"/>
    <w:rsid w:val="00D4463B"/>
    <w:rsid w:val="00D47BAB"/>
    <w:rsid w:val="00D47CF3"/>
    <w:rsid w:val="00D50301"/>
    <w:rsid w:val="00D51EE4"/>
    <w:rsid w:val="00D52366"/>
    <w:rsid w:val="00D55B2D"/>
    <w:rsid w:val="00D647C8"/>
    <w:rsid w:val="00D679C5"/>
    <w:rsid w:val="00D70488"/>
    <w:rsid w:val="00D70A28"/>
    <w:rsid w:val="00D72443"/>
    <w:rsid w:val="00D73A1A"/>
    <w:rsid w:val="00D77BB9"/>
    <w:rsid w:val="00D808E7"/>
    <w:rsid w:val="00D84E88"/>
    <w:rsid w:val="00D9193F"/>
    <w:rsid w:val="00D97F88"/>
    <w:rsid w:val="00DA55BB"/>
    <w:rsid w:val="00DA6F50"/>
    <w:rsid w:val="00DA749E"/>
    <w:rsid w:val="00DB61CD"/>
    <w:rsid w:val="00DC0485"/>
    <w:rsid w:val="00DC0B7F"/>
    <w:rsid w:val="00DC1163"/>
    <w:rsid w:val="00DD043A"/>
    <w:rsid w:val="00DD087C"/>
    <w:rsid w:val="00DF07AC"/>
    <w:rsid w:val="00DF5EBD"/>
    <w:rsid w:val="00DF790B"/>
    <w:rsid w:val="00E04706"/>
    <w:rsid w:val="00E066A6"/>
    <w:rsid w:val="00E16ED5"/>
    <w:rsid w:val="00E257D4"/>
    <w:rsid w:val="00E25FD8"/>
    <w:rsid w:val="00E34ED5"/>
    <w:rsid w:val="00E47AFD"/>
    <w:rsid w:val="00E53161"/>
    <w:rsid w:val="00E53E9B"/>
    <w:rsid w:val="00E57CDF"/>
    <w:rsid w:val="00E72059"/>
    <w:rsid w:val="00E740DE"/>
    <w:rsid w:val="00E76E7E"/>
    <w:rsid w:val="00E85E53"/>
    <w:rsid w:val="00E93F44"/>
    <w:rsid w:val="00E958AB"/>
    <w:rsid w:val="00E96880"/>
    <w:rsid w:val="00E96BF2"/>
    <w:rsid w:val="00EA45E5"/>
    <w:rsid w:val="00EB083A"/>
    <w:rsid w:val="00EB0CD2"/>
    <w:rsid w:val="00EB148F"/>
    <w:rsid w:val="00EB2725"/>
    <w:rsid w:val="00EB56B1"/>
    <w:rsid w:val="00EB64EE"/>
    <w:rsid w:val="00EB6955"/>
    <w:rsid w:val="00EC3F45"/>
    <w:rsid w:val="00EC4C0E"/>
    <w:rsid w:val="00EC7AC9"/>
    <w:rsid w:val="00ED2A0D"/>
    <w:rsid w:val="00ED664D"/>
    <w:rsid w:val="00ED7C51"/>
    <w:rsid w:val="00EE0435"/>
    <w:rsid w:val="00EE103C"/>
    <w:rsid w:val="00EE1EEA"/>
    <w:rsid w:val="00EE6D4B"/>
    <w:rsid w:val="00EF20D1"/>
    <w:rsid w:val="00EF25C9"/>
    <w:rsid w:val="00EF267D"/>
    <w:rsid w:val="00EF5F66"/>
    <w:rsid w:val="00EF63D8"/>
    <w:rsid w:val="00EF6518"/>
    <w:rsid w:val="00EF655F"/>
    <w:rsid w:val="00F02C0C"/>
    <w:rsid w:val="00F11DF8"/>
    <w:rsid w:val="00F1529C"/>
    <w:rsid w:val="00F20FBD"/>
    <w:rsid w:val="00F23C82"/>
    <w:rsid w:val="00F24AFD"/>
    <w:rsid w:val="00F25CE2"/>
    <w:rsid w:val="00F263D6"/>
    <w:rsid w:val="00F30267"/>
    <w:rsid w:val="00F3142B"/>
    <w:rsid w:val="00F3220E"/>
    <w:rsid w:val="00F334A1"/>
    <w:rsid w:val="00F337B6"/>
    <w:rsid w:val="00F35692"/>
    <w:rsid w:val="00F37CA8"/>
    <w:rsid w:val="00F37FAA"/>
    <w:rsid w:val="00F422F8"/>
    <w:rsid w:val="00F4484A"/>
    <w:rsid w:val="00F60BF9"/>
    <w:rsid w:val="00F64853"/>
    <w:rsid w:val="00F74653"/>
    <w:rsid w:val="00F846C8"/>
    <w:rsid w:val="00F85CA5"/>
    <w:rsid w:val="00F87783"/>
    <w:rsid w:val="00F97874"/>
    <w:rsid w:val="00FA0FF7"/>
    <w:rsid w:val="00FA7615"/>
    <w:rsid w:val="00FB4024"/>
    <w:rsid w:val="00FB4438"/>
    <w:rsid w:val="00FC77A2"/>
    <w:rsid w:val="00FD50BE"/>
    <w:rsid w:val="00FE0AF7"/>
    <w:rsid w:val="00FE199B"/>
    <w:rsid w:val="00FE5127"/>
    <w:rsid w:val="00FE65E6"/>
    <w:rsid w:val="00FF1382"/>
    <w:rsid w:val="00FF5227"/>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4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105C47"/>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105C47"/>
    <w:pPr>
      <w:jc w:val="center"/>
    </w:pPr>
    <w:rPr>
      <w:sz w:val="28"/>
      <w:szCs w:val="20"/>
    </w:rPr>
  </w:style>
  <w:style w:type="character" w:customStyle="1" w:styleId="TitleChar">
    <w:name w:val="Title Char"/>
    <w:basedOn w:val="DefaultParagraphFont"/>
    <w:link w:val="Title"/>
    <w:uiPriority w:val="99"/>
    <w:locked/>
    <w:rsid w:val="00860120"/>
    <w:rPr>
      <w:rFonts w:ascii="Cambria" w:hAnsi="Cambria" w:cs="Times New Roman"/>
      <w:b/>
      <w:bCs/>
      <w:kern w:val="28"/>
      <w:sz w:val="32"/>
      <w:szCs w:val="32"/>
    </w:rPr>
  </w:style>
  <w:style w:type="paragraph" w:styleId="Header">
    <w:name w:val="header"/>
    <w:basedOn w:val="Normal"/>
    <w:link w:val="HeaderChar"/>
    <w:uiPriority w:val="99"/>
    <w:rsid w:val="00105C47"/>
    <w:pPr>
      <w:tabs>
        <w:tab w:val="center" w:pos="4677"/>
        <w:tab w:val="right" w:pos="9355"/>
      </w:tabs>
    </w:pPr>
  </w:style>
  <w:style w:type="character" w:customStyle="1" w:styleId="HeaderChar">
    <w:name w:val="Header Char"/>
    <w:basedOn w:val="DefaultParagraphFont"/>
    <w:link w:val="Header"/>
    <w:uiPriority w:val="99"/>
    <w:locked/>
    <w:rsid w:val="009530B1"/>
    <w:rPr>
      <w:rFonts w:cs="Times New Roman"/>
      <w:sz w:val="24"/>
    </w:rPr>
  </w:style>
  <w:style w:type="paragraph" w:styleId="Footer">
    <w:name w:val="footer"/>
    <w:basedOn w:val="Normal"/>
    <w:link w:val="FooterChar"/>
    <w:uiPriority w:val="99"/>
    <w:rsid w:val="00105C47"/>
    <w:pPr>
      <w:tabs>
        <w:tab w:val="center" w:pos="4677"/>
        <w:tab w:val="right" w:pos="9355"/>
      </w:tabs>
    </w:pPr>
  </w:style>
  <w:style w:type="character" w:customStyle="1" w:styleId="FooterChar">
    <w:name w:val="Footer Char"/>
    <w:basedOn w:val="DefaultParagraphFont"/>
    <w:link w:val="Footer"/>
    <w:uiPriority w:val="99"/>
    <w:semiHidden/>
    <w:locked/>
    <w:rsid w:val="00860120"/>
    <w:rPr>
      <w:rFonts w:cs="Times New Roman"/>
      <w:sz w:val="24"/>
      <w:szCs w:val="24"/>
    </w:rPr>
  </w:style>
  <w:style w:type="character" w:styleId="PageNumber">
    <w:name w:val="page number"/>
    <w:basedOn w:val="DefaultParagraphFont"/>
    <w:uiPriority w:val="99"/>
    <w:rsid w:val="00105C47"/>
    <w:rPr>
      <w:rFonts w:cs="Times New Roman"/>
    </w:rPr>
  </w:style>
  <w:style w:type="paragraph" w:styleId="FootnoteText">
    <w:name w:val="footnote text"/>
    <w:basedOn w:val="Normal"/>
    <w:link w:val="FootnoteTextChar"/>
    <w:uiPriority w:val="99"/>
    <w:rsid w:val="00BB0E26"/>
    <w:rPr>
      <w:sz w:val="20"/>
      <w:szCs w:val="20"/>
    </w:rPr>
  </w:style>
  <w:style w:type="character" w:customStyle="1" w:styleId="FootnoteTextChar">
    <w:name w:val="Footnote Text Char"/>
    <w:basedOn w:val="DefaultParagraphFont"/>
    <w:link w:val="FootnoteText"/>
    <w:uiPriority w:val="99"/>
    <w:locked/>
    <w:rsid w:val="00BB0E26"/>
    <w:rPr>
      <w:rFonts w:cs="Times New Roman"/>
    </w:rPr>
  </w:style>
  <w:style w:type="character" w:styleId="FootnoteReference">
    <w:name w:val="footnote reference"/>
    <w:basedOn w:val="DefaultParagraphFont"/>
    <w:uiPriority w:val="99"/>
    <w:rsid w:val="00BB0E26"/>
    <w:rPr>
      <w:rFonts w:cs="Times New Roman"/>
      <w:vertAlign w:val="superscript"/>
    </w:rPr>
  </w:style>
  <w:style w:type="character" w:customStyle="1" w:styleId="FontStyle46">
    <w:name w:val="Font Style46"/>
    <w:uiPriority w:val="99"/>
    <w:rsid w:val="00816925"/>
    <w:rPr>
      <w:rFonts w:ascii="Times New Roman" w:hAnsi="Times New Roman"/>
      <w:sz w:val="22"/>
    </w:rPr>
  </w:style>
  <w:style w:type="paragraph" w:customStyle="1" w:styleId="printj">
    <w:name w:val="printj"/>
    <w:basedOn w:val="Normal"/>
    <w:uiPriority w:val="99"/>
    <w:rsid w:val="003270D1"/>
    <w:pPr>
      <w:spacing w:before="144" w:after="288"/>
      <w:jc w:val="both"/>
    </w:pPr>
  </w:style>
  <w:style w:type="table" w:styleId="TableGrid">
    <w:name w:val="Table Grid"/>
    <w:basedOn w:val="TableNormal"/>
    <w:uiPriority w:val="99"/>
    <w:rsid w:val="00277C36"/>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932B3"/>
    <w:rPr>
      <w:rFonts w:cs="Times New Roman"/>
    </w:rPr>
  </w:style>
  <w:style w:type="paragraph" w:customStyle="1" w:styleId="ConsPlusCell">
    <w:name w:val="ConsPlusCell"/>
    <w:uiPriority w:val="99"/>
    <w:rsid w:val="003F2473"/>
    <w:pPr>
      <w:widowControl w:val="0"/>
      <w:autoSpaceDE w:val="0"/>
      <w:autoSpaceDN w:val="0"/>
    </w:pPr>
    <w:rPr>
      <w:rFonts w:ascii="Courier New" w:hAnsi="Courier New" w:cs="Courier New"/>
      <w:sz w:val="20"/>
      <w:szCs w:val="20"/>
    </w:rPr>
  </w:style>
  <w:style w:type="paragraph" w:styleId="BalloonText">
    <w:name w:val="Balloon Text"/>
    <w:basedOn w:val="Normal"/>
    <w:link w:val="BalloonTextChar"/>
    <w:uiPriority w:val="99"/>
    <w:rsid w:val="00997046"/>
    <w:rPr>
      <w:rFonts w:ascii="Tahoma" w:hAnsi="Tahoma" w:cs="Tahoma"/>
      <w:sz w:val="16"/>
      <w:szCs w:val="16"/>
    </w:rPr>
  </w:style>
  <w:style w:type="character" w:customStyle="1" w:styleId="BalloonTextChar">
    <w:name w:val="Balloon Text Char"/>
    <w:basedOn w:val="DefaultParagraphFont"/>
    <w:link w:val="BalloonText"/>
    <w:uiPriority w:val="99"/>
    <w:locked/>
    <w:rsid w:val="00997046"/>
    <w:rPr>
      <w:rFonts w:ascii="Tahoma" w:hAnsi="Tahoma" w:cs="Tahoma"/>
      <w:sz w:val="16"/>
      <w:szCs w:val="16"/>
    </w:rPr>
  </w:style>
  <w:style w:type="character" w:styleId="CommentReference">
    <w:name w:val="annotation reference"/>
    <w:basedOn w:val="DefaultParagraphFont"/>
    <w:uiPriority w:val="99"/>
    <w:rsid w:val="002B2AB6"/>
    <w:rPr>
      <w:rFonts w:cs="Times New Roman"/>
      <w:sz w:val="16"/>
      <w:szCs w:val="16"/>
    </w:rPr>
  </w:style>
  <w:style w:type="paragraph" w:styleId="CommentText">
    <w:name w:val="annotation text"/>
    <w:basedOn w:val="Normal"/>
    <w:link w:val="CommentTextChar"/>
    <w:uiPriority w:val="99"/>
    <w:rsid w:val="002B2AB6"/>
    <w:rPr>
      <w:sz w:val="20"/>
      <w:szCs w:val="20"/>
    </w:rPr>
  </w:style>
  <w:style w:type="character" w:customStyle="1" w:styleId="CommentTextChar">
    <w:name w:val="Comment Text Char"/>
    <w:basedOn w:val="DefaultParagraphFont"/>
    <w:link w:val="CommentText"/>
    <w:uiPriority w:val="99"/>
    <w:locked/>
    <w:rsid w:val="002B2AB6"/>
    <w:rPr>
      <w:rFonts w:cs="Times New Roman"/>
    </w:rPr>
  </w:style>
  <w:style w:type="paragraph" w:styleId="CommentSubject">
    <w:name w:val="annotation subject"/>
    <w:basedOn w:val="CommentText"/>
    <w:next w:val="CommentText"/>
    <w:link w:val="CommentSubjectChar"/>
    <w:uiPriority w:val="99"/>
    <w:rsid w:val="002B2AB6"/>
    <w:rPr>
      <w:b/>
      <w:bCs/>
    </w:rPr>
  </w:style>
  <w:style w:type="character" w:customStyle="1" w:styleId="CommentSubjectChar">
    <w:name w:val="Comment Subject Char"/>
    <w:basedOn w:val="CommentTextChar"/>
    <w:link w:val="CommentSubject"/>
    <w:uiPriority w:val="99"/>
    <w:locked/>
    <w:rsid w:val="002B2AB6"/>
    <w:rPr>
      <w:b/>
      <w:bCs/>
    </w:rPr>
  </w:style>
  <w:style w:type="character" w:styleId="Emphasis">
    <w:name w:val="Emphasis"/>
    <w:basedOn w:val="DefaultParagraphFont"/>
    <w:uiPriority w:val="99"/>
    <w:qFormat/>
    <w:rsid w:val="00A57B59"/>
    <w:rPr>
      <w:rFonts w:cs="Times New Roman"/>
      <w:i/>
    </w:rPr>
  </w:style>
  <w:style w:type="paragraph" w:styleId="ListParagraph">
    <w:name w:val="List Paragraph"/>
    <w:basedOn w:val="Normal"/>
    <w:uiPriority w:val="99"/>
    <w:qFormat/>
    <w:rsid w:val="00A57B59"/>
    <w:pPr>
      <w:ind w:left="720"/>
      <w:contextualSpacing/>
    </w:pPr>
    <w:rPr>
      <w:sz w:val="28"/>
      <w:szCs w:val="28"/>
    </w:rPr>
  </w:style>
  <w:style w:type="character" w:customStyle="1" w:styleId="5">
    <w:name w:val="Знак Знак5"/>
    <w:uiPriority w:val="99"/>
    <w:rsid w:val="00E85E53"/>
    <w:rPr>
      <w:rFonts w:ascii="Times New Roman" w:hAnsi="Times New Roman"/>
      <w:sz w:val="20"/>
      <w:lang w:eastAsia="ru-RU"/>
    </w:rPr>
  </w:style>
  <w:style w:type="character" w:styleId="Strong">
    <w:name w:val="Strong"/>
    <w:basedOn w:val="DefaultParagraphFont"/>
    <w:uiPriority w:val="99"/>
    <w:qFormat/>
    <w:locked/>
    <w:rsid w:val="00E85E53"/>
    <w:rPr>
      <w:rFonts w:cs="Times New Roman"/>
      <w:b/>
    </w:rPr>
  </w:style>
  <w:style w:type="paragraph" w:customStyle="1" w:styleId="msonospacing0">
    <w:name w:val="msonospacing"/>
    <w:basedOn w:val="Normal"/>
    <w:uiPriority w:val="99"/>
    <w:rsid w:val="00E85E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AEAB5463DCD786109766DEAEBD6287B54421C5EF10B4E02E6E5CA7D89AB6B42044ED26D9696EAAABAF7y8p3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37C2F68CFE749106FF4BB584723F36A95429A8CAD12F61FA16A3AE5CF046282AE94EBF6AR8IC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ref=F7507216090E452DCBD91C7F8EC8B830DBA6FB373258521EFA733AB283A33DDBEF56CD3EEDD57CAFO3Y0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13</Pages>
  <Words>5511</Words>
  <Characters>31415</Characters>
  <Application>Microsoft Office Outlook</Application>
  <DocSecurity>0</DocSecurity>
  <Lines>0</Lines>
  <Paragraphs>0</Paragraphs>
  <ScaleCrop>false</ScaleCrop>
  <Company>КМЦ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subject/>
  <dc:creator>Administrator</dc:creator>
  <cp:keywords/>
  <dc:description/>
  <cp:lastModifiedBy>User</cp:lastModifiedBy>
  <cp:revision>11</cp:revision>
  <cp:lastPrinted>2022-01-24T02:17:00Z</cp:lastPrinted>
  <dcterms:created xsi:type="dcterms:W3CDTF">2022-01-20T07:18:00Z</dcterms:created>
  <dcterms:modified xsi:type="dcterms:W3CDTF">2022-05-17T02:14:00Z</dcterms:modified>
</cp:coreProperties>
</file>