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51" w:rsidRPr="00DD00B6" w:rsidRDefault="00FB0051" w:rsidP="00D24AA0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Реестр муниципальных услуг администрации Пинчугского сельсовета</w:t>
      </w:r>
    </w:p>
    <w:tbl>
      <w:tblPr>
        <w:tblW w:w="15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5880"/>
        <w:gridCol w:w="7200"/>
        <w:gridCol w:w="2020"/>
      </w:tblGrid>
      <w:tr w:rsidR="00FB0051" w:rsidRPr="00DD00B6" w:rsidTr="003D306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3D3067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DD00B6">
              <w:rPr>
                <w:rFonts w:cs="Times New Roman"/>
              </w:rPr>
              <w:t>№п/п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3D3067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DD00B6">
              <w:rPr>
                <w:rFonts w:cs="Times New Roman"/>
              </w:rPr>
              <w:t>Наименование муниципальной услуги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3D3067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DD00B6">
              <w:rPr>
                <w:rFonts w:cs="Times New Roman"/>
              </w:rPr>
              <w:t>Нормативно правовое обоснование исполнения муниципальной услуги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DD00B6" w:rsidRDefault="00FB0051" w:rsidP="003D3067">
            <w:pPr>
              <w:pStyle w:val="a"/>
              <w:snapToGrid w:val="0"/>
              <w:jc w:val="center"/>
              <w:rPr>
                <w:rFonts w:cs="Times New Roman"/>
              </w:rPr>
            </w:pPr>
            <w:r w:rsidRPr="00DD00B6">
              <w:rPr>
                <w:rFonts w:cs="Times New Roman"/>
              </w:rPr>
              <w:t>Орган  исполняющий муниципальную услугу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9A182B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Федеральный Закон от 06.10.2003 №131-ФЗ "Об общих принципах организации местного самоуправления в Российской Федерации", </w:t>
            </w:r>
          </w:p>
          <w:p w:rsidR="00FB0051" w:rsidRPr="00DD00B6" w:rsidRDefault="00FB0051" w:rsidP="006C1141">
            <w:pPr>
              <w:pStyle w:val="a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620589">
              <w:rPr>
                <w:rFonts w:cs="Times New Roman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2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Выдача копии финансово-лицевого счета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620589">
              <w:rPr>
                <w:rFonts w:cs="Times New Roman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3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620589">
              <w:rPr>
                <w:rFonts w:cs="Times New Roman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4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Прием документов, а также выдача разрешений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5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Выдача справки о начислении жилищно-коммунальных услуг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6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Выдача справки об отсутствии задолженности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7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8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rPr>
          <w:trHeight w:val="1021"/>
        </w:trPr>
        <w:tc>
          <w:tcPr>
            <w:tcW w:w="600" w:type="dxa"/>
            <w:tcBorders>
              <w:left w:val="single" w:sz="2" w:space="0" w:color="000000"/>
              <w:bottom w:val="single" w:sz="4" w:space="0" w:color="auto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9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4" w:space="0" w:color="auto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Выдача карточки учета собственника жилого помещения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4" w:space="0" w:color="auto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rPr>
          <w:trHeight w:val="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51" w:rsidRPr="00DD00B6" w:rsidRDefault="00FB0051" w:rsidP="00475C56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Присвоение адресов земельным участкам, зданиям, сооружениям и помещениям на территории муниципального образования </w:t>
            </w:r>
            <w:r>
              <w:rPr>
                <w:rFonts w:cs="Times New Roman"/>
              </w:rPr>
              <w:t xml:space="preserve">Пинчугский </w:t>
            </w:r>
            <w:r w:rsidRPr="00DD00B6">
              <w:rPr>
                <w:rFonts w:cs="Times New Roman"/>
              </w:rPr>
              <w:t>сельсовет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 Федеральный Закон от 06.10.2003 №131-ФЗ "Об общих принципах организации местного самоуправления в Российской Федерации"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Градостроительный кодекс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75C56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20589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Осуществление в установленном порядке выдачи выписок из реестра муниципальной собственности </w:t>
            </w:r>
            <w:r>
              <w:rPr>
                <w:rFonts w:cs="Times New Roman"/>
              </w:rPr>
              <w:t>Пинчугского</w:t>
            </w:r>
            <w:r w:rsidRPr="00DD00B6">
              <w:rPr>
                <w:rFonts w:cs="Times New Roman"/>
              </w:rPr>
              <w:t xml:space="preserve"> сельсовета Богучанского района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 Федеральный Закон от 06.10.2003 №131-ФЗ "Об общих принципах организации местного самоуправления в Российской Федерации", приказ Министерства экономического развития Российской Федерации от 30.08.2011 №424 "Об утверждении порядка ведения органами местного самоуправления реестров муниципального имущества"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75C56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12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Предоставление гражданам по договорам социального найма жилых помещений муниципального жилищного фонда </w:t>
            </w:r>
            <w:r>
              <w:rPr>
                <w:rFonts w:cs="Times New Roman"/>
              </w:rPr>
              <w:t>Пинчугского</w:t>
            </w:r>
            <w:r w:rsidRPr="00DD00B6">
              <w:rPr>
                <w:rFonts w:cs="Times New Roman"/>
              </w:rPr>
              <w:t xml:space="preserve"> сельсовета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A1B2D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13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>Выдача выписки и</w:t>
            </w:r>
            <w:r>
              <w:rPr>
                <w:rFonts w:cs="Times New Roman"/>
              </w:rPr>
              <w:t>з</w:t>
            </w:r>
            <w:r w:rsidRPr="00DD00B6">
              <w:rPr>
                <w:rFonts w:cs="Times New Roman"/>
              </w:rPr>
              <w:t xml:space="preserve"> похозяйственной книги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6C114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Жилищный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A1B2D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14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Предоставление мест размещения нестационарных торговых объектов на территории муниципального образования </w:t>
            </w:r>
            <w:r>
              <w:rPr>
                <w:rFonts w:cs="Times New Roman"/>
              </w:rPr>
              <w:t>Пинчугский</w:t>
            </w:r>
            <w:r w:rsidRPr="00DD00B6">
              <w:rPr>
                <w:rFonts w:cs="Times New Roman"/>
              </w:rPr>
              <w:t xml:space="preserve"> сельсовет Богучанского района Красноярского края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E65D9E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A1B2D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15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6C114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Предоставление разрешения (ордера) на осуществление земляных работ на территории </w:t>
            </w:r>
            <w:r>
              <w:rPr>
                <w:rFonts w:cs="Times New Roman"/>
              </w:rPr>
              <w:t>Пинчугского</w:t>
            </w:r>
            <w:r w:rsidRPr="00DD00B6">
              <w:rPr>
                <w:rFonts w:cs="Times New Roman"/>
              </w:rPr>
              <w:t xml:space="preserve"> сельсовета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2D756F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</w:t>
            </w:r>
          </w:p>
          <w:p w:rsidR="00FB0051" w:rsidRPr="00DD00B6" w:rsidRDefault="00FB0051" w:rsidP="002D756F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Земельный кодекс Российской Федерации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4A1B2D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16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D12921">
            <w:pPr>
              <w:pStyle w:val="a"/>
              <w:snapToGrid w:val="0"/>
              <w:jc w:val="both"/>
              <w:rPr>
                <w:rFonts w:cs="Times New Roman"/>
              </w:rPr>
            </w:pPr>
            <w:r w:rsidRPr="00DD00B6">
              <w:rPr>
                <w:rFonts w:cs="Times New Roman"/>
              </w:rPr>
              <w:t xml:space="preserve">Оказание поддержки субъектам инвестиционной деятельности в реализации инвестиционных проектов на территории МО </w:t>
            </w:r>
            <w:r>
              <w:rPr>
                <w:rFonts w:cs="Times New Roman"/>
              </w:rPr>
              <w:t>Пинчугский</w:t>
            </w:r>
            <w:r w:rsidRPr="00DD00B6">
              <w:rPr>
                <w:rFonts w:cs="Times New Roman"/>
              </w:rPr>
              <w:t xml:space="preserve"> сельсовет </w:t>
            </w:r>
          </w:p>
        </w:tc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</w:tcPr>
          <w:p w:rsidR="00FB0051" w:rsidRPr="00DD00B6" w:rsidRDefault="00FB0051" w:rsidP="00D12921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</w:rPr>
              <w:t>Федеральный закон  от 27.07.2010 №210-ФЗ "Об организации предоставления государственных и муниципальных услуг", Федеральный закон  от 25.02.1999 №39-ФЗ "Об инвестиционной деятельности  в Российской Федерации, осуществляемой в форме капитальных вложений"</w:t>
            </w:r>
          </w:p>
        </w:tc>
        <w:tc>
          <w:tcPr>
            <w:tcW w:w="2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FB0051" w:rsidRPr="00DD00B6" w:rsidTr="003D3067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051" w:rsidRPr="00DD00B6" w:rsidRDefault="00FB0051" w:rsidP="00625A86">
            <w:pPr>
              <w:pStyle w:val="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051" w:rsidRPr="00DD00B6" w:rsidRDefault="00FB0051" w:rsidP="00620589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  <w:bCs/>
              </w:rPr>
              <w:t xml:space="preserve">Выдача специального разрешения на перевозку крупногабаритного и (или) тяжеловесного груза по автомобильным дорогам общего пользования местного значения </w:t>
            </w:r>
            <w:r>
              <w:rPr>
                <w:rFonts w:cs="Times New Roman"/>
                <w:bCs/>
              </w:rPr>
              <w:t>Пинчугского</w:t>
            </w:r>
            <w:r w:rsidRPr="00DD00B6">
              <w:rPr>
                <w:rFonts w:cs="Times New Roman"/>
                <w:bCs/>
              </w:rPr>
              <w:t xml:space="preserve"> сельсовета Богучанского района Красноярского края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051" w:rsidRPr="00DD00B6" w:rsidRDefault="00FB0051" w:rsidP="00512839">
            <w:pPr>
              <w:pStyle w:val="a"/>
              <w:snapToGrid w:val="0"/>
              <w:rPr>
                <w:rFonts w:cs="Times New Roman"/>
              </w:rPr>
            </w:pPr>
            <w:r w:rsidRPr="00DD00B6">
              <w:rPr>
                <w:rFonts w:cs="Times New Roman"/>
                <w:bCs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DD00B6">
              <w:rPr>
                <w:rFonts w:cs="Times New Roman"/>
              </w:rPr>
              <w:t xml:space="preserve">Федеральный </w:t>
            </w:r>
            <w:hyperlink r:id="rId7" w:history="1">
              <w:r w:rsidRPr="00DD00B6">
                <w:rPr>
                  <w:rFonts w:cs="Times New Roman"/>
                </w:rPr>
                <w:t>закон</w:t>
              </w:r>
            </w:hyperlink>
            <w:r w:rsidRPr="00DD00B6">
              <w:rPr>
                <w:rFonts w:cs="Times New Roman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0051" w:rsidRPr="00620589" w:rsidRDefault="00FB0051">
            <w:pPr>
              <w:rPr>
                <w:sz w:val="20"/>
                <w:szCs w:val="20"/>
              </w:rPr>
            </w:pPr>
            <w:r w:rsidRPr="00620589">
              <w:rPr>
                <w:sz w:val="20"/>
                <w:szCs w:val="20"/>
              </w:rPr>
              <w:t>Администрация Пинчугского сельсовета</w:t>
            </w:r>
          </w:p>
        </w:tc>
      </w:tr>
    </w:tbl>
    <w:p w:rsidR="00FB0051" w:rsidRPr="00DD00B6" w:rsidRDefault="00FB0051" w:rsidP="00690A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0051" w:rsidRPr="00DD00B6" w:rsidSect="003D3067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51" w:rsidRDefault="00FB0051" w:rsidP="00E14D61">
      <w:r>
        <w:separator/>
      </w:r>
    </w:p>
  </w:endnote>
  <w:endnote w:type="continuationSeparator" w:id="0">
    <w:p w:rsidR="00FB0051" w:rsidRDefault="00FB0051" w:rsidP="00E1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51" w:rsidRDefault="00FB0051" w:rsidP="00E14D61">
      <w:r>
        <w:separator/>
      </w:r>
    </w:p>
  </w:footnote>
  <w:footnote w:type="continuationSeparator" w:id="0">
    <w:p w:rsidR="00FB0051" w:rsidRDefault="00FB0051" w:rsidP="00E14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77"/>
    <w:multiLevelType w:val="hybridMultilevel"/>
    <w:tmpl w:val="A1D887D8"/>
    <w:lvl w:ilvl="0" w:tplc="6310F8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950859"/>
    <w:multiLevelType w:val="hybridMultilevel"/>
    <w:tmpl w:val="BDB661EC"/>
    <w:lvl w:ilvl="0" w:tplc="84A2A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E7215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B6CEC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57442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C901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6EC47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CEA82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E265F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9221F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C51227"/>
    <w:multiLevelType w:val="hybridMultilevel"/>
    <w:tmpl w:val="FD1CAE58"/>
    <w:lvl w:ilvl="0" w:tplc="E8BACDA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0C28E5"/>
    <w:multiLevelType w:val="hybridMultilevel"/>
    <w:tmpl w:val="E6804220"/>
    <w:lvl w:ilvl="0" w:tplc="1562C7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750F2"/>
    <w:multiLevelType w:val="hybridMultilevel"/>
    <w:tmpl w:val="6AB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0122"/>
    <w:multiLevelType w:val="hybridMultilevel"/>
    <w:tmpl w:val="3196A514"/>
    <w:lvl w:ilvl="0" w:tplc="AB16F7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B100C31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6B2F8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A063B6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49C166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CD640B8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81EB81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99AEB2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4EE013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3B5C01"/>
    <w:multiLevelType w:val="hybridMultilevel"/>
    <w:tmpl w:val="DC6A70A0"/>
    <w:lvl w:ilvl="0" w:tplc="9D601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22F44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A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E4D4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D0F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1C5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D2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AC5C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40E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F172A6"/>
    <w:multiLevelType w:val="hybridMultilevel"/>
    <w:tmpl w:val="758A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9725E"/>
    <w:multiLevelType w:val="hybridMultilevel"/>
    <w:tmpl w:val="4E7689BE"/>
    <w:lvl w:ilvl="0" w:tplc="DB24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1D1C0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C3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84A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FC18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6A0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42C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2A0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2EAE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CD6142"/>
    <w:multiLevelType w:val="hybridMultilevel"/>
    <w:tmpl w:val="F140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DF35C4"/>
    <w:multiLevelType w:val="hybridMultilevel"/>
    <w:tmpl w:val="89305DD6"/>
    <w:lvl w:ilvl="0" w:tplc="56405E14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  <w:rPr>
        <w:rFonts w:cs="Times New Roman"/>
      </w:rPr>
    </w:lvl>
  </w:abstractNum>
  <w:abstractNum w:abstractNumId="11">
    <w:nsid w:val="738876EE"/>
    <w:multiLevelType w:val="hybridMultilevel"/>
    <w:tmpl w:val="E2CA2278"/>
    <w:lvl w:ilvl="0" w:tplc="45088EE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4FB"/>
    <w:rsid w:val="00015CF0"/>
    <w:rsid w:val="00016323"/>
    <w:rsid w:val="000205E8"/>
    <w:rsid w:val="0002149E"/>
    <w:rsid w:val="0002185E"/>
    <w:rsid w:val="00040403"/>
    <w:rsid w:val="00040AA3"/>
    <w:rsid w:val="00041A2D"/>
    <w:rsid w:val="00052DBE"/>
    <w:rsid w:val="000547D1"/>
    <w:rsid w:val="00070B2C"/>
    <w:rsid w:val="00072922"/>
    <w:rsid w:val="00082184"/>
    <w:rsid w:val="000A085B"/>
    <w:rsid w:val="000A685F"/>
    <w:rsid w:val="000B25B9"/>
    <w:rsid w:val="000B4616"/>
    <w:rsid w:val="000D0F68"/>
    <w:rsid w:val="000E3928"/>
    <w:rsid w:val="000E630E"/>
    <w:rsid w:val="000F2EE0"/>
    <w:rsid w:val="00115EDD"/>
    <w:rsid w:val="001254FB"/>
    <w:rsid w:val="00127A84"/>
    <w:rsid w:val="00132472"/>
    <w:rsid w:val="00140BC8"/>
    <w:rsid w:val="00140F83"/>
    <w:rsid w:val="00156878"/>
    <w:rsid w:val="00173F96"/>
    <w:rsid w:val="001841C7"/>
    <w:rsid w:val="00190701"/>
    <w:rsid w:val="001E1FA1"/>
    <w:rsid w:val="001E4708"/>
    <w:rsid w:val="001E682C"/>
    <w:rsid w:val="001F3660"/>
    <w:rsid w:val="001F42A9"/>
    <w:rsid w:val="001F59FD"/>
    <w:rsid w:val="002000E3"/>
    <w:rsid w:val="00211238"/>
    <w:rsid w:val="00212826"/>
    <w:rsid w:val="002137D6"/>
    <w:rsid w:val="0022258C"/>
    <w:rsid w:val="00222EB0"/>
    <w:rsid w:val="002623D9"/>
    <w:rsid w:val="00263E12"/>
    <w:rsid w:val="00293B44"/>
    <w:rsid w:val="00295279"/>
    <w:rsid w:val="002A68D9"/>
    <w:rsid w:val="002B2682"/>
    <w:rsid w:val="002B688A"/>
    <w:rsid w:val="002C0109"/>
    <w:rsid w:val="002C57FF"/>
    <w:rsid w:val="002D756F"/>
    <w:rsid w:val="002D7EC9"/>
    <w:rsid w:val="002E238E"/>
    <w:rsid w:val="002F057B"/>
    <w:rsid w:val="002F1B70"/>
    <w:rsid w:val="002F7BB5"/>
    <w:rsid w:val="00303285"/>
    <w:rsid w:val="00331C01"/>
    <w:rsid w:val="00332F68"/>
    <w:rsid w:val="00343460"/>
    <w:rsid w:val="00371C3F"/>
    <w:rsid w:val="003745F8"/>
    <w:rsid w:val="00376414"/>
    <w:rsid w:val="00383DA6"/>
    <w:rsid w:val="0038706E"/>
    <w:rsid w:val="003D26E4"/>
    <w:rsid w:val="003D3067"/>
    <w:rsid w:val="003D3B31"/>
    <w:rsid w:val="003E4D33"/>
    <w:rsid w:val="003F3BFE"/>
    <w:rsid w:val="004156B8"/>
    <w:rsid w:val="00417A3F"/>
    <w:rsid w:val="00423AE8"/>
    <w:rsid w:val="0042784B"/>
    <w:rsid w:val="0043405C"/>
    <w:rsid w:val="0044798C"/>
    <w:rsid w:val="00452C34"/>
    <w:rsid w:val="0045541E"/>
    <w:rsid w:val="00455C01"/>
    <w:rsid w:val="004661B8"/>
    <w:rsid w:val="00475C56"/>
    <w:rsid w:val="00480F8A"/>
    <w:rsid w:val="00483E04"/>
    <w:rsid w:val="004A1B2D"/>
    <w:rsid w:val="004A34DE"/>
    <w:rsid w:val="004B1E8A"/>
    <w:rsid w:val="004B28AA"/>
    <w:rsid w:val="004C4950"/>
    <w:rsid w:val="004C73EB"/>
    <w:rsid w:val="004D06B6"/>
    <w:rsid w:val="004D1759"/>
    <w:rsid w:val="004E01D3"/>
    <w:rsid w:val="004F2158"/>
    <w:rsid w:val="00504594"/>
    <w:rsid w:val="00512839"/>
    <w:rsid w:val="0051577D"/>
    <w:rsid w:val="00523FFF"/>
    <w:rsid w:val="00536E5A"/>
    <w:rsid w:val="0054233E"/>
    <w:rsid w:val="00567F50"/>
    <w:rsid w:val="00571CC9"/>
    <w:rsid w:val="0059693E"/>
    <w:rsid w:val="005A0038"/>
    <w:rsid w:val="005A4F07"/>
    <w:rsid w:val="005B35CC"/>
    <w:rsid w:val="005B6ED4"/>
    <w:rsid w:val="005E2CC2"/>
    <w:rsid w:val="005E47DF"/>
    <w:rsid w:val="005F73EF"/>
    <w:rsid w:val="00620589"/>
    <w:rsid w:val="00625A86"/>
    <w:rsid w:val="00632C6E"/>
    <w:rsid w:val="00647C0C"/>
    <w:rsid w:val="00670682"/>
    <w:rsid w:val="0067201B"/>
    <w:rsid w:val="006723CC"/>
    <w:rsid w:val="00672C5D"/>
    <w:rsid w:val="00690A9B"/>
    <w:rsid w:val="006A0158"/>
    <w:rsid w:val="006B0087"/>
    <w:rsid w:val="006B0F18"/>
    <w:rsid w:val="006C1141"/>
    <w:rsid w:val="006D79EC"/>
    <w:rsid w:val="007013A6"/>
    <w:rsid w:val="00712789"/>
    <w:rsid w:val="00720C21"/>
    <w:rsid w:val="0072501E"/>
    <w:rsid w:val="00733E04"/>
    <w:rsid w:val="00740990"/>
    <w:rsid w:val="00742B99"/>
    <w:rsid w:val="0075376C"/>
    <w:rsid w:val="00771083"/>
    <w:rsid w:val="0077235A"/>
    <w:rsid w:val="00781D71"/>
    <w:rsid w:val="007A6B8C"/>
    <w:rsid w:val="007A7A82"/>
    <w:rsid w:val="007B08FE"/>
    <w:rsid w:val="007B50A8"/>
    <w:rsid w:val="007C4DA2"/>
    <w:rsid w:val="007D5895"/>
    <w:rsid w:val="007E1875"/>
    <w:rsid w:val="00801EFD"/>
    <w:rsid w:val="0080217A"/>
    <w:rsid w:val="0084363C"/>
    <w:rsid w:val="00850039"/>
    <w:rsid w:val="008707F4"/>
    <w:rsid w:val="008824F5"/>
    <w:rsid w:val="008903BC"/>
    <w:rsid w:val="008A61A4"/>
    <w:rsid w:val="008B2081"/>
    <w:rsid w:val="008B3951"/>
    <w:rsid w:val="008C1056"/>
    <w:rsid w:val="008D2A72"/>
    <w:rsid w:val="008F2C73"/>
    <w:rsid w:val="00905225"/>
    <w:rsid w:val="0091582C"/>
    <w:rsid w:val="00916052"/>
    <w:rsid w:val="009169BB"/>
    <w:rsid w:val="00923207"/>
    <w:rsid w:val="00930D80"/>
    <w:rsid w:val="00931CAD"/>
    <w:rsid w:val="00940DEF"/>
    <w:rsid w:val="00943E7C"/>
    <w:rsid w:val="00943E8B"/>
    <w:rsid w:val="0094537B"/>
    <w:rsid w:val="00960E53"/>
    <w:rsid w:val="00962CA9"/>
    <w:rsid w:val="00965DC1"/>
    <w:rsid w:val="009A0F0C"/>
    <w:rsid w:val="009A182B"/>
    <w:rsid w:val="009B1CBA"/>
    <w:rsid w:val="009C0EF6"/>
    <w:rsid w:val="009C3393"/>
    <w:rsid w:val="009C7A08"/>
    <w:rsid w:val="009D7944"/>
    <w:rsid w:val="009D7B65"/>
    <w:rsid w:val="009E0846"/>
    <w:rsid w:val="009F3716"/>
    <w:rsid w:val="00A014DF"/>
    <w:rsid w:val="00A028AA"/>
    <w:rsid w:val="00A11948"/>
    <w:rsid w:val="00A13F59"/>
    <w:rsid w:val="00A206E1"/>
    <w:rsid w:val="00A324DA"/>
    <w:rsid w:val="00A50A1E"/>
    <w:rsid w:val="00A7147A"/>
    <w:rsid w:val="00A71C04"/>
    <w:rsid w:val="00A82550"/>
    <w:rsid w:val="00A874A1"/>
    <w:rsid w:val="00A93EDE"/>
    <w:rsid w:val="00AB5A91"/>
    <w:rsid w:val="00AC5758"/>
    <w:rsid w:val="00AD1EEC"/>
    <w:rsid w:val="00AD4CF5"/>
    <w:rsid w:val="00AD5B85"/>
    <w:rsid w:val="00AF0D7E"/>
    <w:rsid w:val="00AF6C87"/>
    <w:rsid w:val="00B3714A"/>
    <w:rsid w:val="00B429D2"/>
    <w:rsid w:val="00B47C5F"/>
    <w:rsid w:val="00B52346"/>
    <w:rsid w:val="00B55170"/>
    <w:rsid w:val="00B670A2"/>
    <w:rsid w:val="00B67578"/>
    <w:rsid w:val="00B749E0"/>
    <w:rsid w:val="00B91E6F"/>
    <w:rsid w:val="00BB14F1"/>
    <w:rsid w:val="00BE0419"/>
    <w:rsid w:val="00BE0E74"/>
    <w:rsid w:val="00C0719A"/>
    <w:rsid w:val="00C24B0A"/>
    <w:rsid w:val="00C317C6"/>
    <w:rsid w:val="00C460DD"/>
    <w:rsid w:val="00C46A29"/>
    <w:rsid w:val="00C518A7"/>
    <w:rsid w:val="00C62E9C"/>
    <w:rsid w:val="00C91200"/>
    <w:rsid w:val="00C97538"/>
    <w:rsid w:val="00CB4A7B"/>
    <w:rsid w:val="00CB66AD"/>
    <w:rsid w:val="00CC4D0C"/>
    <w:rsid w:val="00CC5264"/>
    <w:rsid w:val="00CF3CFB"/>
    <w:rsid w:val="00D0649E"/>
    <w:rsid w:val="00D10792"/>
    <w:rsid w:val="00D1111C"/>
    <w:rsid w:val="00D12921"/>
    <w:rsid w:val="00D24AA0"/>
    <w:rsid w:val="00D407BE"/>
    <w:rsid w:val="00D40D6E"/>
    <w:rsid w:val="00D41B90"/>
    <w:rsid w:val="00D42927"/>
    <w:rsid w:val="00D65709"/>
    <w:rsid w:val="00DA1C76"/>
    <w:rsid w:val="00DD00B6"/>
    <w:rsid w:val="00DD03B9"/>
    <w:rsid w:val="00DE31E5"/>
    <w:rsid w:val="00DF36D2"/>
    <w:rsid w:val="00DF76E7"/>
    <w:rsid w:val="00E11F4E"/>
    <w:rsid w:val="00E138D6"/>
    <w:rsid w:val="00E14D61"/>
    <w:rsid w:val="00E20D8A"/>
    <w:rsid w:val="00E318F2"/>
    <w:rsid w:val="00E322E1"/>
    <w:rsid w:val="00E43A7A"/>
    <w:rsid w:val="00E5438C"/>
    <w:rsid w:val="00E565FD"/>
    <w:rsid w:val="00E636BC"/>
    <w:rsid w:val="00E65D9E"/>
    <w:rsid w:val="00E73979"/>
    <w:rsid w:val="00E74488"/>
    <w:rsid w:val="00E80DD7"/>
    <w:rsid w:val="00E82ECE"/>
    <w:rsid w:val="00EA1D26"/>
    <w:rsid w:val="00EA7C06"/>
    <w:rsid w:val="00ED3C56"/>
    <w:rsid w:val="00ED4256"/>
    <w:rsid w:val="00EE6B07"/>
    <w:rsid w:val="00EF5CDE"/>
    <w:rsid w:val="00EF7F9D"/>
    <w:rsid w:val="00F0487C"/>
    <w:rsid w:val="00F0552A"/>
    <w:rsid w:val="00F1246E"/>
    <w:rsid w:val="00F1416D"/>
    <w:rsid w:val="00F16F86"/>
    <w:rsid w:val="00F179F1"/>
    <w:rsid w:val="00F20D6B"/>
    <w:rsid w:val="00F32834"/>
    <w:rsid w:val="00F3418B"/>
    <w:rsid w:val="00F41379"/>
    <w:rsid w:val="00F625A4"/>
    <w:rsid w:val="00F666F3"/>
    <w:rsid w:val="00F708A5"/>
    <w:rsid w:val="00F74F51"/>
    <w:rsid w:val="00F75910"/>
    <w:rsid w:val="00F82D37"/>
    <w:rsid w:val="00F84C98"/>
    <w:rsid w:val="00F857BF"/>
    <w:rsid w:val="00F94E63"/>
    <w:rsid w:val="00FA053C"/>
    <w:rsid w:val="00FA08FE"/>
    <w:rsid w:val="00FA4A5C"/>
    <w:rsid w:val="00FB0051"/>
    <w:rsid w:val="00FB6B6D"/>
    <w:rsid w:val="00FB70BB"/>
    <w:rsid w:val="00FE0B7A"/>
    <w:rsid w:val="00FE12D9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757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7578"/>
    <w:pPr>
      <w:keepNext/>
      <w:ind w:left="3969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7578"/>
    <w:pPr>
      <w:keepNext/>
      <w:jc w:val="both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7578"/>
    <w:pPr>
      <w:keepNext/>
      <w:ind w:firstLine="708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12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12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12D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12D9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67578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12D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6757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8D6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67578"/>
    <w:pPr>
      <w:ind w:firstLine="851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E12D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67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B67578"/>
    <w:pPr>
      <w:tabs>
        <w:tab w:val="left" w:pos="0"/>
      </w:tabs>
      <w:ind w:left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E12D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67578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67578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12D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E630E"/>
    <w:rPr>
      <w:rFonts w:cs="Times New Roman"/>
      <w:color w:val="FF7E00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931CAD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E14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D6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14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4D61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70682"/>
    <w:pPr>
      <w:ind w:left="708"/>
    </w:pPr>
  </w:style>
  <w:style w:type="paragraph" w:customStyle="1" w:styleId="s13">
    <w:name w:val="s_13"/>
    <w:basedOn w:val="Normal"/>
    <w:uiPriority w:val="99"/>
    <w:rsid w:val="00E43A7A"/>
    <w:pPr>
      <w:ind w:firstLine="720"/>
    </w:pPr>
  </w:style>
  <w:style w:type="paragraph" w:customStyle="1" w:styleId="rtecenter">
    <w:name w:val="rtecenter"/>
    <w:basedOn w:val="Normal"/>
    <w:uiPriority w:val="99"/>
    <w:rsid w:val="00C0719A"/>
    <w:pPr>
      <w:spacing w:after="312"/>
      <w:jc w:val="center"/>
    </w:pPr>
    <w:rPr>
      <w:rFonts w:ascii="Verdana" w:hAnsi="Verdana"/>
    </w:rPr>
  </w:style>
  <w:style w:type="paragraph" w:customStyle="1" w:styleId="pmargintb3">
    <w:name w:val="p_margin_tb_3"/>
    <w:basedOn w:val="Normal"/>
    <w:uiPriority w:val="99"/>
    <w:rsid w:val="00960E53"/>
    <w:pPr>
      <w:spacing w:before="160" w:after="160"/>
      <w:ind w:firstLine="200"/>
    </w:pPr>
    <w:rPr>
      <w:spacing w:val="10"/>
    </w:rPr>
  </w:style>
  <w:style w:type="character" w:customStyle="1" w:styleId="FontStyle14">
    <w:name w:val="Font Style14"/>
    <w:basedOn w:val="DefaultParagraphFont"/>
    <w:uiPriority w:val="99"/>
    <w:rsid w:val="004A34D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169B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4B28AA"/>
    <w:rPr>
      <w:rFonts w:cs="Times New Roman"/>
    </w:rPr>
  </w:style>
  <w:style w:type="character" w:customStyle="1" w:styleId="s2">
    <w:name w:val="s2"/>
    <w:basedOn w:val="DefaultParagraphFont"/>
    <w:uiPriority w:val="99"/>
    <w:rsid w:val="004B28AA"/>
    <w:rPr>
      <w:rFonts w:cs="Times New Roman"/>
    </w:rPr>
  </w:style>
  <w:style w:type="character" w:customStyle="1" w:styleId="s3">
    <w:name w:val="s3"/>
    <w:basedOn w:val="DefaultParagraphFont"/>
    <w:uiPriority w:val="99"/>
    <w:rsid w:val="004B28AA"/>
    <w:rPr>
      <w:rFonts w:cs="Times New Roman"/>
    </w:rPr>
  </w:style>
  <w:style w:type="character" w:customStyle="1" w:styleId="s5">
    <w:name w:val="s5"/>
    <w:basedOn w:val="DefaultParagraphFont"/>
    <w:uiPriority w:val="99"/>
    <w:rsid w:val="005F73EF"/>
    <w:rPr>
      <w:rFonts w:cs="Times New Roman"/>
    </w:rPr>
  </w:style>
  <w:style w:type="paragraph" w:customStyle="1" w:styleId="p1">
    <w:name w:val="p1"/>
    <w:basedOn w:val="Normal"/>
    <w:uiPriority w:val="99"/>
    <w:rsid w:val="004156B8"/>
    <w:pPr>
      <w:spacing w:before="100" w:beforeAutospacing="1" w:after="100" w:afterAutospacing="1"/>
    </w:pPr>
  </w:style>
  <w:style w:type="character" w:customStyle="1" w:styleId="blk">
    <w:name w:val="blk"/>
    <w:basedOn w:val="DefaultParagraphFont"/>
    <w:uiPriority w:val="99"/>
    <w:rsid w:val="000205E8"/>
    <w:rPr>
      <w:rFonts w:cs="Times New Roman"/>
    </w:rPr>
  </w:style>
  <w:style w:type="character" w:customStyle="1" w:styleId="hl">
    <w:name w:val="hl"/>
    <w:basedOn w:val="DefaultParagraphFont"/>
    <w:uiPriority w:val="99"/>
    <w:rsid w:val="000205E8"/>
    <w:rPr>
      <w:rFonts w:cs="Times New Roman"/>
    </w:rPr>
  </w:style>
  <w:style w:type="character" w:customStyle="1" w:styleId="nobr">
    <w:name w:val="nobr"/>
    <w:basedOn w:val="DefaultParagraphFont"/>
    <w:uiPriority w:val="99"/>
    <w:rsid w:val="000205E8"/>
    <w:rPr>
      <w:rFonts w:cs="Times New Roman"/>
    </w:rPr>
  </w:style>
  <w:style w:type="paragraph" w:customStyle="1" w:styleId="ConsPlusTitle">
    <w:name w:val="ConsPlusTitle"/>
    <w:uiPriority w:val="99"/>
    <w:rsid w:val="0004040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uiPriority w:val="99"/>
    <w:rsid w:val="00040403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  <w:style w:type="paragraph" w:customStyle="1" w:styleId="p10">
    <w:name w:val="p10"/>
    <w:basedOn w:val="Normal"/>
    <w:uiPriority w:val="99"/>
    <w:rsid w:val="00F3418B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F3418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90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2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3D9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D24AA0"/>
    <w:pPr>
      <w:suppressLineNumbers/>
      <w:suppressAutoHyphens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0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314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9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1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2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9335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54392BE93B1DAB6A82928BB2A3FA5F1A67176BF3E8C83C20D3DF594EEB4CAC354DD2DCA034D0A57i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904</Words>
  <Characters>5158</Characters>
  <Application>Microsoft Office Outlook</Application>
  <DocSecurity>0</DocSecurity>
  <Lines>0</Lines>
  <Paragraphs>0</Paragraphs>
  <ScaleCrop>false</ScaleCrop>
  <Company>СКАРТ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ТАЕЖНИНСКОГО СЕЛЬСОВЕТА</dc:title>
  <dc:subject/>
  <dc:creator>ПАША</dc:creator>
  <cp:keywords/>
  <dc:description/>
  <cp:lastModifiedBy>User</cp:lastModifiedBy>
  <cp:revision>4</cp:revision>
  <cp:lastPrinted>2022-12-13T04:47:00Z</cp:lastPrinted>
  <dcterms:created xsi:type="dcterms:W3CDTF">2023-01-11T04:20:00Z</dcterms:created>
  <dcterms:modified xsi:type="dcterms:W3CDTF">2023-01-11T04:28:00Z</dcterms:modified>
</cp:coreProperties>
</file>