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60" w:rsidRPr="00C734C5" w:rsidRDefault="006E7260" w:rsidP="000E2761">
      <w:pPr>
        <w:autoSpaceDE w:val="0"/>
        <w:autoSpaceDN w:val="0"/>
        <w:adjustRightInd w:val="0"/>
        <w:ind w:left="5580"/>
        <w:outlineLvl w:val="1"/>
      </w:pPr>
    </w:p>
    <w:p w:rsidR="006E7260" w:rsidRPr="00C734C5" w:rsidRDefault="006E7260" w:rsidP="000E27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4C5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6E7260" w:rsidRPr="00C734C5" w:rsidRDefault="006E7260" w:rsidP="000E27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4C5">
        <w:rPr>
          <w:rFonts w:ascii="Times New Roman" w:hAnsi="Times New Roman" w:cs="Times New Roman"/>
          <w:b w:val="0"/>
          <w:sz w:val="28"/>
          <w:szCs w:val="28"/>
        </w:rPr>
        <w:t xml:space="preserve">О ПЕРЕУСТРОЙСТВЕ И (ИЛИ) ПЕРЕПЛАНИРОВКЕ </w:t>
      </w:r>
    </w:p>
    <w:p w:rsidR="006E7260" w:rsidRPr="00C734C5" w:rsidRDefault="006E7260" w:rsidP="000E27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4C5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</w:p>
    <w:p w:rsidR="006E7260" w:rsidRPr="00D73E48" w:rsidRDefault="006E7260" w:rsidP="000E27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7260" w:rsidRPr="00C734C5" w:rsidRDefault="006E7260" w:rsidP="000E2761">
      <w:pPr>
        <w:jc w:val="right"/>
      </w:pPr>
      <w:r w:rsidRPr="00C734C5">
        <w:t xml:space="preserve">                     </w:t>
      </w:r>
      <w:r>
        <w:t xml:space="preserve">              Главе Пинчугского</w:t>
      </w:r>
      <w:r w:rsidRPr="00C734C5">
        <w:t xml:space="preserve"> сельсовета </w:t>
      </w:r>
    </w:p>
    <w:p w:rsidR="006E7260" w:rsidRPr="00C734C5" w:rsidRDefault="006E7260" w:rsidP="000E2761">
      <w:pPr>
        <w:jc w:val="center"/>
      </w:pPr>
      <w:r>
        <w:t xml:space="preserve">                                                                     </w:t>
      </w:r>
      <w:r w:rsidRPr="00C734C5">
        <w:t>Богучанского района</w:t>
      </w:r>
    </w:p>
    <w:p w:rsidR="006E7260" w:rsidRPr="00C734C5" w:rsidRDefault="006E7260" w:rsidP="000E27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734C5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E7260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E7260" w:rsidRPr="00C734C5" w:rsidRDefault="006E7260" w:rsidP="000E27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Заявление</w:t>
      </w:r>
    </w:p>
    <w:p w:rsidR="006E7260" w:rsidRPr="00C734C5" w:rsidRDefault="006E7260" w:rsidP="000E27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D73E48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73E48">
        <w:rPr>
          <w:rFonts w:ascii="Times New Roman" w:hAnsi="Times New Roman" w:cs="Times New Roman"/>
          <w:sz w:val="18"/>
          <w:szCs w:val="18"/>
        </w:rPr>
        <w:t xml:space="preserve">  (указывается наниматель, либо арендатор, либо собственник жилого помещения, либо собственники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3E48">
        <w:rPr>
          <w:rFonts w:ascii="Times New Roman" w:hAnsi="Times New Roman" w:cs="Times New Roman"/>
          <w:sz w:val="18"/>
          <w:szCs w:val="18"/>
        </w:rPr>
        <w:t>жилого помещения, находящегося в общей собственности двух и более лиц, в случае, если ни один из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D73E48">
        <w:rPr>
          <w:rFonts w:ascii="Times New Roman" w:hAnsi="Times New Roman" w:cs="Times New Roman"/>
          <w:sz w:val="18"/>
          <w:szCs w:val="18"/>
        </w:rPr>
        <w:t xml:space="preserve">             собственников либо иных лиц не уполномочен  в установленном порядке представлять их интересы)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7260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73E48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7260" w:rsidRPr="00D73E48" w:rsidRDefault="006E7260" w:rsidP="000E27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3E48">
        <w:rPr>
          <w:rFonts w:ascii="Times New Roman" w:hAnsi="Times New Roman" w:cs="Times New Roman"/>
          <w:sz w:val="24"/>
          <w:szCs w:val="24"/>
        </w:rPr>
        <w:t>Для   физических   лиц   указываются:   фамилия,  имя, отчество,   реквизиты    документа,    удостоверяющего  личность (серия, номер,  кем  и  когда  выдан), 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48">
        <w:rPr>
          <w:rFonts w:ascii="Times New Roman" w:hAnsi="Times New Roman" w:cs="Times New Roman"/>
          <w:sz w:val="24"/>
          <w:szCs w:val="24"/>
        </w:rPr>
        <w:t>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48">
        <w:rPr>
          <w:rFonts w:ascii="Times New Roman" w:hAnsi="Times New Roman" w:cs="Times New Roman"/>
          <w:sz w:val="24"/>
          <w:szCs w:val="24"/>
        </w:rPr>
        <w:t>прилагается к заявлению.</w:t>
      </w:r>
    </w:p>
    <w:p w:rsidR="006E7260" w:rsidRPr="00D73E48" w:rsidRDefault="006E7260" w:rsidP="000E27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3E48">
        <w:rPr>
          <w:rFonts w:ascii="Times New Roman" w:hAnsi="Times New Roman" w:cs="Times New Roman"/>
          <w:sz w:val="24"/>
          <w:szCs w:val="24"/>
        </w:rPr>
        <w:t>Для юридических    лиц    указываются:   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48">
        <w:rPr>
          <w:rFonts w:ascii="Times New Roman" w:hAnsi="Times New Roman" w:cs="Times New Roman"/>
          <w:sz w:val="24"/>
          <w:szCs w:val="24"/>
        </w:rPr>
        <w:t>организационно-правовая форма, адрес места нахождения,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48">
        <w:rPr>
          <w:rFonts w:ascii="Times New Roman" w:hAnsi="Times New Roman" w:cs="Times New Roman"/>
          <w:sz w:val="24"/>
          <w:szCs w:val="24"/>
        </w:rPr>
        <w:t>номер    телефона,   фамилия,    имя,  отчество 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48">
        <w:rPr>
          <w:rFonts w:ascii="Times New Roman" w:hAnsi="Times New Roman" w:cs="Times New Roman"/>
          <w:sz w:val="24"/>
          <w:szCs w:val="24"/>
        </w:rPr>
        <w:t>уполномоченного  представлять  интересы  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48">
        <w:rPr>
          <w:rFonts w:ascii="Times New Roman" w:hAnsi="Times New Roman" w:cs="Times New Roman"/>
          <w:sz w:val="24"/>
          <w:szCs w:val="24"/>
        </w:rPr>
        <w:t>лица,    с    указанием     реквизитов     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48">
        <w:rPr>
          <w:rFonts w:ascii="Times New Roman" w:hAnsi="Times New Roman" w:cs="Times New Roman"/>
          <w:sz w:val="24"/>
          <w:szCs w:val="24"/>
        </w:rPr>
        <w:t>удостоверяющего   эти   правомочия  и  прилагаемого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48">
        <w:rPr>
          <w:rFonts w:ascii="Times New Roman" w:hAnsi="Times New Roman" w:cs="Times New Roman"/>
          <w:sz w:val="24"/>
          <w:szCs w:val="24"/>
        </w:rPr>
        <w:t>заявлению.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734C5">
        <w:rPr>
          <w:rFonts w:ascii="Times New Roman" w:hAnsi="Times New Roman" w:cs="Times New Roman"/>
          <w:sz w:val="24"/>
          <w:szCs w:val="24"/>
        </w:rPr>
        <w:t>Место нахождения жилого помещения</w:t>
      </w:r>
      <w:r w:rsidRPr="00D73E48">
        <w:rPr>
          <w:rFonts w:ascii="Times New Roman" w:hAnsi="Times New Roman" w:cs="Times New Roman"/>
          <w:sz w:val="28"/>
          <w:szCs w:val="28"/>
        </w:rPr>
        <w:t>: 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D73E4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D73E48">
        <w:rPr>
          <w:rFonts w:ascii="Times New Roman" w:hAnsi="Times New Roman" w:cs="Times New Roman"/>
          <w:sz w:val="18"/>
          <w:szCs w:val="18"/>
        </w:rPr>
        <w:t xml:space="preserve">       (указывается полный адрес: субъект Российской Федерации,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3E48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 квартира (комната), подъезд, этаж)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734C5">
        <w:rPr>
          <w:rFonts w:ascii="Times New Roman" w:hAnsi="Times New Roman" w:cs="Times New Roman"/>
          <w:sz w:val="24"/>
          <w:szCs w:val="24"/>
        </w:rPr>
        <w:t>Собственник(и) жилого помещения</w:t>
      </w:r>
      <w:r w:rsidRPr="00D73E48">
        <w:rPr>
          <w:rFonts w:ascii="Times New Roman" w:hAnsi="Times New Roman" w:cs="Times New Roman"/>
          <w:sz w:val="28"/>
          <w:szCs w:val="28"/>
        </w:rPr>
        <w:t>: 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Прошу разрешить</w:t>
      </w:r>
      <w:r w:rsidRPr="00D73E4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Pr="00ED5C2C">
        <w:rPr>
          <w:rFonts w:ascii="Times New Roman" w:hAnsi="Times New Roman" w:cs="Times New Roman"/>
          <w:sz w:val="18"/>
          <w:szCs w:val="18"/>
        </w:rPr>
        <w:t>переустройство, перепланировку, переустройство и перепланировку - нужное указать)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734C5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 w:rsidRPr="00D73E48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D5C2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  (права собственности,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5C2C">
        <w:rPr>
          <w:rFonts w:ascii="Times New Roman" w:hAnsi="Times New Roman" w:cs="Times New Roman"/>
          <w:sz w:val="18"/>
          <w:szCs w:val="18"/>
        </w:rPr>
        <w:t xml:space="preserve"> договора найма,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D5C2C">
        <w:rPr>
          <w:rFonts w:ascii="Times New Roman" w:hAnsi="Times New Roman" w:cs="Times New Roman"/>
          <w:sz w:val="18"/>
          <w:szCs w:val="18"/>
        </w:rPr>
        <w:t>договора аренды - нужное указать)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с «__» _________200_ г. по «__» _________ 200_ г.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 с _____ по ____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часов в ___________________ дни.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осуществить ремонтно-строительные работы  в   соответствии  с проектом (проектной документацией);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«__» ____________ г. № ____:</w:t>
      </w:r>
    </w:p>
    <w:p w:rsidR="006E7260" w:rsidRPr="00C734C5" w:rsidRDefault="006E7260" w:rsidP="000E27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2700"/>
        <w:gridCol w:w="1843"/>
        <w:gridCol w:w="1937"/>
      </w:tblGrid>
      <w:tr w:rsidR="006E7260" w:rsidRPr="00C734C5" w:rsidTr="00BC6B10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734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C734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 w:rsidRPr="00C734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 w:rsidRPr="00C734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 w:rsidRPr="00C734C5"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 w:rsidRPr="00C734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 w:rsidRPr="00C734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 w:rsidRPr="00C734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заверении   </w:t>
            </w:r>
            <w:r w:rsidRPr="00C734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подписей лиц  </w:t>
            </w:r>
          </w:p>
        </w:tc>
      </w:tr>
      <w:tr w:rsidR="006E7260" w:rsidRPr="00C734C5" w:rsidTr="00BC6B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4C5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6E7260" w:rsidRPr="00C734C5" w:rsidTr="00BC6B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60" w:rsidRPr="00C734C5" w:rsidTr="00BC6B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60" w:rsidRPr="00C734C5" w:rsidTr="00BC6B1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60" w:rsidRPr="00C734C5" w:rsidRDefault="006E7260" w:rsidP="00BC6B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260" w:rsidRPr="00C734C5" w:rsidRDefault="006E7260" w:rsidP="000E27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принимающего документы. В ином случае представляется оформленное в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письменном виде согласие члена семьи, заверенное нотариально,    с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  1) _______________________________________________________________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D5C2C">
        <w:rPr>
          <w:rFonts w:ascii="Times New Roman" w:hAnsi="Times New Roman" w:cs="Times New Roman"/>
          <w:sz w:val="18"/>
          <w:szCs w:val="18"/>
        </w:rPr>
        <w:t xml:space="preserve">         (указывается вид и реквизиты правоустанавливающего документа на переустраиваемое и (или) перепланируемое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>___________________________________________________ на ___ листах;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D5C2C">
        <w:rPr>
          <w:rFonts w:ascii="Times New Roman" w:hAnsi="Times New Roman" w:cs="Times New Roman"/>
          <w:sz w:val="18"/>
          <w:szCs w:val="18"/>
        </w:rPr>
        <w:t xml:space="preserve">      жилое помещение (с отметкой: подлинник или нотариально заверенная копия)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  2) проект  (проектная   документация)   переустройства   и   (или) перепланировки жилого помещения на _____ листах;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  3) технический паспорт переустраиваемого и (или)  перепланируемого жилого помещения на _____ листах;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  4) заключение органа по охране памятников архитектуры, истории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  5) документы, подтверждающие   согласие   временно   отсутствующих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  перепланировку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  6) иные документы: _____________________________________________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D5C2C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    (доверенности, выписки из уставов и др.)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E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E48">
        <w:rPr>
          <w:rFonts w:ascii="Times New Roman" w:hAnsi="Times New Roman" w:cs="Times New Roman"/>
          <w:sz w:val="28"/>
          <w:szCs w:val="28"/>
        </w:rPr>
        <w:t xml:space="preserve"> __________ 200_ г. __________________ 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D5C2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  (дата)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(подпись заявителя)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5C2C">
        <w:rPr>
          <w:rFonts w:ascii="Times New Roman" w:hAnsi="Times New Roman" w:cs="Times New Roman"/>
          <w:sz w:val="18"/>
          <w:szCs w:val="18"/>
        </w:rPr>
        <w:t xml:space="preserve"> заявителя)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E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E48">
        <w:rPr>
          <w:rFonts w:ascii="Times New Roman" w:hAnsi="Times New Roman" w:cs="Times New Roman"/>
          <w:sz w:val="28"/>
          <w:szCs w:val="28"/>
        </w:rPr>
        <w:t xml:space="preserve"> __________ 200_ г. __________________ 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D5C2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  (дата)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(подпись заявителя)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5C2C">
        <w:rPr>
          <w:rFonts w:ascii="Times New Roman" w:hAnsi="Times New Roman" w:cs="Times New Roman"/>
          <w:sz w:val="18"/>
          <w:szCs w:val="18"/>
        </w:rPr>
        <w:t xml:space="preserve"> заявителя)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3E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E48">
        <w:rPr>
          <w:rFonts w:ascii="Times New Roman" w:hAnsi="Times New Roman" w:cs="Times New Roman"/>
          <w:sz w:val="28"/>
          <w:szCs w:val="28"/>
        </w:rPr>
        <w:t xml:space="preserve"> __________ 200_ г. __________________ 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D5C2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  (дата)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(подпись заявителя)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5C2C">
        <w:rPr>
          <w:rFonts w:ascii="Times New Roman" w:hAnsi="Times New Roman" w:cs="Times New Roman"/>
          <w:sz w:val="18"/>
          <w:szCs w:val="18"/>
        </w:rPr>
        <w:t xml:space="preserve"> заявителя)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3E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E48">
        <w:rPr>
          <w:rFonts w:ascii="Times New Roman" w:hAnsi="Times New Roman" w:cs="Times New Roman"/>
          <w:sz w:val="28"/>
          <w:szCs w:val="28"/>
        </w:rPr>
        <w:t xml:space="preserve"> __________ 200_ г. __________________ 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D5C2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  (дата)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 (подпись заявителя)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5C2C">
        <w:rPr>
          <w:rFonts w:ascii="Times New Roman" w:hAnsi="Times New Roman" w:cs="Times New Roman"/>
          <w:sz w:val="18"/>
          <w:szCs w:val="18"/>
        </w:rPr>
        <w:t xml:space="preserve"> заявителя)</w:t>
      </w:r>
    </w:p>
    <w:p w:rsidR="006E7260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7260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7260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6E7260" w:rsidRPr="00C734C5" w:rsidRDefault="006E7260" w:rsidP="000E27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6E7260" w:rsidRPr="00C734C5" w:rsidRDefault="006E7260" w:rsidP="000E27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E7260" w:rsidRPr="00C734C5" w:rsidRDefault="006E7260" w:rsidP="000E27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6E7260" w:rsidRPr="00C734C5" w:rsidRDefault="006E7260" w:rsidP="000E27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     (следующие позиции заполняются должностным лицом,  принявшим заявление)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Документы представлены на приеме     «__» ________________ 200_ г.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документов                           «__» ________________ 200_ г.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 xml:space="preserve">                                                № _______________</w:t>
      </w: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E7260" w:rsidRPr="00C734C5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734C5">
        <w:rPr>
          <w:rFonts w:ascii="Times New Roman" w:hAnsi="Times New Roman" w:cs="Times New Roman"/>
          <w:sz w:val="24"/>
          <w:szCs w:val="24"/>
        </w:rPr>
        <w:t>Расписку получил                 «__» ________________ 200_ г.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3E48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D73E4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73E48">
        <w:rPr>
          <w:rFonts w:ascii="Times New Roman" w:hAnsi="Times New Roman" w:cs="Times New Roman"/>
          <w:sz w:val="28"/>
          <w:szCs w:val="28"/>
        </w:rPr>
        <w:t xml:space="preserve">    </w:t>
      </w:r>
      <w:r w:rsidRPr="00ED5C2C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E7260" w:rsidRPr="00D73E48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3E4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73E4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E7260" w:rsidRPr="00ED5C2C" w:rsidRDefault="006E7260" w:rsidP="000E27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D5C2C">
        <w:rPr>
          <w:rFonts w:ascii="Times New Roman" w:hAnsi="Times New Roman" w:cs="Times New Roman"/>
          <w:sz w:val="18"/>
          <w:szCs w:val="18"/>
        </w:rPr>
        <w:t xml:space="preserve">             (должность,</w:t>
      </w:r>
      <w:r w:rsidRPr="00ED5C2C">
        <w:rPr>
          <w:rFonts w:ascii="Times New Roman" w:hAnsi="Times New Roman" w:cs="Times New Roman"/>
          <w:sz w:val="28"/>
          <w:szCs w:val="28"/>
        </w:rPr>
        <w:t xml:space="preserve"> </w:t>
      </w:r>
      <w:r w:rsidRPr="00ED5C2C">
        <w:rPr>
          <w:rFonts w:ascii="Times New Roman" w:hAnsi="Times New Roman" w:cs="Times New Roman"/>
          <w:sz w:val="18"/>
          <w:szCs w:val="18"/>
        </w:rPr>
        <w:t>Ф.И.О. должностного лица, (подпись)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D5C2C">
        <w:rPr>
          <w:rFonts w:ascii="Times New Roman" w:hAnsi="Times New Roman" w:cs="Times New Roman"/>
          <w:sz w:val="18"/>
          <w:szCs w:val="18"/>
        </w:rPr>
        <w:t xml:space="preserve"> принявшего заявление)</w:t>
      </w:r>
    </w:p>
    <w:p w:rsidR="006E7260" w:rsidRDefault="006E7260" w:rsidP="000E27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E7260" w:rsidRDefault="006E7260"/>
    <w:sectPr w:rsidR="006E7260" w:rsidSect="0026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761"/>
    <w:rsid w:val="000E2761"/>
    <w:rsid w:val="00251C59"/>
    <w:rsid w:val="0026082C"/>
    <w:rsid w:val="00404A1B"/>
    <w:rsid w:val="005024AB"/>
    <w:rsid w:val="006E7260"/>
    <w:rsid w:val="00BB6F6B"/>
    <w:rsid w:val="00BC6B10"/>
    <w:rsid w:val="00C734C5"/>
    <w:rsid w:val="00D73E48"/>
    <w:rsid w:val="00ED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27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E276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E27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E27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0E27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1232</Words>
  <Characters>7024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Admin</dc:creator>
  <cp:keywords/>
  <dc:description/>
  <cp:lastModifiedBy>User</cp:lastModifiedBy>
  <cp:revision>2</cp:revision>
  <dcterms:created xsi:type="dcterms:W3CDTF">2023-01-11T03:09:00Z</dcterms:created>
  <dcterms:modified xsi:type="dcterms:W3CDTF">2023-01-11T03:09:00Z</dcterms:modified>
</cp:coreProperties>
</file>