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F3" w:rsidRPr="00A22857" w:rsidRDefault="00546CF3" w:rsidP="0001510F">
      <w:pPr>
        <w:jc w:val="center"/>
        <w:rPr>
          <w:b/>
          <w:sz w:val="28"/>
          <w:szCs w:val="28"/>
        </w:rPr>
      </w:pPr>
      <w:r>
        <w:rPr>
          <w:sz w:val="28"/>
          <w:szCs w:val="28"/>
        </w:rPr>
        <w:t xml:space="preserve">                                                         </w:t>
      </w:r>
    </w:p>
    <w:p w:rsidR="00546CF3" w:rsidRDefault="00546CF3" w:rsidP="00F17329">
      <w:pPr>
        <w:jc w:val="center"/>
        <w:rPr>
          <w:sz w:val="28"/>
          <w:szCs w:val="28"/>
        </w:rPr>
      </w:pPr>
      <w:r>
        <w:rPr>
          <w:sz w:val="28"/>
          <w:szCs w:val="28"/>
        </w:rPr>
        <w:t>АДМИНИСТРАЦИЯ ПИНЧУГСКОГО СЕЛЬСОВЕТА</w:t>
      </w:r>
    </w:p>
    <w:p w:rsidR="00546CF3" w:rsidRDefault="00546CF3" w:rsidP="00F17329">
      <w:pPr>
        <w:jc w:val="center"/>
        <w:rPr>
          <w:sz w:val="28"/>
          <w:szCs w:val="28"/>
        </w:rPr>
      </w:pPr>
      <w:r>
        <w:rPr>
          <w:sz w:val="28"/>
          <w:szCs w:val="28"/>
        </w:rPr>
        <w:t>БОГУЧАНСКОГО РАЙОНА</w:t>
      </w:r>
      <w:r>
        <w:rPr>
          <w:sz w:val="28"/>
          <w:szCs w:val="28"/>
        </w:rPr>
        <w:br/>
        <w:t xml:space="preserve"> КРАСНОЯРСКОГО КРАЯ</w:t>
      </w:r>
    </w:p>
    <w:p w:rsidR="00546CF3" w:rsidRDefault="00546CF3" w:rsidP="00F17329">
      <w:pPr>
        <w:jc w:val="center"/>
        <w:rPr>
          <w:sz w:val="28"/>
          <w:szCs w:val="28"/>
        </w:rPr>
      </w:pPr>
    </w:p>
    <w:p w:rsidR="00546CF3" w:rsidRDefault="00546CF3" w:rsidP="00F17329">
      <w:pPr>
        <w:jc w:val="center"/>
        <w:rPr>
          <w:sz w:val="28"/>
          <w:szCs w:val="28"/>
        </w:rPr>
      </w:pPr>
      <w:r>
        <w:rPr>
          <w:sz w:val="28"/>
          <w:szCs w:val="28"/>
        </w:rPr>
        <w:t>П О С Т А Н О В Л Е Н И Е</w:t>
      </w:r>
    </w:p>
    <w:p w:rsidR="00546CF3" w:rsidRDefault="00546CF3" w:rsidP="00F17329">
      <w:pPr>
        <w:rPr>
          <w:sz w:val="28"/>
          <w:szCs w:val="28"/>
        </w:rPr>
      </w:pPr>
      <w:r>
        <w:rPr>
          <w:sz w:val="28"/>
          <w:szCs w:val="28"/>
        </w:rPr>
        <w:t xml:space="preserve">   </w:t>
      </w:r>
    </w:p>
    <w:p w:rsidR="00546CF3" w:rsidRPr="00255BDA" w:rsidRDefault="00546CF3" w:rsidP="00255BDA">
      <w:pPr>
        <w:jc w:val="center"/>
        <w:rPr>
          <w:sz w:val="26"/>
          <w:szCs w:val="26"/>
        </w:rPr>
      </w:pPr>
      <w:r>
        <w:rPr>
          <w:sz w:val="26"/>
          <w:szCs w:val="26"/>
        </w:rPr>
        <w:t>22.05.</w:t>
      </w:r>
      <w:r w:rsidRPr="00255BDA">
        <w:rPr>
          <w:sz w:val="26"/>
          <w:szCs w:val="26"/>
        </w:rPr>
        <w:t xml:space="preserve"> 2017                      </w:t>
      </w:r>
      <w:r>
        <w:rPr>
          <w:sz w:val="26"/>
          <w:szCs w:val="26"/>
        </w:rPr>
        <w:t xml:space="preserve">               </w:t>
      </w:r>
      <w:r w:rsidRPr="00255BDA">
        <w:rPr>
          <w:sz w:val="26"/>
          <w:szCs w:val="26"/>
        </w:rPr>
        <w:t xml:space="preserve"> п.</w:t>
      </w:r>
      <w:r>
        <w:rPr>
          <w:sz w:val="26"/>
          <w:szCs w:val="26"/>
        </w:rPr>
        <w:t xml:space="preserve"> </w:t>
      </w:r>
      <w:r w:rsidRPr="00255BDA">
        <w:rPr>
          <w:sz w:val="26"/>
          <w:szCs w:val="26"/>
        </w:rPr>
        <w:t xml:space="preserve">Пинчуга                                       </w:t>
      </w:r>
      <w:r>
        <w:rPr>
          <w:sz w:val="26"/>
          <w:szCs w:val="26"/>
        </w:rPr>
        <w:t xml:space="preserve">          </w:t>
      </w:r>
      <w:r w:rsidRPr="00255BDA">
        <w:rPr>
          <w:sz w:val="26"/>
          <w:szCs w:val="26"/>
        </w:rPr>
        <w:t>№</w:t>
      </w:r>
      <w:r>
        <w:rPr>
          <w:sz w:val="26"/>
          <w:szCs w:val="26"/>
        </w:rPr>
        <w:t xml:space="preserve"> - 55 п</w:t>
      </w:r>
    </w:p>
    <w:p w:rsidR="00546CF3" w:rsidRDefault="00546CF3" w:rsidP="00F17329">
      <w:pPr>
        <w:rPr>
          <w:sz w:val="28"/>
          <w:szCs w:val="28"/>
        </w:rPr>
      </w:pPr>
    </w:p>
    <w:p w:rsidR="00546CF3" w:rsidRPr="00A22857" w:rsidRDefault="00546CF3" w:rsidP="00FA1069">
      <w:pPr>
        <w:rPr>
          <w:sz w:val="26"/>
          <w:szCs w:val="26"/>
        </w:rPr>
      </w:pPr>
      <w:r w:rsidRPr="00A22857">
        <w:rPr>
          <w:sz w:val="26"/>
          <w:szCs w:val="26"/>
        </w:rPr>
        <w:t>Об утверждении Положения</w:t>
      </w:r>
    </w:p>
    <w:p w:rsidR="00546CF3" w:rsidRPr="00A22857" w:rsidRDefault="00546CF3" w:rsidP="00FA1069">
      <w:pPr>
        <w:rPr>
          <w:sz w:val="26"/>
          <w:szCs w:val="26"/>
        </w:rPr>
      </w:pPr>
      <w:r w:rsidRPr="00A22857">
        <w:rPr>
          <w:sz w:val="26"/>
          <w:szCs w:val="26"/>
        </w:rPr>
        <w:t>о порядке размещения временных</w:t>
      </w:r>
    </w:p>
    <w:p w:rsidR="00546CF3" w:rsidRPr="00A22857" w:rsidRDefault="00546CF3" w:rsidP="00FA1069">
      <w:pPr>
        <w:rPr>
          <w:sz w:val="26"/>
          <w:szCs w:val="26"/>
        </w:rPr>
      </w:pPr>
      <w:r w:rsidRPr="00A22857">
        <w:rPr>
          <w:sz w:val="26"/>
          <w:szCs w:val="26"/>
        </w:rPr>
        <w:t>сооружений на территории</w:t>
      </w:r>
    </w:p>
    <w:p w:rsidR="00546CF3" w:rsidRPr="00A22857" w:rsidRDefault="00546CF3" w:rsidP="00FA1069">
      <w:pPr>
        <w:rPr>
          <w:sz w:val="26"/>
          <w:szCs w:val="26"/>
        </w:rPr>
      </w:pPr>
      <w:r w:rsidRPr="00A22857">
        <w:rPr>
          <w:sz w:val="26"/>
          <w:szCs w:val="26"/>
        </w:rPr>
        <w:t>муниципального образования</w:t>
      </w:r>
    </w:p>
    <w:p w:rsidR="00546CF3" w:rsidRPr="00A22857" w:rsidRDefault="00546CF3" w:rsidP="00FA1069">
      <w:pPr>
        <w:rPr>
          <w:sz w:val="26"/>
          <w:szCs w:val="26"/>
        </w:rPr>
      </w:pPr>
      <w:r w:rsidRPr="00A22857">
        <w:rPr>
          <w:sz w:val="26"/>
          <w:szCs w:val="26"/>
        </w:rPr>
        <w:t>Пинчугский сельсовет</w:t>
      </w:r>
    </w:p>
    <w:p w:rsidR="00546CF3" w:rsidRDefault="00546CF3" w:rsidP="00F7796F">
      <w:pPr>
        <w:pStyle w:val="ConsPlusNormal"/>
        <w:rPr>
          <w:rFonts w:ascii="Times New Roman" w:hAnsi="Times New Roman" w:cs="Times New Roman"/>
          <w:sz w:val="30"/>
          <w:szCs w:val="30"/>
        </w:rPr>
      </w:pPr>
      <w:r>
        <w:rPr>
          <w:rFonts w:ascii="Times New Roman" w:hAnsi="Times New Roman" w:cs="Times New Roman"/>
          <w:sz w:val="30"/>
          <w:szCs w:val="30"/>
        </w:rPr>
        <w:t xml:space="preserve">        </w:t>
      </w:r>
    </w:p>
    <w:p w:rsidR="00546CF3" w:rsidRDefault="00546CF3" w:rsidP="00F7796F">
      <w:pPr>
        <w:pStyle w:val="ConsPlusNormal"/>
        <w:rPr>
          <w:rFonts w:ascii="Times New Roman" w:hAnsi="Times New Roman" w:cs="Times New Roman"/>
          <w:sz w:val="30"/>
          <w:szCs w:val="30"/>
        </w:rPr>
      </w:pPr>
      <w:r>
        <w:rPr>
          <w:rFonts w:ascii="Times New Roman" w:hAnsi="Times New Roman" w:cs="Times New Roman"/>
          <w:sz w:val="30"/>
          <w:szCs w:val="30"/>
        </w:rPr>
        <w:t xml:space="preserve">     </w:t>
      </w:r>
    </w:p>
    <w:p w:rsidR="00546CF3" w:rsidRPr="004355B7" w:rsidRDefault="00546CF3" w:rsidP="00A22857">
      <w:pPr>
        <w:pStyle w:val="ConsPlusNormal"/>
        <w:ind w:firstLine="709"/>
        <w:jc w:val="both"/>
        <w:rPr>
          <w:rFonts w:ascii="Times New Roman" w:hAnsi="Times New Roman" w:cs="Times New Roman"/>
          <w:sz w:val="26"/>
          <w:szCs w:val="26"/>
        </w:rPr>
      </w:pPr>
      <w:r w:rsidRPr="004355B7">
        <w:rPr>
          <w:rFonts w:ascii="Times New Roman" w:hAnsi="Times New Roman" w:cs="Times New Roman"/>
          <w:sz w:val="26"/>
          <w:szCs w:val="26"/>
        </w:rPr>
        <w:t xml:space="preserve">С целью упорядочения процесса размещения временных сооружений на территории Пинчугского сельсовета, в соответствии со </w:t>
      </w:r>
      <w:hyperlink r:id="rId5" w:tooltip="&quot;Гражданский кодекс Российской Федерации (часть первая)&quot; от 30.11.1994 N 51-ФЗ (ред. от 05.05.2014) (с изм. и доп., вступ. в силу с 01.09.2014){КонсультантПлюс}" w:history="1">
        <w:r w:rsidRPr="004355B7">
          <w:rPr>
            <w:rFonts w:ascii="Times New Roman" w:hAnsi="Times New Roman" w:cs="Times New Roman"/>
            <w:sz w:val="26"/>
            <w:szCs w:val="26"/>
          </w:rPr>
          <w:t>ст. 209</w:t>
        </w:r>
      </w:hyperlink>
      <w:r w:rsidRPr="004355B7">
        <w:rPr>
          <w:rFonts w:ascii="Times New Roman" w:hAnsi="Times New Roman" w:cs="Times New Roman"/>
          <w:sz w:val="26"/>
          <w:szCs w:val="26"/>
        </w:rPr>
        <w:t xml:space="preserve"> Гражданского кодекса Российской Федерации, </w:t>
      </w:r>
      <w:hyperlink r:id="rId6"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4355B7">
          <w:rPr>
            <w:rFonts w:ascii="Times New Roman" w:hAnsi="Times New Roman" w:cs="Times New Roman"/>
            <w:sz w:val="26"/>
            <w:szCs w:val="26"/>
          </w:rPr>
          <w:t>статьи 16</w:t>
        </w:r>
      </w:hyperlink>
      <w:r w:rsidRPr="004355B7">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руководствуясь статьей 7   Устава Пинчугского сельсовета,</w:t>
      </w:r>
    </w:p>
    <w:p w:rsidR="00546CF3" w:rsidRPr="004355B7" w:rsidRDefault="00546CF3" w:rsidP="00A22857">
      <w:pPr>
        <w:pStyle w:val="ConsPlusNormal"/>
        <w:ind w:firstLine="709"/>
        <w:jc w:val="both"/>
        <w:rPr>
          <w:rFonts w:ascii="Times New Roman" w:hAnsi="Times New Roman" w:cs="Times New Roman"/>
          <w:sz w:val="26"/>
          <w:szCs w:val="26"/>
        </w:rPr>
      </w:pPr>
      <w:r w:rsidRPr="004355B7">
        <w:rPr>
          <w:rFonts w:ascii="Times New Roman" w:hAnsi="Times New Roman" w:cs="Times New Roman"/>
          <w:sz w:val="26"/>
          <w:szCs w:val="26"/>
        </w:rPr>
        <w:t>ПОСТАНОВЛЯЮ:</w:t>
      </w:r>
    </w:p>
    <w:p w:rsidR="00546CF3" w:rsidRPr="004355B7" w:rsidRDefault="00546CF3" w:rsidP="00A22857">
      <w:pPr>
        <w:pStyle w:val="ConsPlusNormal"/>
        <w:ind w:firstLine="709"/>
        <w:jc w:val="both"/>
        <w:rPr>
          <w:rFonts w:ascii="Times New Roman" w:hAnsi="Times New Roman" w:cs="Times New Roman"/>
          <w:sz w:val="26"/>
          <w:szCs w:val="26"/>
        </w:rPr>
      </w:pPr>
      <w:r w:rsidRPr="004355B7">
        <w:rPr>
          <w:rFonts w:ascii="Times New Roman" w:hAnsi="Times New Roman" w:cs="Times New Roman"/>
          <w:sz w:val="26"/>
          <w:szCs w:val="26"/>
        </w:rPr>
        <w:t xml:space="preserve">1. Утвердить </w:t>
      </w:r>
      <w:hyperlink w:anchor="Par67" w:tooltip="Ссылка на текущий документ" w:history="1">
        <w:r w:rsidRPr="004355B7">
          <w:rPr>
            <w:rFonts w:ascii="Times New Roman" w:hAnsi="Times New Roman" w:cs="Times New Roman"/>
            <w:sz w:val="26"/>
            <w:szCs w:val="26"/>
          </w:rPr>
          <w:t>Положение</w:t>
        </w:r>
      </w:hyperlink>
      <w:r w:rsidRPr="004355B7">
        <w:rPr>
          <w:rFonts w:ascii="Times New Roman" w:hAnsi="Times New Roman" w:cs="Times New Roman"/>
          <w:sz w:val="26"/>
          <w:szCs w:val="26"/>
        </w:rPr>
        <w:t xml:space="preserve"> о порядке размещения временных сооружений на территории муниципального образования Пинчугский сельсовет (далее – Положение) согласно приложению.</w:t>
      </w:r>
    </w:p>
    <w:p w:rsidR="00546CF3" w:rsidRPr="004355B7" w:rsidRDefault="00546CF3" w:rsidP="00A22857">
      <w:pPr>
        <w:pStyle w:val="ConsPlusNormal"/>
        <w:ind w:firstLine="709"/>
        <w:jc w:val="both"/>
        <w:rPr>
          <w:rFonts w:ascii="Times New Roman" w:hAnsi="Times New Roman" w:cs="Times New Roman"/>
          <w:sz w:val="26"/>
          <w:szCs w:val="26"/>
        </w:rPr>
      </w:pPr>
      <w:r w:rsidRPr="004355B7">
        <w:rPr>
          <w:rFonts w:ascii="Times New Roman" w:hAnsi="Times New Roman" w:cs="Times New Roman"/>
          <w:sz w:val="26"/>
          <w:szCs w:val="26"/>
        </w:rPr>
        <w:t xml:space="preserve">2. Признать утратившим силу Постановление администрации Пинчугского сельсовета от 15.06.2015 г. № 51 «Об утверждении Положения о порядке размещения временных сооружений на территории муниципального образования Пинчугский сельсовет». </w:t>
      </w:r>
    </w:p>
    <w:p w:rsidR="00546CF3" w:rsidRPr="004355B7" w:rsidRDefault="00546CF3" w:rsidP="00EE5D33">
      <w:pPr>
        <w:pStyle w:val="ConsPlusNormal"/>
        <w:ind w:firstLine="709"/>
        <w:jc w:val="both"/>
        <w:rPr>
          <w:rFonts w:ascii="Times New Roman" w:hAnsi="Times New Roman" w:cs="Times New Roman"/>
          <w:sz w:val="26"/>
          <w:szCs w:val="26"/>
        </w:rPr>
      </w:pPr>
      <w:bookmarkStart w:id="0" w:name="Par24"/>
      <w:bookmarkEnd w:id="0"/>
      <w:r w:rsidRPr="004355B7">
        <w:rPr>
          <w:rFonts w:ascii="Times New Roman" w:hAnsi="Times New Roman" w:cs="Times New Roman"/>
          <w:sz w:val="26"/>
          <w:szCs w:val="26"/>
        </w:rPr>
        <w:t xml:space="preserve">3. Настоящее Положение действует в части, не противоречащей Федеральному </w:t>
      </w:r>
      <w:hyperlink r:id="rId7"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4355B7">
          <w:rPr>
            <w:rFonts w:ascii="Times New Roman" w:hAnsi="Times New Roman" w:cs="Times New Roman"/>
            <w:sz w:val="26"/>
            <w:szCs w:val="26"/>
          </w:rPr>
          <w:t>закону</w:t>
        </w:r>
      </w:hyperlink>
      <w:r w:rsidRPr="004355B7">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w:t>
      </w:r>
    </w:p>
    <w:p w:rsidR="00546CF3" w:rsidRPr="004355B7" w:rsidRDefault="00546CF3" w:rsidP="00EE5D33">
      <w:pPr>
        <w:ind w:firstLine="709"/>
        <w:jc w:val="both"/>
        <w:rPr>
          <w:sz w:val="26"/>
          <w:szCs w:val="26"/>
        </w:rPr>
      </w:pPr>
      <w:r w:rsidRPr="004355B7">
        <w:rPr>
          <w:sz w:val="26"/>
          <w:szCs w:val="26"/>
        </w:rPr>
        <w:t>4. Контроль исполнения настоящего постановления возложить на заместителя главы Пинчугского сельсовета О.Н. Фрик.</w:t>
      </w:r>
    </w:p>
    <w:p w:rsidR="00546CF3" w:rsidRPr="004355B7" w:rsidRDefault="00546CF3" w:rsidP="00EE5D33">
      <w:pPr>
        <w:pStyle w:val="ConsPlusNormal"/>
        <w:ind w:firstLine="709"/>
        <w:jc w:val="both"/>
        <w:rPr>
          <w:rFonts w:ascii="Times New Roman" w:hAnsi="Times New Roman" w:cs="Times New Roman"/>
          <w:sz w:val="26"/>
          <w:szCs w:val="26"/>
        </w:rPr>
      </w:pPr>
      <w:r w:rsidRPr="004355B7">
        <w:rPr>
          <w:rFonts w:ascii="Times New Roman" w:hAnsi="Times New Roman" w:cs="Times New Roman"/>
          <w:sz w:val="26"/>
          <w:szCs w:val="26"/>
        </w:rPr>
        <w:t>5. Настоящее постановление вступает в силу в день, следующий за днем его опубликования в газете «Пинчугский вестник» и размещения на официальном сайте администрации Пинчугского сельсовета.</w:t>
      </w:r>
    </w:p>
    <w:p w:rsidR="00546CF3" w:rsidRPr="004355B7" w:rsidRDefault="00546CF3" w:rsidP="00A22857">
      <w:pPr>
        <w:pStyle w:val="ConsPlusNormal"/>
        <w:ind w:firstLine="709"/>
        <w:jc w:val="both"/>
        <w:rPr>
          <w:rFonts w:ascii="Times New Roman" w:hAnsi="Times New Roman" w:cs="Times New Roman"/>
          <w:sz w:val="26"/>
          <w:szCs w:val="26"/>
        </w:rPr>
      </w:pPr>
    </w:p>
    <w:p w:rsidR="00546CF3" w:rsidRPr="004355B7" w:rsidRDefault="00546CF3" w:rsidP="00CB22B8">
      <w:pPr>
        <w:pStyle w:val="ConsPlusNormal"/>
        <w:ind w:firstLine="709"/>
        <w:rPr>
          <w:rFonts w:ascii="Times New Roman" w:hAnsi="Times New Roman" w:cs="Times New Roman"/>
          <w:sz w:val="26"/>
          <w:szCs w:val="26"/>
        </w:rPr>
      </w:pPr>
    </w:p>
    <w:p w:rsidR="00546CF3" w:rsidRPr="004355B7" w:rsidRDefault="00546CF3" w:rsidP="00CB22B8">
      <w:pPr>
        <w:pStyle w:val="ConsPlusNormal"/>
        <w:ind w:firstLine="709"/>
        <w:rPr>
          <w:rFonts w:ascii="Times New Roman" w:hAnsi="Times New Roman" w:cs="Times New Roman"/>
          <w:sz w:val="26"/>
          <w:szCs w:val="26"/>
        </w:rPr>
      </w:pPr>
    </w:p>
    <w:p w:rsidR="00546CF3" w:rsidRPr="004355B7" w:rsidRDefault="00546CF3" w:rsidP="00CB22B8">
      <w:pPr>
        <w:pStyle w:val="ConsPlusNormal"/>
        <w:ind w:firstLine="709"/>
        <w:rPr>
          <w:rFonts w:ascii="Times New Roman" w:hAnsi="Times New Roman" w:cs="Times New Roman"/>
          <w:sz w:val="26"/>
          <w:szCs w:val="26"/>
        </w:rPr>
      </w:pPr>
    </w:p>
    <w:p w:rsidR="00546CF3" w:rsidRDefault="00546CF3" w:rsidP="00A22857">
      <w:pPr>
        <w:pStyle w:val="ConsPlusNormal"/>
        <w:jc w:val="center"/>
        <w:rPr>
          <w:rFonts w:ascii="Times New Roman" w:hAnsi="Times New Roman" w:cs="Times New Roman"/>
          <w:sz w:val="28"/>
          <w:szCs w:val="28"/>
        </w:rPr>
      </w:pPr>
      <w:r w:rsidRPr="004355B7">
        <w:rPr>
          <w:rFonts w:ascii="Times New Roman" w:hAnsi="Times New Roman" w:cs="Times New Roman"/>
          <w:sz w:val="26"/>
          <w:szCs w:val="26"/>
        </w:rPr>
        <w:t>Глава Пинчугского сельсовета                                  А.В. Чаусенко</w:t>
      </w:r>
    </w:p>
    <w:p w:rsidR="00546CF3" w:rsidRDefault="00546CF3" w:rsidP="00BB1616">
      <w:pPr>
        <w:spacing w:line="192" w:lineRule="auto"/>
        <w:jc w:val="both"/>
      </w:pPr>
      <w:r w:rsidRPr="00BB1616">
        <w:t xml:space="preserve">                                                                       </w:t>
      </w:r>
      <w:r>
        <w:t xml:space="preserve">                   </w:t>
      </w:r>
    </w:p>
    <w:p w:rsidR="00546CF3" w:rsidRDefault="00546CF3" w:rsidP="00BB1616">
      <w:pPr>
        <w:spacing w:line="192" w:lineRule="auto"/>
        <w:jc w:val="both"/>
      </w:pPr>
    </w:p>
    <w:p w:rsidR="00546CF3" w:rsidRDefault="00546CF3" w:rsidP="00BB1616">
      <w:pPr>
        <w:spacing w:line="192" w:lineRule="auto"/>
        <w:jc w:val="both"/>
      </w:pPr>
    </w:p>
    <w:p w:rsidR="00546CF3" w:rsidRDefault="00546CF3" w:rsidP="00BB1616">
      <w:pPr>
        <w:spacing w:line="192" w:lineRule="auto"/>
        <w:jc w:val="both"/>
      </w:pPr>
      <w:r>
        <w:t xml:space="preserve">                                                                                          </w:t>
      </w:r>
    </w:p>
    <w:p w:rsidR="00546CF3" w:rsidRDefault="00546CF3" w:rsidP="00BB1616">
      <w:pPr>
        <w:spacing w:line="192" w:lineRule="auto"/>
        <w:jc w:val="both"/>
      </w:pPr>
    </w:p>
    <w:p w:rsidR="00546CF3" w:rsidRDefault="00546CF3" w:rsidP="00BB1616">
      <w:pPr>
        <w:spacing w:line="192" w:lineRule="auto"/>
        <w:jc w:val="both"/>
      </w:pPr>
    </w:p>
    <w:p w:rsidR="00546CF3" w:rsidRDefault="00546CF3" w:rsidP="00BB1616">
      <w:pPr>
        <w:spacing w:line="192" w:lineRule="auto"/>
        <w:jc w:val="both"/>
      </w:pPr>
      <w:r>
        <w:t xml:space="preserve">                                                                                          </w:t>
      </w:r>
      <w:r w:rsidRPr="00BB1616">
        <w:t>Приложе</w:t>
      </w:r>
      <w:r>
        <w:t xml:space="preserve">ние </w:t>
      </w:r>
    </w:p>
    <w:p w:rsidR="00546CF3" w:rsidRPr="00BB1616" w:rsidRDefault="00546CF3" w:rsidP="00BB1616">
      <w:pPr>
        <w:spacing w:line="192" w:lineRule="auto"/>
        <w:jc w:val="both"/>
      </w:pPr>
      <w:r>
        <w:t xml:space="preserve">                                                                                          к </w:t>
      </w:r>
      <w:r w:rsidRPr="00BB1616">
        <w:t>постановлению</w:t>
      </w:r>
      <w:r>
        <w:t xml:space="preserve"> </w:t>
      </w:r>
      <w:r w:rsidRPr="00BB1616">
        <w:t xml:space="preserve">администрации   </w:t>
      </w:r>
    </w:p>
    <w:p w:rsidR="00546CF3" w:rsidRDefault="00546CF3" w:rsidP="00F17329">
      <w:pPr>
        <w:spacing w:line="192" w:lineRule="auto"/>
        <w:ind w:firstLine="5387"/>
        <w:jc w:val="both"/>
      </w:pPr>
      <w:r>
        <w:t>Пинчугского</w:t>
      </w:r>
      <w:r w:rsidRPr="00BB1616">
        <w:t xml:space="preserve"> сельсовета</w:t>
      </w:r>
    </w:p>
    <w:p w:rsidR="00546CF3" w:rsidRPr="00BB1616" w:rsidRDefault="00546CF3" w:rsidP="00F17329">
      <w:pPr>
        <w:spacing w:line="192" w:lineRule="auto"/>
        <w:ind w:firstLine="5387"/>
        <w:jc w:val="both"/>
      </w:pPr>
      <w:r>
        <w:t xml:space="preserve"> </w:t>
      </w:r>
      <w:r w:rsidRPr="00BB1616">
        <w:t>от ____________ № _________</w:t>
      </w:r>
    </w:p>
    <w:p w:rsidR="00546CF3" w:rsidRPr="00BB1616" w:rsidRDefault="00546CF3" w:rsidP="00F17329">
      <w:pPr>
        <w:pStyle w:val="ConsPlusNormal"/>
        <w:ind w:firstLine="540"/>
        <w:jc w:val="both"/>
        <w:rPr>
          <w:rFonts w:ascii="Times New Roman" w:hAnsi="Times New Roman" w:cs="Times New Roman"/>
          <w:sz w:val="24"/>
          <w:szCs w:val="24"/>
        </w:rPr>
      </w:pPr>
    </w:p>
    <w:p w:rsidR="00546CF3" w:rsidRPr="00BB1616" w:rsidRDefault="00546CF3" w:rsidP="00F17329">
      <w:pPr>
        <w:pStyle w:val="ConsPlusNormal"/>
        <w:spacing w:line="192" w:lineRule="auto"/>
        <w:jc w:val="center"/>
        <w:rPr>
          <w:rFonts w:ascii="Times New Roman" w:hAnsi="Times New Roman" w:cs="Times New Roman"/>
          <w:bCs/>
          <w:sz w:val="24"/>
          <w:szCs w:val="24"/>
        </w:rPr>
      </w:pPr>
      <w:bookmarkStart w:id="1" w:name="Par67"/>
      <w:bookmarkEnd w:id="1"/>
    </w:p>
    <w:p w:rsidR="00546CF3" w:rsidRPr="001B29C2" w:rsidRDefault="00546CF3" w:rsidP="00F17329">
      <w:pPr>
        <w:pStyle w:val="ConsPlusNormal"/>
        <w:spacing w:line="192" w:lineRule="auto"/>
        <w:jc w:val="center"/>
        <w:rPr>
          <w:rFonts w:ascii="Times New Roman" w:hAnsi="Times New Roman" w:cs="Times New Roman"/>
          <w:b/>
          <w:bCs/>
          <w:sz w:val="25"/>
          <w:szCs w:val="25"/>
        </w:rPr>
      </w:pPr>
      <w:r w:rsidRPr="001B29C2">
        <w:rPr>
          <w:rFonts w:ascii="Times New Roman" w:hAnsi="Times New Roman" w:cs="Times New Roman"/>
          <w:b/>
          <w:bCs/>
          <w:sz w:val="25"/>
          <w:szCs w:val="25"/>
        </w:rPr>
        <w:t>ПОЛОЖЕНИЕ</w:t>
      </w:r>
    </w:p>
    <w:p w:rsidR="00546CF3" w:rsidRPr="001B29C2" w:rsidRDefault="00546CF3" w:rsidP="00F17329">
      <w:pPr>
        <w:pStyle w:val="ConsPlusNormal"/>
        <w:spacing w:line="192" w:lineRule="auto"/>
        <w:jc w:val="center"/>
        <w:rPr>
          <w:rFonts w:ascii="Times New Roman" w:hAnsi="Times New Roman" w:cs="Times New Roman"/>
          <w:b/>
          <w:bCs/>
          <w:sz w:val="25"/>
          <w:szCs w:val="25"/>
        </w:rPr>
      </w:pPr>
    </w:p>
    <w:p w:rsidR="00546CF3" w:rsidRPr="001B29C2" w:rsidRDefault="00546CF3" w:rsidP="00F17329">
      <w:pPr>
        <w:pStyle w:val="ConsPlusNormal"/>
        <w:spacing w:line="192" w:lineRule="auto"/>
        <w:jc w:val="center"/>
        <w:rPr>
          <w:rFonts w:ascii="Times New Roman" w:hAnsi="Times New Roman" w:cs="Times New Roman"/>
          <w:b/>
          <w:bCs/>
          <w:sz w:val="25"/>
          <w:szCs w:val="25"/>
        </w:rPr>
      </w:pPr>
      <w:r w:rsidRPr="001B29C2">
        <w:rPr>
          <w:rFonts w:ascii="Times New Roman" w:hAnsi="Times New Roman" w:cs="Times New Roman"/>
          <w:b/>
          <w:bCs/>
          <w:sz w:val="25"/>
          <w:szCs w:val="25"/>
        </w:rPr>
        <w:t>о порядке размещения временных сооружений</w:t>
      </w:r>
    </w:p>
    <w:p w:rsidR="00546CF3" w:rsidRPr="001B29C2" w:rsidRDefault="00546CF3" w:rsidP="00F17329">
      <w:pPr>
        <w:pStyle w:val="ConsPlusNormal"/>
        <w:spacing w:line="192" w:lineRule="auto"/>
        <w:jc w:val="center"/>
        <w:rPr>
          <w:rFonts w:ascii="Times New Roman" w:hAnsi="Times New Roman" w:cs="Times New Roman"/>
          <w:b/>
          <w:bCs/>
          <w:sz w:val="25"/>
          <w:szCs w:val="25"/>
        </w:rPr>
      </w:pPr>
      <w:r w:rsidRPr="001B29C2">
        <w:rPr>
          <w:rFonts w:ascii="Times New Roman" w:hAnsi="Times New Roman" w:cs="Times New Roman"/>
          <w:b/>
          <w:bCs/>
          <w:sz w:val="25"/>
          <w:szCs w:val="25"/>
        </w:rPr>
        <w:t xml:space="preserve">на территории </w:t>
      </w:r>
      <w:r>
        <w:rPr>
          <w:rFonts w:ascii="Times New Roman" w:hAnsi="Times New Roman" w:cs="Times New Roman"/>
          <w:b/>
          <w:bCs/>
          <w:sz w:val="25"/>
          <w:szCs w:val="25"/>
        </w:rPr>
        <w:t>Пинчугского</w:t>
      </w:r>
      <w:r w:rsidRPr="001B29C2">
        <w:rPr>
          <w:rFonts w:ascii="Times New Roman" w:hAnsi="Times New Roman" w:cs="Times New Roman"/>
          <w:b/>
          <w:bCs/>
          <w:sz w:val="25"/>
          <w:szCs w:val="25"/>
        </w:rPr>
        <w:t xml:space="preserve"> сельсовета</w:t>
      </w:r>
    </w:p>
    <w:p w:rsidR="00546CF3" w:rsidRPr="00BB1616" w:rsidRDefault="00546CF3" w:rsidP="00F17329">
      <w:pPr>
        <w:pStyle w:val="ConsPlusNormal"/>
        <w:jc w:val="center"/>
        <w:rPr>
          <w:rFonts w:ascii="Times New Roman" w:hAnsi="Times New Roman" w:cs="Times New Roman"/>
          <w:sz w:val="24"/>
          <w:szCs w:val="24"/>
        </w:rPr>
      </w:pPr>
    </w:p>
    <w:p w:rsidR="00546CF3" w:rsidRPr="00BB1616" w:rsidRDefault="00546CF3" w:rsidP="00F17329">
      <w:pPr>
        <w:pStyle w:val="ConsPlusNormal"/>
        <w:jc w:val="center"/>
        <w:rPr>
          <w:rFonts w:ascii="Times New Roman" w:hAnsi="Times New Roman" w:cs="Times New Roman"/>
          <w:sz w:val="24"/>
          <w:szCs w:val="24"/>
        </w:rPr>
      </w:pPr>
    </w:p>
    <w:p w:rsidR="00546CF3" w:rsidRPr="00AD7CFC" w:rsidRDefault="00546CF3" w:rsidP="00F17329">
      <w:pPr>
        <w:pStyle w:val="ConsPlusNormal"/>
        <w:jc w:val="center"/>
        <w:outlineLvl w:val="1"/>
        <w:rPr>
          <w:rFonts w:ascii="Times New Roman" w:hAnsi="Times New Roman" w:cs="Times New Roman"/>
          <w:b/>
          <w:sz w:val="24"/>
          <w:szCs w:val="24"/>
        </w:rPr>
      </w:pPr>
      <w:bookmarkStart w:id="2" w:name="Par84"/>
      <w:bookmarkEnd w:id="2"/>
      <w:r w:rsidRPr="00AD7CFC">
        <w:rPr>
          <w:rFonts w:ascii="Times New Roman" w:hAnsi="Times New Roman" w:cs="Times New Roman"/>
          <w:b/>
          <w:sz w:val="24"/>
          <w:szCs w:val="24"/>
        </w:rPr>
        <w:t>I. Общие положения</w:t>
      </w:r>
    </w:p>
    <w:p w:rsidR="00546CF3" w:rsidRPr="00BB1616" w:rsidRDefault="00546CF3" w:rsidP="00F17329">
      <w:pPr>
        <w:pStyle w:val="ConsPlusNormal"/>
        <w:ind w:firstLine="540"/>
        <w:jc w:val="both"/>
        <w:rPr>
          <w:rFonts w:ascii="Times New Roman" w:hAnsi="Times New Roman" w:cs="Times New Roman"/>
          <w:sz w:val="24"/>
          <w:szCs w:val="24"/>
        </w:rPr>
      </w:pP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w:t>
      </w:r>
      <w:r w:rsidRPr="00BB1616">
        <w:rPr>
          <w:rFonts w:ascii="Times New Roman" w:hAnsi="Times New Roman" w:cs="Times New Roman"/>
          <w:b/>
          <w:sz w:val="24"/>
          <w:szCs w:val="24"/>
        </w:rPr>
        <w:t xml:space="preserve"> </w:t>
      </w:r>
      <w:r w:rsidRPr="00BB1616">
        <w:rPr>
          <w:rFonts w:ascii="Times New Roman" w:hAnsi="Times New Roman" w:cs="Times New Roman"/>
          <w:sz w:val="24"/>
          <w:szCs w:val="24"/>
        </w:rPr>
        <w:t xml:space="preserve">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Pr>
          <w:rFonts w:ascii="Times New Roman" w:hAnsi="Times New Roman" w:cs="Times New Roman"/>
          <w:sz w:val="24"/>
          <w:szCs w:val="24"/>
        </w:rPr>
        <w:t>Пинчугского</w:t>
      </w:r>
      <w:r w:rsidRPr="00BB1616">
        <w:rPr>
          <w:rFonts w:ascii="Times New Roman" w:hAnsi="Times New Roman" w:cs="Times New Roman"/>
          <w:sz w:val="24"/>
          <w:szCs w:val="24"/>
        </w:rPr>
        <w:t xml:space="preserve"> сельсовета.</w:t>
      </w:r>
    </w:p>
    <w:p w:rsidR="00546CF3" w:rsidRPr="00BB1616" w:rsidRDefault="00546CF3" w:rsidP="00AD7CFC">
      <w:pPr>
        <w:pStyle w:val="ConsPlusNormal"/>
        <w:ind w:firstLine="709"/>
        <w:jc w:val="both"/>
        <w:rPr>
          <w:rFonts w:ascii="Times New Roman" w:hAnsi="Times New Roman" w:cs="Times New Roman"/>
          <w:sz w:val="24"/>
          <w:szCs w:val="24"/>
        </w:rPr>
      </w:pPr>
      <w:bookmarkStart w:id="3" w:name="Par88"/>
      <w:bookmarkEnd w:id="3"/>
      <w:r w:rsidRPr="00BB1616">
        <w:rPr>
          <w:rFonts w:ascii="Times New Roman" w:hAnsi="Times New Roman" w:cs="Times New Roman"/>
          <w:sz w:val="24"/>
          <w:szCs w:val="24"/>
        </w:rPr>
        <w:t>2.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w:t>
      </w:r>
      <w:r w:rsidRPr="00BB1616">
        <w:rPr>
          <w:rFonts w:ascii="Times New Roman" w:hAnsi="Times New Roman" w:cs="Times New Roman"/>
          <w:b/>
          <w:sz w:val="24"/>
          <w:szCs w:val="24"/>
        </w:rPr>
        <w:t xml:space="preserve"> </w:t>
      </w:r>
      <w:r w:rsidRPr="00BB1616">
        <w:rPr>
          <w:rFonts w:ascii="Times New Roman" w:hAnsi="Times New Roman" w:cs="Times New Roman"/>
          <w:sz w:val="24"/>
          <w:szCs w:val="24"/>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w:anchor="Par103" w:tooltip="Ссылка на текущий документ" w:history="1">
        <w:r w:rsidRPr="00BB1616">
          <w:rPr>
            <w:rFonts w:ascii="Times New Roman" w:hAnsi="Times New Roman" w:cs="Times New Roman"/>
            <w:sz w:val="24"/>
            <w:szCs w:val="24"/>
          </w:rPr>
          <w:t>пунктом 4</w:t>
        </w:r>
      </w:hyperlink>
      <w:r>
        <w:t xml:space="preserve"> </w:t>
      </w:r>
      <w:r w:rsidRPr="00BB1616">
        <w:rPr>
          <w:rFonts w:ascii="Times New Roman" w:hAnsi="Times New Roman" w:cs="Times New Roman"/>
          <w:sz w:val="24"/>
          <w:szCs w:val="24"/>
        </w:rPr>
        <w:t>пункта 4 настоящего Положения.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Размещение временных сооружений на территории муниципального образования осуществляется в соответствии с утвержденной схемой размещения временных сооружений на территории муниципального образования.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         4. К временным сооружениям относятся:</w:t>
      </w:r>
    </w:p>
    <w:p w:rsidR="00546CF3" w:rsidRPr="00BB1616" w:rsidRDefault="00546CF3" w:rsidP="00AD7CFC">
      <w:pPr>
        <w:pStyle w:val="ConsPlusNormal"/>
        <w:ind w:firstLine="709"/>
        <w:jc w:val="both"/>
        <w:rPr>
          <w:rFonts w:ascii="Times New Roman" w:hAnsi="Times New Roman" w:cs="Times New Roman"/>
          <w:sz w:val="24"/>
          <w:szCs w:val="24"/>
        </w:rPr>
      </w:pPr>
      <w:bookmarkStart w:id="4" w:name="Par98"/>
      <w:bookmarkEnd w:id="4"/>
      <w:r w:rsidRPr="00BB1616">
        <w:rPr>
          <w:rFonts w:ascii="Times New Roman" w:hAnsi="Times New Roman" w:cs="Times New Roman"/>
          <w:sz w:val="24"/>
          <w:szCs w:val="24"/>
        </w:rPr>
        <w:t>1) автодром – временное сооружение, предназначенное для обучения вождению транспортных средств;</w:t>
      </w:r>
    </w:p>
    <w:p w:rsidR="00546CF3" w:rsidRPr="00BB1616" w:rsidRDefault="00546CF3" w:rsidP="00AD7CFC">
      <w:pPr>
        <w:pStyle w:val="ConsPlusNormal"/>
        <w:ind w:firstLine="709"/>
        <w:jc w:val="both"/>
        <w:rPr>
          <w:rFonts w:ascii="Times New Roman" w:hAnsi="Times New Roman" w:cs="Times New Roman"/>
          <w:sz w:val="24"/>
          <w:szCs w:val="24"/>
        </w:rPr>
      </w:pPr>
      <w:bookmarkStart w:id="5" w:name="Par100"/>
      <w:bookmarkEnd w:id="5"/>
      <w:r w:rsidRPr="00BB1616">
        <w:rPr>
          <w:rFonts w:ascii="Times New Roman" w:hAnsi="Times New Roman" w:cs="Times New Roman"/>
          <w:sz w:val="24"/>
          <w:szCs w:val="24"/>
        </w:rPr>
        <w:t>2) автоматический киоск самообслуживания (далее – АКС):</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автоматизированное устройство для приема наличных денег и проведения банковских операций;</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автоматизированное устройство, предназначенное для продажи газированной воды и иных продовольственных товаров населению;</w:t>
      </w:r>
    </w:p>
    <w:p w:rsidR="00546CF3" w:rsidRPr="00BB1616" w:rsidRDefault="00546CF3" w:rsidP="00AD7CFC">
      <w:pPr>
        <w:pStyle w:val="ConsPlusNormal"/>
        <w:ind w:firstLine="709"/>
        <w:jc w:val="both"/>
        <w:rPr>
          <w:rFonts w:ascii="Times New Roman" w:hAnsi="Times New Roman" w:cs="Times New Roman"/>
          <w:sz w:val="24"/>
          <w:szCs w:val="24"/>
        </w:rPr>
      </w:pPr>
      <w:bookmarkStart w:id="6" w:name="Par103"/>
      <w:bookmarkEnd w:id="6"/>
      <w:r w:rsidRPr="00BB1616">
        <w:rPr>
          <w:rFonts w:ascii="Times New Roman" w:hAnsi="Times New Roman" w:cs="Times New Roman"/>
          <w:sz w:val="24"/>
          <w:szCs w:val="24"/>
        </w:rP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546CF3" w:rsidRPr="00BB1616" w:rsidRDefault="00546CF3" w:rsidP="00AD7CFC">
      <w:pPr>
        <w:pStyle w:val="ConsPlusNormal"/>
        <w:ind w:firstLine="709"/>
        <w:jc w:val="both"/>
        <w:rPr>
          <w:rFonts w:ascii="Times New Roman" w:hAnsi="Times New Roman" w:cs="Times New Roman"/>
          <w:sz w:val="24"/>
          <w:szCs w:val="24"/>
        </w:rPr>
      </w:pPr>
      <w:bookmarkStart w:id="7" w:name="Par104"/>
      <w:bookmarkEnd w:id="7"/>
      <w:r w:rsidRPr="00BB1616">
        <w:rPr>
          <w:rFonts w:ascii="Times New Roman" w:hAnsi="Times New Roman" w:cs="Times New Roman"/>
          <w:sz w:val="24"/>
          <w:szCs w:val="24"/>
        </w:rPr>
        <w:t>4) аттракцион – специально оборудованная площадка, размещаемая в местах отдыха населения, имеющая в своем составе карусели, качели, горки и т.п.;</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5) вольер – временное сооружение, предназначенное для содержания животных;</w:t>
      </w:r>
    </w:p>
    <w:p w:rsidR="00546CF3" w:rsidRPr="00BB1616" w:rsidRDefault="00546CF3" w:rsidP="00AD7CFC">
      <w:pPr>
        <w:pStyle w:val="ConsPlusNormal"/>
        <w:ind w:firstLine="709"/>
        <w:jc w:val="both"/>
        <w:rPr>
          <w:rFonts w:ascii="Times New Roman" w:hAnsi="Times New Roman" w:cs="Times New Roman"/>
          <w:sz w:val="24"/>
          <w:szCs w:val="24"/>
        </w:rPr>
      </w:pPr>
      <w:bookmarkStart w:id="8" w:name="Par107"/>
      <w:bookmarkEnd w:id="8"/>
      <w:r w:rsidRPr="00BB1616">
        <w:rPr>
          <w:rFonts w:ascii="Times New Roman" w:hAnsi="Times New Roman" w:cs="Times New Roman"/>
          <w:sz w:val="24"/>
          <w:szCs w:val="24"/>
        </w:rPr>
        <w:t>6) дизель-генераторная 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546CF3" w:rsidRPr="00BB1616" w:rsidRDefault="00546CF3" w:rsidP="00AD7CFC">
      <w:pPr>
        <w:pStyle w:val="ConsPlusNormal"/>
        <w:ind w:firstLine="709"/>
        <w:jc w:val="both"/>
        <w:rPr>
          <w:rFonts w:ascii="Times New Roman" w:hAnsi="Times New Roman" w:cs="Times New Roman"/>
          <w:sz w:val="24"/>
          <w:szCs w:val="24"/>
        </w:rPr>
      </w:pPr>
      <w:bookmarkStart w:id="9" w:name="Par108"/>
      <w:bookmarkStart w:id="10" w:name="Par111"/>
      <w:bookmarkEnd w:id="9"/>
      <w:bookmarkEnd w:id="10"/>
      <w:r w:rsidRPr="00BB1616">
        <w:rPr>
          <w:rFonts w:ascii="Times New Roman" w:hAnsi="Times New Roman" w:cs="Times New Roman"/>
          <w:sz w:val="24"/>
          <w:szCs w:val="24"/>
        </w:rPr>
        <w:t>7) киоск – временное сооружение закрытого типа без зала обслуживания и подсобного помещения;</w:t>
      </w:r>
    </w:p>
    <w:p w:rsidR="00546CF3" w:rsidRPr="00BB1616" w:rsidRDefault="00546CF3" w:rsidP="00AD7CFC">
      <w:pPr>
        <w:pStyle w:val="ConsPlusNormal"/>
        <w:ind w:firstLine="709"/>
        <w:jc w:val="both"/>
        <w:rPr>
          <w:rFonts w:ascii="Times New Roman" w:hAnsi="Times New Roman" w:cs="Times New Roman"/>
          <w:sz w:val="24"/>
          <w:szCs w:val="24"/>
        </w:rPr>
      </w:pPr>
      <w:bookmarkStart w:id="11" w:name="Par112"/>
      <w:bookmarkEnd w:id="11"/>
      <w:r w:rsidRPr="00BB1616">
        <w:rPr>
          <w:rFonts w:ascii="Times New Roman" w:hAnsi="Times New Roman" w:cs="Times New Roman"/>
          <w:sz w:val="24"/>
          <w:szCs w:val="24"/>
        </w:rPr>
        <w:t>8) комплекс временных объектов – комплекс временных сооружений, выполненный в едином архитектурно-пространственном исполнении;</w:t>
      </w:r>
    </w:p>
    <w:p w:rsidR="00546CF3" w:rsidRPr="00BB1616" w:rsidRDefault="00546CF3" w:rsidP="00AD7CFC">
      <w:pPr>
        <w:pStyle w:val="ConsPlusNormal"/>
        <w:ind w:firstLine="709"/>
        <w:jc w:val="both"/>
        <w:rPr>
          <w:rFonts w:ascii="Times New Roman" w:hAnsi="Times New Roman" w:cs="Times New Roman"/>
          <w:sz w:val="24"/>
          <w:szCs w:val="24"/>
        </w:rPr>
      </w:pPr>
      <w:bookmarkStart w:id="12" w:name="Par113"/>
      <w:bookmarkEnd w:id="12"/>
      <w:r w:rsidRPr="00BB1616">
        <w:rPr>
          <w:rFonts w:ascii="Times New Roman" w:hAnsi="Times New Roman" w:cs="Times New Roman"/>
          <w:sz w:val="24"/>
          <w:szCs w:val="24"/>
        </w:rPr>
        <w:t>9) комплектная трансформаторная подстанция (КТП) – временное сооружение контейнерного типа, предназначенное для электроснабжения;</w:t>
      </w:r>
    </w:p>
    <w:p w:rsidR="00546CF3" w:rsidRPr="00BB1616" w:rsidRDefault="00546CF3" w:rsidP="00AD7CFC">
      <w:pPr>
        <w:pStyle w:val="ConsPlusNormal"/>
        <w:ind w:firstLine="709"/>
        <w:jc w:val="both"/>
        <w:rPr>
          <w:rFonts w:ascii="Times New Roman" w:hAnsi="Times New Roman" w:cs="Times New Roman"/>
          <w:sz w:val="24"/>
          <w:szCs w:val="24"/>
        </w:rPr>
      </w:pPr>
      <w:bookmarkStart w:id="13" w:name="Par114"/>
      <w:bookmarkEnd w:id="13"/>
      <w:r w:rsidRPr="00BB1616">
        <w:rPr>
          <w:rFonts w:ascii="Times New Roman" w:hAnsi="Times New Roman" w:cs="Times New Roman"/>
          <w:sz w:val="24"/>
          <w:szCs w:val="24"/>
        </w:rPr>
        <w:t>10) 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11) 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546CF3" w:rsidRPr="00BB1616" w:rsidRDefault="00546CF3" w:rsidP="00AD7CFC">
      <w:pPr>
        <w:pStyle w:val="ConsPlusNormal"/>
        <w:ind w:firstLine="709"/>
        <w:jc w:val="both"/>
        <w:rPr>
          <w:rFonts w:ascii="Times New Roman" w:hAnsi="Times New Roman" w:cs="Times New Roman"/>
          <w:sz w:val="24"/>
          <w:szCs w:val="24"/>
        </w:rPr>
      </w:pPr>
      <w:bookmarkStart w:id="14" w:name="Par116"/>
      <w:bookmarkEnd w:id="14"/>
      <w:r w:rsidRPr="00BB1616">
        <w:rPr>
          <w:rFonts w:ascii="Times New Roman" w:hAnsi="Times New Roman" w:cs="Times New Roman"/>
          <w:sz w:val="24"/>
          <w:szCs w:val="24"/>
        </w:rPr>
        <w:t>12)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13)павильон – временное сооружение закрытого типа с залом для обслуживания и подсобным помещением;</w:t>
      </w:r>
    </w:p>
    <w:p w:rsidR="00546CF3" w:rsidRPr="00BB1616" w:rsidRDefault="00546CF3" w:rsidP="00AD7CFC">
      <w:pPr>
        <w:pStyle w:val="ConsPlusNormal"/>
        <w:ind w:firstLine="709"/>
        <w:jc w:val="both"/>
        <w:rPr>
          <w:rFonts w:ascii="Times New Roman" w:hAnsi="Times New Roman" w:cs="Times New Roman"/>
          <w:sz w:val="24"/>
          <w:szCs w:val="24"/>
        </w:rPr>
      </w:pPr>
      <w:bookmarkStart w:id="15" w:name="Par118"/>
      <w:bookmarkEnd w:id="15"/>
      <w:r w:rsidRPr="00BB1616">
        <w:rPr>
          <w:rFonts w:ascii="Times New Roman" w:hAnsi="Times New Roman" w:cs="Times New Roman"/>
          <w:sz w:val="24"/>
          <w:szCs w:val="24"/>
        </w:rPr>
        <w:t>14) перрон –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p>
    <w:p w:rsidR="00546CF3" w:rsidRPr="00BB1616" w:rsidRDefault="00546CF3" w:rsidP="00AD7CFC">
      <w:pPr>
        <w:pStyle w:val="ConsPlusNormal"/>
        <w:ind w:firstLine="709"/>
        <w:jc w:val="both"/>
        <w:rPr>
          <w:rFonts w:ascii="Times New Roman" w:hAnsi="Times New Roman" w:cs="Times New Roman"/>
          <w:sz w:val="24"/>
          <w:szCs w:val="24"/>
        </w:rPr>
      </w:pPr>
      <w:bookmarkStart w:id="16" w:name="Par119"/>
      <w:bookmarkEnd w:id="16"/>
      <w:r w:rsidRPr="00BB1616">
        <w:rPr>
          <w:rFonts w:ascii="Times New Roman" w:hAnsi="Times New Roman" w:cs="Times New Roman"/>
          <w:sz w:val="24"/>
          <w:szCs w:val="24"/>
        </w:rPr>
        <w:t>15) плоскостное спортивное сооружение – временное сооружение с навесом или без такового, предназначенное для подготовки и проведения летних и (или) зимних физкультурных и спортивных мероприятий;</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16) причал – временное сооружение из облегченных конструкций, предназначенное для причаливания маломерных судов;</w:t>
      </w:r>
    </w:p>
    <w:p w:rsidR="00546CF3" w:rsidRPr="00BB1616" w:rsidRDefault="00546CF3" w:rsidP="00AD7CFC">
      <w:pPr>
        <w:pStyle w:val="ConsPlusNormal"/>
        <w:ind w:firstLine="709"/>
        <w:jc w:val="both"/>
        <w:rPr>
          <w:rFonts w:ascii="Times New Roman" w:hAnsi="Times New Roman" w:cs="Times New Roman"/>
          <w:sz w:val="24"/>
          <w:szCs w:val="24"/>
        </w:rPr>
      </w:pPr>
      <w:bookmarkStart w:id="17" w:name="Par123"/>
      <w:bookmarkEnd w:id="17"/>
      <w:r w:rsidRPr="00BB1616">
        <w:rPr>
          <w:rFonts w:ascii="Times New Roman" w:hAnsi="Times New Roman" w:cs="Times New Roman"/>
          <w:sz w:val="24"/>
          <w:szCs w:val="24"/>
        </w:rPr>
        <w:t>17) 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полноцветный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546CF3" w:rsidRPr="00BB1616" w:rsidRDefault="00546CF3" w:rsidP="00AD7CFC">
      <w:pPr>
        <w:pStyle w:val="ConsPlusNormal"/>
        <w:ind w:firstLine="709"/>
        <w:jc w:val="both"/>
        <w:rPr>
          <w:rFonts w:ascii="Times New Roman" w:hAnsi="Times New Roman" w:cs="Times New Roman"/>
          <w:sz w:val="24"/>
          <w:szCs w:val="24"/>
        </w:rPr>
      </w:pPr>
      <w:bookmarkStart w:id="18" w:name="Par124"/>
      <w:bookmarkEnd w:id="18"/>
      <w:r w:rsidRPr="00BB1616">
        <w:rPr>
          <w:rFonts w:ascii="Times New Roman" w:hAnsi="Times New Roman" w:cs="Times New Roman"/>
          <w:sz w:val="24"/>
          <w:szCs w:val="24"/>
        </w:rPr>
        <w:t>19)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автономных телефонных станций и шкафов;</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телефонных концентраторов;</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телепатических узлов;</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узлов передачи данных;</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узлов маршрутизации пакетов информации;</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узлов передачи речевой информации по сетям передачи данных;</w:t>
      </w:r>
    </w:p>
    <w:p w:rsidR="00546CF3" w:rsidRPr="00BB1616" w:rsidRDefault="00546CF3" w:rsidP="00AD7CFC">
      <w:pPr>
        <w:pStyle w:val="ConsPlusNormal"/>
        <w:ind w:firstLine="709"/>
        <w:jc w:val="both"/>
        <w:rPr>
          <w:rFonts w:ascii="Times New Roman" w:hAnsi="Times New Roman" w:cs="Times New Roman"/>
          <w:sz w:val="24"/>
          <w:szCs w:val="24"/>
        </w:rPr>
      </w:pPr>
      <w:bookmarkStart w:id="19" w:name="Par133"/>
      <w:bookmarkEnd w:id="19"/>
      <w:r w:rsidRPr="00BB1616">
        <w:rPr>
          <w:rFonts w:ascii="Times New Roman" w:hAnsi="Times New Roman" w:cs="Times New Roman"/>
          <w:sz w:val="24"/>
          <w:szCs w:val="24"/>
        </w:rPr>
        <w:t>19) 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546CF3" w:rsidRPr="00BB1616" w:rsidRDefault="00546CF3" w:rsidP="00AD7CFC">
      <w:pPr>
        <w:pStyle w:val="ConsPlusNormal"/>
        <w:ind w:firstLine="709"/>
        <w:jc w:val="both"/>
        <w:rPr>
          <w:rFonts w:ascii="Times New Roman" w:hAnsi="Times New Roman" w:cs="Times New Roman"/>
          <w:sz w:val="24"/>
          <w:szCs w:val="24"/>
        </w:rPr>
      </w:pPr>
      <w:bookmarkStart w:id="20" w:name="Par135"/>
      <w:bookmarkEnd w:id="20"/>
      <w:r w:rsidRPr="00BB1616">
        <w:rPr>
          <w:rFonts w:ascii="Times New Roman" w:hAnsi="Times New Roman" w:cs="Times New Roman"/>
          <w:sz w:val="24"/>
          <w:szCs w:val="24"/>
        </w:rPr>
        <w:t>20) летний кафетерий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bookmarkStart w:id="21" w:name="Par137"/>
    <w:bookmarkEnd w:id="21"/>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fldChar w:fldCharType="begin"/>
      </w:r>
      <w:r w:rsidRPr="00BB1616">
        <w:rPr>
          <w:rFonts w:ascii="Times New Roman" w:hAnsi="Times New Roman" w:cs="Times New Roman"/>
          <w:sz w:val="24"/>
          <w:szCs w:val="24"/>
        </w:rPr>
        <w:instrText>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Pr="00BB1616">
        <w:rPr>
          <w:rFonts w:ascii="Times New Roman" w:hAnsi="Times New Roman" w:cs="Times New Roman"/>
          <w:sz w:val="24"/>
          <w:szCs w:val="24"/>
        </w:rPr>
        <w:br/>
        <w:instrText>------------ Утратил силу</w:instrText>
      </w:r>
      <w:r w:rsidRPr="00BB1616">
        <w:rPr>
          <w:rFonts w:ascii="Times New Roman" w:hAnsi="Times New Roman" w:cs="Times New Roman"/>
          <w:sz w:val="24"/>
          <w:szCs w:val="24"/>
        </w:rPr>
        <w:br/>
        <w:instrText>{КонсультантПлюс}"</w:instrText>
      </w:r>
      <w:r w:rsidRPr="0057067D">
        <w:rPr>
          <w:rFonts w:ascii="Times New Roman" w:hAnsi="Times New Roman" w:cs="Times New Roman"/>
          <w:sz w:val="24"/>
          <w:szCs w:val="24"/>
        </w:rPr>
      </w:r>
      <w:r w:rsidRPr="00BB1616">
        <w:rPr>
          <w:rFonts w:ascii="Times New Roman" w:hAnsi="Times New Roman" w:cs="Times New Roman"/>
          <w:sz w:val="24"/>
          <w:szCs w:val="24"/>
        </w:rPr>
        <w:fldChar w:fldCharType="separate"/>
      </w:r>
      <w:r w:rsidRPr="00BB1616">
        <w:rPr>
          <w:rFonts w:ascii="Times New Roman" w:hAnsi="Times New Roman" w:cs="Times New Roman"/>
          <w:sz w:val="24"/>
          <w:szCs w:val="24"/>
        </w:rPr>
        <w:t>2</w:t>
      </w:r>
      <w:r w:rsidRPr="00BB1616">
        <w:rPr>
          <w:rFonts w:ascii="Times New Roman" w:hAnsi="Times New Roman" w:cs="Times New Roman"/>
          <w:sz w:val="24"/>
          <w:szCs w:val="24"/>
        </w:rPr>
        <w:fldChar w:fldCharType="end"/>
      </w:r>
      <w:r w:rsidRPr="00BB1616">
        <w:rPr>
          <w:rFonts w:ascii="Times New Roman" w:hAnsi="Times New Roman" w:cs="Times New Roman"/>
          <w:sz w:val="24"/>
          <w:szCs w:val="24"/>
        </w:rPr>
        <w:t>1) спортивный павильон – временное сооружение закрытого типа с залами для физкультурно-оздоровительных занятий и подсобными помещениями;</w:t>
      </w:r>
    </w:p>
    <w:p w:rsidR="00546CF3" w:rsidRPr="00BB1616" w:rsidRDefault="00546CF3" w:rsidP="00AD7CFC">
      <w:pPr>
        <w:pStyle w:val="ConsPlusNormal"/>
        <w:ind w:firstLine="709"/>
        <w:jc w:val="both"/>
        <w:rPr>
          <w:rFonts w:ascii="Times New Roman" w:hAnsi="Times New Roman" w:cs="Times New Roman"/>
          <w:sz w:val="24"/>
          <w:szCs w:val="24"/>
        </w:rPr>
      </w:pPr>
      <w:bookmarkStart w:id="22" w:name="Par139"/>
      <w:bookmarkEnd w:id="22"/>
      <w:r w:rsidRPr="00BB1616">
        <w:rPr>
          <w:rFonts w:ascii="Times New Roman" w:hAnsi="Times New Roman" w:cs="Times New Roman"/>
          <w:sz w:val="24"/>
          <w:szCs w:val="24"/>
        </w:rPr>
        <w:t>22) площадка для парковки (парковка) –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p>
    <w:p w:rsidR="00546CF3" w:rsidRPr="00BB1616" w:rsidRDefault="00546CF3" w:rsidP="00AD7CFC">
      <w:pPr>
        <w:pStyle w:val="ConsPlusNormal"/>
        <w:ind w:firstLine="709"/>
        <w:jc w:val="both"/>
        <w:rPr>
          <w:rFonts w:ascii="Times New Roman" w:hAnsi="Times New Roman" w:cs="Times New Roman"/>
          <w:sz w:val="24"/>
          <w:szCs w:val="24"/>
        </w:rPr>
      </w:pPr>
      <w:bookmarkStart w:id="23" w:name="Par141"/>
      <w:bookmarkEnd w:id="23"/>
      <w:r w:rsidRPr="00BB1616">
        <w:rPr>
          <w:rFonts w:ascii="Times New Roman" w:hAnsi="Times New Roman" w:cs="Times New Roman"/>
          <w:sz w:val="24"/>
          <w:szCs w:val="24"/>
        </w:rPr>
        <w:t>23) общественный биотуалет – временное сооружение без устройства фундамента, оборудованное санитарно-техническим прибором;</w:t>
      </w:r>
    </w:p>
    <w:p w:rsidR="00546CF3" w:rsidRPr="00BB1616" w:rsidRDefault="00546CF3" w:rsidP="00AD7CFC">
      <w:pPr>
        <w:pStyle w:val="ConsPlusNormal"/>
        <w:ind w:firstLine="709"/>
        <w:jc w:val="both"/>
        <w:rPr>
          <w:rFonts w:ascii="Times New Roman" w:hAnsi="Times New Roman" w:cs="Times New Roman"/>
          <w:sz w:val="24"/>
          <w:szCs w:val="24"/>
        </w:rPr>
      </w:pPr>
      <w:bookmarkStart w:id="24" w:name="Par143"/>
      <w:bookmarkEnd w:id="24"/>
      <w:r w:rsidRPr="00BB1616">
        <w:rPr>
          <w:rFonts w:ascii="Times New Roman" w:hAnsi="Times New Roman" w:cs="Times New Roman"/>
          <w:sz w:val="24"/>
          <w:szCs w:val="24"/>
        </w:rPr>
        <w:t>24) пункт проката спортивного инвентаря – сборно-разборное сооружение, предназначенное для хранения и (или) проката спортивного инвентаря;</w:t>
      </w:r>
    </w:p>
    <w:p w:rsidR="00546CF3" w:rsidRPr="00BB1616" w:rsidRDefault="00546CF3" w:rsidP="00AD7CFC">
      <w:pPr>
        <w:pStyle w:val="ConsPlusNormal"/>
        <w:ind w:firstLine="709"/>
        <w:jc w:val="both"/>
        <w:rPr>
          <w:rFonts w:ascii="Times New Roman" w:hAnsi="Times New Roman" w:cs="Times New Roman"/>
          <w:sz w:val="24"/>
          <w:szCs w:val="24"/>
        </w:rPr>
      </w:pPr>
      <w:bookmarkStart w:id="25" w:name="Par145"/>
      <w:bookmarkEnd w:id="25"/>
      <w:r w:rsidRPr="00BB1616">
        <w:rPr>
          <w:rFonts w:ascii="Times New Roman" w:hAnsi="Times New Roman" w:cs="Times New Roman"/>
          <w:sz w:val="24"/>
          <w:szCs w:val="24"/>
        </w:rPr>
        <w:t>25) передвижная бочка – передвижное сооружение, предназначенное для мелкорозничной торговли молоком или квасом;</w:t>
      </w:r>
    </w:p>
    <w:p w:rsidR="00546CF3" w:rsidRPr="00BB1616" w:rsidRDefault="00546CF3" w:rsidP="00AD7CFC">
      <w:pPr>
        <w:pStyle w:val="ConsPlusNormal"/>
        <w:ind w:firstLine="709"/>
        <w:jc w:val="both"/>
        <w:rPr>
          <w:rFonts w:ascii="Times New Roman" w:hAnsi="Times New Roman" w:cs="Times New Roman"/>
          <w:sz w:val="24"/>
          <w:szCs w:val="24"/>
        </w:rPr>
      </w:pPr>
      <w:bookmarkStart w:id="26" w:name="Par147"/>
      <w:bookmarkEnd w:id="26"/>
      <w:r w:rsidRPr="00BB1616">
        <w:rPr>
          <w:rFonts w:ascii="Times New Roman" w:hAnsi="Times New Roman" w:cs="Times New Roman"/>
          <w:sz w:val="24"/>
          <w:szCs w:val="24"/>
        </w:rPr>
        <w:t>26)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546CF3" w:rsidRPr="00BB1616" w:rsidRDefault="00546CF3" w:rsidP="00AD7CFC">
      <w:pPr>
        <w:pStyle w:val="ConsPlusNormal"/>
        <w:ind w:firstLine="709"/>
        <w:jc w:val="both"/>
        <w:rPr>
          <w:rFonts w:ascii="Times New Roman" w:hAnsi="Times New Roman" w:cs="Times New Roman"/>
          <w:sz w:val="24"/>
          <w:szCs w:val="24"/>
        </w:rPr>
      </w:pPr>
      <w:bookmarkStart w:id="27" w:name="Par149"/>
      <w:bookmarkEnd w:id="27"/>
      <w:r w:rsidRPr="00BB1616">
        <w:rPr>
          <w:rFonts w:ascii="Times New Roman" w:hAnsi="Times New Roman" w:cs="Times New Roman"/>
          <w:sz w:val="24"/>
          <w:szCs w:val="24"/>
        </w:rPr>
        <w:t>27) павильон-трансформер –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546CF3" w:rsidRPr="00BB1616" w:rsidRDefault="00546CF3" w:rsidP="00AD7CFC">
      <w:pPr>
        <w:pStyle w:val="ConsPlusNormal"/>
        <w:ind w:firstLine="709"/>
        <w:jc w:val="both"/>
        <w:rPr>
          <w:rFonts w:ascii="Times New Roman" w:hAnsi="Times New Roman" w:cs="Times New Roman"/>
          <w:sz w:val="24"/>
          <w:szCs w:val="24"/>
        </w:rPr>
      </w:pPr>
      <w:bookmarkStart w:id="28" w:name="Par151"/>
      <w:bookmarkEnd w:id="28"/>
      <w:r w:rsidRPr="00BB1616">
        <w:rPr>
          <w:rFonts w:ascii="Times New Roman" w:hAnsi="Times New Roman" w:cs="Times New Roman"/>
          <w:sz w:val="24"/>
          <w:szCs w:val="24"/>
        </w:rPr>
        <w:t>28) 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546CF3" w:rsidRPr="00BB1616" w:rsidRDefault="00546CF3" w:rsidP="00AD7CFC">
      <w:pPr>
        <w:pStyle w:val="ConsPlusNormal"/>
        <w:ind w:firstLine="709"/>
        <w:jc w:val="both"/>
        <w:rPr>
          <w:rFonts w:ascii="Times New Roman" w:hAnsi="Times New Roman" w:cs="Times New Roman"/>
          <w:sz w:val="24"/>
          <w:szCs w:val="24"/>
        </w:rPr>
      </w:pPr>
      <w:bookmarkStart w:id="29" w:name="Par153"/>
      <w:bookmarkEnd w:id="29"/>
      <w:r w:rsidRPr="00BB1616">
        <w:rPr>
          <w:rFonts w:ascii="Times New Roman" w:hAnsi="Times New Roman" w:cs="Times New Roman"/>
          <w:sz w:val="24"/>
          <w:szCs w:val="24"/>
        </w:rPr>
        <w:t>29) лодочная станция (лодочная парковка) –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30) 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 не более 120 кв. м.;</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31) АЗС контейнерного типа;</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32) ЛЭП – 0,4 кВ (кроме магистральных линий), слаботочные линии связи (сигнализации);</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33) летний водопровод</w:t>
      </w:r>
      <w:r>
        <w:rPr>
          <w:rFonts w:ascii="Times New Roman" w:hAnsi="Times New Roman" w:cs="Times New Roman"/>
          <w:sz w:val="24"/>
          <w:szCs w:val="24"/>
        </w:rPr>
        <w:t>.</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5.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6.</w:t>
      </w:r>
      <w:r w:rsidRPr="00BB1616">
        <w:rPr>
          <w:rFonts w:ascii="Times New Roman" w:hAnsi="Times New Roman" w:cs="Times New Roman"/>
          <w:b/>
          <w:sz w:val="24"/>
          <w:szCs w:val="24"/>
        </w:rPr>
        <w:t xml:space="preserve"> </w:t>
      </w:r>
      <w:r w:rsidRPr="00BB1616">
        <w:rPr>
          <w:rFonts w:ascii="Times New Roman" w:hAnsi="Times New Roman" w:cs="Times New Roman"/>
          <w:sz w:val="24"/>
          <w:szCs w:val="24"/>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На земельных участках в границах относящимся к охранным зонам инженерных сетей возможно размещение временных сооружений, указанных в подпунктах 1,2,3,4,7,8,10,11,12,13,14,15,20,21,22,23,24,25,26,27,28,29,31,32,33  пункта 4 настоящего Положения.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w:t>
      </w:r>
      <w:r>
        <w:rPr>
          <w:rFonts w:ascii="Times New Roman" w:hAnsi="Times New Roman" w:cs="Times New Roman"/>
          <w:sz w:val="24"/>
          <w:szCs w:val="24"/>
        </w:rPr>
        <w:t xml:space="preserve"> </w:t>
      </w:r>
      <w:r w:rsidRPr="00BB1616">
        <w:rPr>
          <w:rFonts w:ascii="Times New Roman" w:hAnsi="Times New Roman" w:cs="Times New Roman"/>
          <w:sz w:val="24"/>
          <w:szCs w:val="24"/>
        </w:rPr>
        <w:t>уполномоченным.</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7.</w:t>
      </w:r>
      <w:r>
        <w:rPr>
          <w:rFonts w:ascii="Times New Roman" w:hAnsi="Times New Roman" w:cs="Times New Roman"/>
          <w:sz w:val="24"/>
          <w:szCs w:val="24"/>
        </w:rPr>
        <w:t xml:space="preserve"> </w:t>
      </w:r>
      <w:r w:rsidRPr="00BB1616">
        <w:rPr>
          <w:rFonts w:ascii="Times New Roman" w:hAnsi="Times New Roman" w:cs="Times New Roman"/>
          <w:sz w:val="24"/>
          <w:szCs w:val="24"/>
        </w:rPr>
        <w:t>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46CF3" w:rsidRPr="00BB1616" w:rsidRDefault="00546CF3" w:rsidP="00AD7CFC">
      <w:pPr>
        <w:pStyle w:val="ConsPlusNormal"/>
        <w:ind w:firstLine="709"/>
        <w:jc w:val="both"/>
        <w:rPr>
          <w:rFonts w:ascii="Times New Roman" w:hAnsi="Times New Roman" w:cs="Times New Roman"/>
          <w:sz w:val="24"/>
          <w:szCs w:val="24"/>
        </w:rPr>
      </w:pPr>
      <w:bookmarkStart w:id="30" w:name="Par164"/>
      <w:bookmarkEnd w:id="30"/>
      <w:r w:rsidRPr="00BB1616">
        <w:rPr>
          <w:rFonts w:ascii="Times New Roman" w:hAnsi="Times New Roman" w:cs="Times New Roman"/>
          <w:sz w:val="24"/>
          <w:szCs w:val="24"/>
        </w:rPr>
        <w:t xml:space="preserve">8.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 администрация </w:t>
      </w:r>
      <w:r>
        <w:rPr>
          <w:rFonts w:ascii="Times New Roman" w:hAnsi="Times New Roman" w:cs="Times New Roman"/>
          <w:sz w:val="24"/>
          <w:szCs w:val="24"/>
        </w:rPr>
        <w:t>Пинчугского</w:t>
      </w:r>
      <w:r w:rsidRPr="00BB1616">
        <w:rPr>
          <w:rFonts w:ascii="Times New Roman" w:hAnsi="Times New Roman" w:cs="Times New Roman"/>
          <w:sz w:val="24"/>
          <w:szCs w:val="24"/>
        </w:rPr>
        <w:t xml:space="preserve"> сельсовета</w:t>
      </w:r>
      <w:r>
        <w:rPr>
          <w:rFonts w:ascii="Times New Roman" w:hAnsi="Times New Roman" w:cs="Times New Roman"/>
          <w:sz w:val="24"/>
          <w:szCs w:val="24"/>
        </w:rPr>
        <w:t>, администрация Богучанского района</w:t>
      </w:r>
      <w:r w:rsidRPr="00BB1616">
        <w:rPr>
          <w:rFonts w:ascii="Times New Roman" w:hAnsi="Times New Roman" w:cs="Times New Roman"/>
          <w:sz w:val="24"/>
          <w:szCs w:val="24"/>
        </w:rPr>
        <w:t xml:space="preserve"> (далее – Уполномоченный орган).</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w:t>
      </w:r>
      <w:r>
        <w:rPr>
          <w:rFonts w:ascii="Times New Roman" w:hAnsi="Times New Roman" w:cs="Times New Roman"/>
          <w:sz w:val="24"/>
          <w:szCs w:val="24"/>
        </w:rPr>
        <w:t xml:space="preserve"> </w:t>
      </w:r>
      <w:r w:rsidRPr="00BB1616">
        <w:rPr>
          <w:rFonts w:ascii="Times New Roman" w:hAnsi="Times New Roman" w:cs="Times New Roman"/>
          <w:sz w:val="24"/>
          <w:szCs w:val="24"/>
        </w:rPr>
        <w:t>1, 2 пункта 20 настоящего Положения, осуществляется без проведения торгов.</w:t>
      </w:r>
    </w:p>
    <w:p w:rsidR="00546CF3" w:rsidRPr="00BB1616" w:rsidRDefault="00546CF3" w:rsidP="00AD7CFC">
      <w:pPr>
        <w:pStyle w:val="ConsPlusNormal"/>
        <w:ind w:firstLine="709"/>
        <w:jc w:val="both"/>
        <w:rPr>
          <w:rFonts w:ascii="Times New Roman" w:hAnsi="Times New Roman" w:cs="Times New Roman"/>
          <w:sz w:val="24"/>
          <w:szCs w:val="24"/>
        </w:rPr>
      </w:pPr>
      <w:bookmarkStart w:id="31" w:name="Par174"/>
      <w:bookmarkEnd w:id="31"/>
      <w:r w:rsidRPr="00BB1616">
        <w:rPr>
          <w:rFonts w:ascii="Times New Roman" w:hAnsi="Times New Roman" w:cs="Times New Roman"/>
          <w:sz w:val="24"/>
          <w:szCs w:val="24"/>
        </w:rPr>
        <w:t>9. Основаниями для отказа в размещении временного сооружения являются случаи, когда:</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 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2) испрашиваемое место размещения временных сооружений, указанных в под</w:t>
      </w:r>
      <w:hyperlink w:anchor="Par108" w:tooltip="Ссылка на текущий документ" w:history="1">
        <w:r w:rsidRPr="00BB1616">
          <w:rPr>
            <w:rFonts w:ascii="Times New Roman" w:hAnsi="Times New Roman" w:cs="Times New Roman"/>
            <w:sz w:val="24"/>
            <w:szCs w:val="24"/>
          </w:rPr>
          <w:t>пункте</w:t>
        </w:r>
      </w:hyperlink>
      <w:r w:rsidRPr="00BB1616">
        <w:rPr>
          <w:rFonts w:ascii="Times New Roman" w:hAnsi="Times New Roman" w:cs="Times New Roman"/>
          <w:sz w:val="24"/>
          <w:szCs w:val="24"/>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8" w:tooltip="Федеральный закон от 24.11.1995 N 181-ФЗ (ред. от 28.06.2014) &quot;О социальной защите инвалидов в Российской Федерации&quot;{КонсультантПлюс}" w:history="1">
        <w:r w:rsidRPr="00BB1616">
          <w:rPr>
            <w:rFonts w:ascii="Times New Roman" w:hAnsi="Times New Roman" w:cs="Times New Roman"/>
            <w:sz w:val="24"/>
            <w:szCs w:val="24"/>
          </w:rPr>
          <w:t>статьей 15</w:t>
        </w:r>
      </w:hyperlink>
      <w:r w:rsidRPr="00BB1616">
        <w:rPr>
          <w:rFonts w:ascii="Times New Roman" w:hAnsi="Times New Roman" w:cs="Times New Roman"/>
          <w:sz w:val="24"/>
          <w:szCs w:val="24"/>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10.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11.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 не менее пяти лет.</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12.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в Уполномоченный орган с заявлением 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546CF3" w:rsidRPr="00BB1616" w:rsidRDefault="00546CF3" w:rsidP="00AD7CFC">
      <w:pPr>
        <w:pStyle w:val="ConsPlusNormal"/>
        <w:ind w:firstLine="709"/>
        <w:jc w:val="both"/>
        <w:rPr>
          <w:rFonts w:ascii="Times New Roman" w:hAnsi="Times New Roman" w:cs="Times New Roman"/>
          <w:sz w:val="24"/>
          <w:szCs w:val="24"/>
        </w:rPr>
      </w:pPr>
    </w:p>
    <w:p w:rsidR="00546CF3" w:rsidRPr="00AD7CFC" w:rsidRDefault="00546CF3" w:rsidP="00AD7CFC">
      <w:pPr>
        <w:pStyle w:val="ConsPlusNormal"/>
        <w:ind w:firstLine="709"/>
        <w:jc w:val="both"/>
        <w:outlineLvl w:val="1"/>
        <w:rPr>
          <w:rFonts w:ascii="Times New Roman" w:hAnsi="Times New Roman" w:cs="Times New Roman"/>
          <w:b/>
          <w:sz w:val="24"/>
          <w:szCs w:val="24"/>
        </w:rPr>
      </w:pPr>
      <w:bookmarkStart w:id="32" w:name="Par190"/>
      <w:bookmarkEnd w:id="32"/>
      <w:r w:rsidRPr="00AD7CFC">
        <w:rPr>
          <w:rFonts w:ascii="Times New Roman" w:hAnsi="Times New Roman" w:cs="Times New Roman"/>
          <w:b/>
          <w:sz w:val="24"/>
          <w:szCs w:val="24"/>
        </w:rPr>
        <w:t>II. Порядок размещения временных сооружений</w:t>
      </w:r>
    </w:p>
    <w:p w:rsidR="00546CF3" w:rsidRPr="00BB1616" w:rsidRDefault="00546CF3" w:rsidP="00AD7CFC">
      <w:pPr>
        <w:pStyle w:val="ConsPlusNormal"/>
        <w:ind w:firstLine="709"/>
        <w:jc w:val="both"/>
        <w:rPr>
          <w:rFonts w:ascii="Times New Roman" w:hAnsi="Times New Roman" w:cs="Times New Roman"/>
          <w:sz w:val="24"/>
          <w:szCs w:val="24"/>
        </w:rPr>
      </w:pP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13. Для заключения договора, разрешающего размещение временного сооружения, заявитель обращается в уполномоченный орган с соответствующим заявлением.</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заявлении указываются: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данные заявителя (организационно-правовая форма и наименование юридического лица или Ф.И.О. физического лица);</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вид реализуемых товаров и/или предоставляемых услуг либо функциональное назначение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Pr="00BB1616">
          <w:rPr>
            <w:rFonts w:ascii="Times New Roman" w:hAnsi="Times New Roman" w:cs="Times New Roman"/>
            <w:sz w:val="24"/>
            <w:szCs w:val="24"/>
          </w:rPr>
          <w:t>подпункте</w:t>
        </w:r>
      </w:hyperlink>
      <w:r w:rsidRPr="00BB1616">
        <w:rPr>
          <w:rFonts w:ascii="Times New Roman" w:hAnsi="Times New Roman" w:cs="Times New Roman"/>
          <w:sz w:val="24"/>
          <w:szCs w:val="24"/>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 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14. Уполномоченный орган рассматривает заявление и представленные документы.</w:t>
      </w:r>
    </w:p>
    <w:p w:rsidR="00546CF3" w:rsidRPr="00BB1616" w:rsidRDefault="00546CF3" w:rsidP="00AD7CFC">
      <w:pPr>
        <w:ind w:firstLine="709"/>
        <w:jc w:val="both"/>
      </w:pPr>
      <w:r w:rsidRPr="00BB1616">
        <w:rPr>
          <w:color w:val="00000A"/>
        </w:rPr>
        <w:t xml:space="preserve">   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546CF3" w:rsidRPr="00BB1616" w:rsidRDefault="00546CF3" w:rsidP="00AD7CFC">
      <w:pPr>
        <w:ind w:firstLine="709"/>
        <w:jc w:val="both"/>
      </w:pPr>
      <w:r w:rsidRPr="00BB1616">
        <w:rPr>
          <w:color w:val="00000A"/>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BB1616">
        <w:rPr>
          <w:i/>
          <w:color w:val="00000A"/>
        </w:rPr>
        <w:t>оказание услуг</w:t>
      </w:r>
      <w:r w:rsidRPr="00BB1616">
        <w:rPr>
          <w:color w:val="00000A"/>
        </w:rPr>
        <w:t>, предоставление права на размещение таких объектов на основании договора на размещение производится в следующем порядке:</w:t>
      </w:r>
    </w:p>
    <w:p w:rsidR="00546CF3" w:rsidRPr="00BB1616" w:rsidRDefault="00546CF3" w:rsidP="00AD7CFC">
      <w:pPr>
        <w:ind w:firstLine="709"/>
        <w:jc w:val="both"/>
      </w:pPr>
      <w:r w:rsidRPr="00BB1616">
        <w:rPr>
          <w:color w:val="00000A"/>
        </w:rPr>
        <w:t xml:space="preserve">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546CF3" w:rsidRPr="00BB1616" w:rsidRDefault="00546CF3" w:rsidP="00AD7CFC">
      <w:pPr>
        <w:ind w:firstLine="709"/>
        <w:jc w:val="both"/>
      </w:pPr>
      <w:r w:rsidRPr="00BB1616">
        <w:rPr>
          <w:color w:val="00000A"/>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BB1616">
        <w:rPr>
          <w:i/>
          <w:color w:val="00000A"/>
        </w:rPr>
        <w:t>розничную торговлю</w:t>
      </w:r>
      <w:r w:rsidRPr="00BB1616">
        <w:rPr>
          <w:color w:val="00000A"/>
        </w:rPr>
        <w:t>, предоставление права на размещение таких объектов на основании договора на размещение производится в следующем порядке.</w:t>
      </w:r>
    </w:p>
    <w:p w:rsidR="00546CF3" w:rsidRPr="00BB1616" w:rsidRDefault="00546CF3" w:rsidP="00AD7CFC">
      <w:pPr>
        <w:ind w:firstLine="709"/>
        <w:jc w:val="both"/>
      </w:pPr>
      <w:r w:rsidRPr="00BB1616">
        <w:rPr>
          <w:color w:val="00000A"/>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 </w:t>
      </w:r>
    </w:p>
    <w:p w:rsidR="00546CF3" w:rsidRPr="00BB1616" w:rsidRDefault="00546CF3" w:rsidP="00AD7CFC">
      <w:pPr>
        <w:ind w:firstLine="709"/>
        <w:jc w:val="both"/>
      </w:pPr>
      <w:r w:rsidRPr="00BB1616">
        <w:rPr>
          <w:color w:val="00000A"/>
        </w:rPr>
        <w:t xml:space="preserve">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право на размещение нестационарного торгового объекта на соответствующем месте размещения (далее в настоящей статье – иные заявления), 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546CF3" w:rsidRPr="00BB1616" w:rsidRDefault="00546CF3" w:rsidP="00AD7CFC">
      <w:pPr>
        <w:ind w:firstLine="709"/>
        <w:jc w:val="both"/>
      </w:pPr>
      <w:r w:rsidRPr="00BB1616">
        <w:rPr>
          <w:color w:val="00000A"/>
        </w:rPr>
        <w:t>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 следующего за днем принятия данного решения.</w:t>
      </w:r>
    </w:p>
    <w:p w:rsidR="00546CF3" w:rsidRPr="00BB1616" w:rsidRDefault="00546CF3" w:rsidP="00AD7CFC">
      <w:pPr>
        <w:ind w:firstLine="709"/>
        <w:jc w:val="both"/>
      </w:pPr>
      <w:r w:rsidRPr="00BB1616">
        <w:rPr>
          <w:color w:val="00000A"/>
        </w:rPr>
        <w:t>В случае поступления в срок, указанный в абзаце третьем настоящей части, иных заявлений,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rsidR="00546CF3" w:rsidRPr="00BB1616" w:rsidRDefault="00546CF3" w:rsidP="00AD7CFC">
      <w:pPr>
        <w:ind w:firstLine="709"/>
        <w:jc w:val="both"/>
      </w:pPr>
      <w:r w:rsidRPr="00BB1616">
        <w:rPr>
          <w:color w:val="00000A"/>
        </w:rPr>
        <w:t xml:space="preserve">4) Форма и порядок проведения торгов устанавливаются муниципальными правовыми актами с учетом особенностей. </w:t>
      </w:r>
    </w:p>
    <w:p w:rsidR="00546CF3" w:rsidRPr="00BB1616" w:rsidRDefault="00546CF3" w:rsidP="00AD7CFC">
      <w:pPr>
        <w:ind w:firstLine="709"/>
        <w:jc w:val="both"/>
      </w:pPr>
      <w:r w:rsidRPr="00BB1616">
        <w:rPr>
          <w:color w:val="00000A"/>
        </w:rPr>
        <w:t>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w:t>
      </w:r>
    </w:p>
    <w:p w:rsidR="00546CF3" w:rsidRPr="00BB1616" w:rsidRDefault="00546CF3" w:rsidP="00AD7CFC">
      <w:pPr>
        <w:ind w:firstLine="709"/>
        <w:jc w:val="both"/>
      </w:pPr>
      <w:r w:rsidRPr="00BB1616">
        <w:rPr>
          <w:color w:val="00000A"/>
        </w:rPr>
        <w:t>Торги проводятся в течение 30 календарных дней со дня их объявления.</w:t>
      </w:r>
    </w:p>
    <w:p w:rsidR="00546CF3" w:rsidRPr="00BB1616" w:rsidRDefault="00546CF3" w:rsidP="00AD7CFC">
      <w:pPr>
        <w:ind w:firstLine="709"/>
        <w:jc w:val="both"/>
      </w:pPr>
      <w:r w:rsidRPr="00BB1616">
        <w:rPr>
          <w:color w:val="00000A"/>
        </w:rPr>
        <w:t>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менее начальной (стартовой) цены торгов.</w:t>
      </w:r>
    </w:p>
    <w:p w:rsidR="00546CF3" w:rsidRPr="00BB1616" w:rsidRDefault="00546CF3" w:rsidP="00AD7CFC">
      <w:pPr>
        <w:ind w:firstLine="709"/>
        <w:jc w:val="both"/>
      </w:pPr>
      <w:r w:rsidRPr="00BB1616">
        <w:rPr>
          <w:color w:val="00000A"/>
        </w:rPr>
        <w:t>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уполномоченным органом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отсутствии оснований для отказа, предусмотренных пунктом 9 настоящего Положения, Уполномоченный орган осуществляет работы по формированию документации с целью </w:t>
      </w:r>
      <w:r w:rsidRPr="00BB1616">
        <w:rPr>
          <w:rFonts w:ascii="Times New Roman" w:hAnsi="Times New Roman" w:cs="Times New Roman"/>
          <w:color w:val="00000A"/>
          <w:sz w:val="24"/>
          <w:szCs w:val="24"/>
        </w:rPr>
        <w:t xml:space="preserve">заключении договора на </w:t>
      </w:r>
      <w:r w:rsidRPr="00BB1616">
        <w:rPr>
          <w:rFonts w:ascii="Times New Roman" w:hAnsi="Times New Roman" w:cs="Times New Roman"/>
          <w:sz w:val="24"/>
          <w:szCs w:val="24"/>
        </w:rPr>
        <w:t>размещение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наличии оснований для отказа в размещении временного сооружения, предусмотренных </w:t>
      </w:r>
      <w:hyperlink w:anchor="Par174" w:tooltip="Ссылка на текущий документ" w:history="1">
        <w:r w:rsidRPr="00BB1616">
          <w:rPr>
            <w:rFonts w:ascii="Times New Roman" w:hAnsi="Times New Roman" w:cs="Times New Roman"/>
            <w:sz w:val="24"/>
            <w:szCs w:val="24"/>
          </w:rPr>
          <w:t>пунктом 9</w:t>
        </w:r>
      </w:hyperlink>
      <w:r w:rsidRPr="00BB1616">
        <w:rPr>
          <w:rFonts w:ascii="Times New Roman" w:hAnsi="Times New Roman" w:cs="Times New Roman"/>
          <w:sz w:val="24"/>
          <w:szCs w:val="24"/>
        </w:rPr>
        <w:t xml:space="preserve"> настоящего Положения, Уполномоченным органом готовится отказ в размещении временного сооружения. </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Отказ направляется заявителю в течение тридцати календарных дней с даты регистрации заявления.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546CF3" w:rsidRPr="00BB1616" w:rsidRDefault="00546CF3" w:rsidP="00AD7CFC">
      <w:pPr>
        <w:pStyle w:val="ConsPlusNormal"/>
        <w:ind w:firstLine="709"/>
        <w:jc w:val="both"/>
        <w:rPr>
          <w:rFonts w:ascii="Times New Roman" w:hAnsi="Times New Roman" w:cs="Times New Roman"/>
          <w:sz w:val="24"/>
          <w:szCs w:val="24"/>
        </w:rPr>
      </w:pPr>
      <w:bookmarkStart w:id="33" w:name="Par240"/>
      <w:bookmarkEnd w:id="33"/>
      <w:r w:rsidRPr="00BB1616">
        <w:rPr>
          <w:rFonts w:ascii="Times New Roman" w:hAnsi="Times New Roman" w:cs="Times New Roman"/>
          <w:sz w:val="24"/>
          <w:szCs w:val="24"/>
        </w:rPr>
        <w:t>16. Продление срока размещения временного сооружения, установленного правовым актом администрации муниципального образования либо договором на размещение временного сооружения, осуществляется на основании обращения заявителя в Уполномоченный орган.</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Следующие сведения для рассмотрения заявления формируются уполномоченных органом, самостоятельно на основании ранее представленных документов заявителем при первичном обращении:</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копия правового акта администрации муниципального образования либо договора на размещение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 на установку таких конструкций и оборудования в охранной зоне.</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17. Продление срока размещения временного сооружения осуществляется путем заключения договора на размещение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18. Уполномоченный орган рассматривает заявление и приложенные к нему документы.</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BB1616">
          <w:rPr>
            <w:rFonts w:ascii="Times New Roman" w:hAnsi="Times New Roman" w:cs="Times New Roman"/>
            <w:sz w:val="24"/>
            <w:szCs w:val="24"/>
          </w:rPr>
          <w:t>пунктом 19</w:t>
        </w:r>
      </w:hyperlink>
      <w:r w:rsidRPr="00BB1616">
        <w:rPr>
          <w:rFonts w:ascii="Times New Roman" w:hAnsi="Times New Roman" w:cs="Times New Roman"/>
          <w:sz w:val="24"/>
          <w:szCs w:val="24"/>
        </w:rPr>
        <w:t xml:space="preserve"> настоящего Положения, Уполномоченным органом в течение тридцати календарных дней с даты регистрации заявления готовится отказ в продлении срока размещения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BB1616">
          <w:rPr>
            <w:rFonts w:ascii="Times New Roman" w:hAnsi="Times New Roman" w:cs="Times New Roman"/>
            <w:sz w:val="24"/>
            <w:szCs w:val="24"/>
          </w:rPr>
          <w:t>пунктом 19</w:t>
        </w:r>
      </w:hyperlink>
      <w:r w:rsidRPr="00BB1616">
        <w:rPr>
          <w:rFonts w:ascii="Times New Roman" w:hAnsi="Times New Roman" w:cs="Times New Roman"/>
          <w:sz w:val="24"/>
          <w:szCs w:val="24"/>
        </w:rPr>
        <w:t xml:space="preserve"> настоящего Положения, Уполномоченным органом готовится проект договора на размещение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 о продлении срока размещения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bookmarkStart w:id="34" w:name="Par267"/>
      <w:bookmarkEnd w:id="34"/>
      <w:r w:rsidRPr="00BB1616">
        <w:rPr>
          <w:rFonts w:ascii="Times New Roman" w:hAnsi="Times New Roman" w:cs="Times New Roman"/>
          <w:sz w:val="24"/>
          <w:szCs w:val="24"/>
        </w:rPr>
        <w:t>19. Основаниями для отказа в продлении срока размещения временного сооружения являются: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 расторгнутый с заявителем договор на размещение временного сооружения, в отношении которого поступило обращение, либо, в случае истечения срока действия правового акта администрации муниципального образования либо договора на размещение временного сооружения, наличие оснований для расторжения договора, предусмотренных настоящим Положением и договором;</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 непредставление или представление заявителем не в полном объеме документов, указанных в пункте</w:t>
      </w:r>
      <w:r>
        <w:rPr>
          <w:rFonts w:ascii="Times New Roman" w:hAnsi="Times New Roman" w:cs="Times New Roman"/>
          <w:sz w:val="24"/>
          <w:szCs w:val="24"/>
        </w:rPr>
        <w:t xml:space="preserve"> </w:t>
      </w:r>
      <w:r w:rsidRPr="00BB1616">
        <w:rPr>
          <w:rFonts w:ascii="Times New Roman" w:hAnsi="Times New Roman" w:cs="Times New Roman"/>
          <w:sz w:val="24"/>
          <w:szCs w:val="24"/>
        </w:rPr>
        <w:t>16 настоящего Положения;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4) размещение временного сооружения с нарушением требований, предусмотренных пунктом 6 настоящего Положения;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5) в случае если временное сооружение размещалось по результатам торгов.</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Style w:val="apple-converted-space"/>
          <w:rFonts w:ascii="Times New Roman" w:hAnsi="Times New Roman"/>
          <w:spacing w:val="2"/>
          <w:sz w:val="24"/>
          <w:szCs w:val="24"/>
        </w:rPr>
        <w:t xml:space="preserve">20. Основаниями для </w:t>
      </w:r>
      <w:r w:rsidRPr="00BB1616">
        <w:rPr>
          <w:rFonts w:ascii="Times New Roman" w:hAnsi="Times New Roman" w:cs="Times New Roman"/>
          <w:sz w:val="24"/>
          <w:szCs w:val="24"/>
        </w:rPr>
        <w:t>досрочного расторжения договора на размещение временного сооружения являются: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Style w:val="apple-converted-space"/>
          <w:rFonts w:ascii="Times New Roman" w:hAnsi="Times New Roman"/>
          <w:spacing w:val="2"/>
          <w:sz w:val="24"/>
          <w:szCs w:val="24"/>
        </w:rPr>
        <w:t xml:space="preserve">1) </w:t>
      </w:r>
      <w:r w:rsidRPr="00BB1616">
        <w:rPr>
          <w:rFonts w:ascii="Times New Roman" w:hAnsi="Times New Roman" w:cs="Times New Roman"/>
          <w:sz w:val="24"/>
          <w:szCs w:val="24"/>
        </w:rPr>
        <w:t xml:space="preserve">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земельными гражданским законодательством; </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Style w:val="apple-converted-space"/>
          <w:rFonts w:ascii="Times New Roman" w:hAnsi="Times New Roman"/>
          <w:spacing w:val="2"/>
          <w:sz w:val="24"/>
          <w:szCs w:val="24"/>
        </w:rPr>
        <w:t xml:space="preserve">2) </w:t>
      </w:r>
      <w:r w:rsidRPr="00BB1616">
        <w:rPr>
          <w:rFonts w:ascii="Times New Roman" w:hAnsi="Times New Roman" w:cs="Times New Roman"/>
          <w:sz w:val="24"/>
          <w:szCs w:val="24"/>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 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21. В случае расторжения договора по инициативе Уполномоченного органа по основаниям, предусмотренным подпунктами 1, 2пункта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 В случае отсутствия заявленного места размещения временного сооружения в схеме размещения временных сооружений на территории муниципального образования, схеме размещения нестационарных торговых объектов на территории муниципального образования Уполномоченный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
    <w:p w:rsidR="00546CF3" w:rsidRPr="00BB1616" w:rsidRDefault="00546CF3" w:rsidP="00AD7CFC">
      <w:pPr>
        <w:pStyle w:val="NormalWeb"/>
        <w:widowControl w:val="0"/>
        <w:shd w:val="clear" w:color="auto" w:fill="FFFFFF"/>
        <w:spacing w:before="0" w:beforeAutospacing="0" w:after="0" w:afterAutospacing="0"/>
        <w:ind w:firstLine="709"/>
        <w:jc w:val="both"/>
      </w:pPr>
      <w:r w:rsidRPr="00BB1616">
        <w:t>22. При проведении работ по ремонту, модернизации временных сооружений, указанных в подпунктах 3,7,8,11,12,13,17,31пункта 4 настоящего Положения, допускается изменение вида временного сооружения и его площади, в случае если это предусмотрено проектом работ по ремонту, модернизации временного сооружения и если внесение изменений в схему размещения временных сооружений на территории муниципального образования возможно в порядке, предусмотренном для разработки и утверждения схемы.</w:t>
      </w:r>
    </w:p>
    <w:p w:rsidR="00546CF3" w:rsidRPr="00BB1616" w:rsidRDefault="00546CF3" w:rsidP="00AD7CFC">
      <w:pPr>
        <w:pStyle w:val="NormalWeb"/>
        <w:widowControl w:val="0"/>
        <w:shd w:val="clear" w:color="auto" w:fill="FFFFFF"/>
        <w:spacing w:before="0" w:beforeAutospacing="0" w:after="0" w:afterAutospacing="0"/>
        <w:ind w:firstLine="709"/>
        <w:jc w:val="both"/>
      </w:pPr>
      <w:r w:rsidRPr="00BB1616">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546CF3" w:rsidRPr="00BB1616" w:rsidRDefault="00546CF3" w:rsidP="00AD7CFC">
      <w:pPr>
        <w:widowControl w:val="0"/>
        <w:autoSpaceDE w:val="0"/>
        <w:autoSpaceDN w:val="0"/>
        <w:adjustRightInd w:val="0"/>
        <w:ind w:firstLine="709"/>
        <w:jc w:val="both"/>
      </w:pPr>
      <w:r w:rsidRPr="00BB1616">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rsidR="00546CF3" w:rsidRPr="00BB1616" w:rsidRDefault="00546CF3" w:rsidP="00AD7CFC">
      <w:pPr>
        <w:pStyle w:val="ConsPlusNormal"/>
        <w:ind w:firstLine="709"/>
        <w:jc w:val="both"/>
        <w:rPr>
          <w:rFonts w:ascii="Times New Roman" w:hAnsi="Times New Roman" w:cs="Times New Roman"/>
          <w:b/>
          <w:sz w:val="24"/>
          <w:szCs w:val="24"/>
        </w:rPr>
      </w:pPr>
      <w:r w:rsidRPr="00BB1616">
        <w:rPr>
          <w:rFonts w:ascii="Times New Roman" w:hAnsi="Times New Roman" w:cs="Times New Roman"/>
          <w:sz w:val="24"/>
          <w:szCs w:val="24"/>
        </w:rPr>
        <w:t>23. Для рассмотрения вопроса, указанного в пункте 22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 данные заявителя (организационно-правовая форма, наименование юридического лица или Ф.И.О. физического лица),номер изменяемого объекта в схеме, 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 фотоизображение временного сооружения на день подачи заявления, к заявлению прикладывается проект модернизации.</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Следующие сведения для рассмотрения заявления формируются уполномоченных органом самостоятельно:</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копия правового акта  либо договора на размещение временного сооружения;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копия топографического плана местности (масштаб 1:500) с указанием места размещения временного сооружения до проведения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наличии оснований для отказа во внесении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в соответствии с порядком, предусмотренным для разработки и утверждения данных схем, Уполномоченным органом 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В случае если внесение изменений в соответствующую схему возможно, уполномоченным органом готовится информационное письмо(заключение)о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 </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Отказ либо информационное письмо (заключение) о возможности 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Проект должен содержать следующие разделы проектной документации: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Раздел 1 «Схема планировочной организации земельного участка» должен содержать:</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в текстовой части: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а) характеристику земельного участка, предоставленного для размещения временного сооружения;</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б) технико-экономические показатели земельного участка, предоставленного для размещения временного сооружения;</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в) описание организации рельефа вертикальной планировкой;</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г) описание решений по благоустройству территории;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в графической части: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д) схему планировочной организации земельного участка с отображением:</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решений по планировке, благоустройству, озеленению и освещению территории;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Раздел 2 «Архитектурные решения» должен содержать:</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в текстовой части: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б) описание и обоснование использованных композиционных приемов при оформлении фасадов и интерьеров временного сооружения;</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в) описание решений по отделке помещений основного, вспомогательного, обслуживающего и технического назначения;</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в графической части:</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г) отображение фасадов;</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д) цветовое решение фасадов;</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е) план временного сооружения с приведением экспликации помещений;</w:t>
      </w:r>
    </w:p>
    <w:p w:rsidR="00546CF3" w:rsidRPr="00BB1616" w:rsidRDefault="00546CF3" w:rsidP="00AD7CFC">
      <w:pPr>
        <w:widowControl w:val="0"/>
        <w:autoSpaceDE w:val="0"/>
        <w:autoSpaceDN w:val="0"/>
        <w:adjustRightInd w:val="0"/>
        <w:ind w:firstLine="709"/>
        <w:jc w:val="both"/>
        <w:rPr>
          <w:lang w:eastAsia="en-US"/>
        </w:rPr>
      </w:pPr>
      <w:r w:rsidRPr="00BB1616">
        <w:rPr>
          <w:lang w:eastAsia="en-US"/>
        </w:rPr>
        <w:t>ж) иные графические и экспозиционные материалы (при необходимости).</w:t>
      </w:r>
    </w:p>
    <w:p w:rsidR="00546CF3" w:rsidRPr="00BB1616" w:rsidRDefault="00546CF3"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546CF3" w:rsidRPr="00BB1616" w:rsidRDefault="00546CF3" w:rsidP="00AD7CFC">
      <w:pPr>
        <w:pStyle w:val="NormalWeb"/>
        <w:widowControl w:val="0"/>
        <w:shd w:val="clear" w:color="auto" w:fill="FFFFFF"/>
        <w:spacing w:before="0" w:beforeAutospacing="0" w:after="0" w:afterAutospacing="0"/>
        <w:ind w:firstLine="709"/>
        <w:jc w:val="both"/>
      </w:pPr>
      <w:r w:rsidRPr="00BB1616">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муниципального образования вносятся соответствующие изменения в договор на размещение временного сооружения.</w:t>
      </w:r>
    </w:p>
    <w:p w:rsidR="00546CF3" w:rsidRPr="00BB1616" w:rsidRDefault="00546CF3" w:rsidP="00AD7CFC">
      <w:pPr>
        <w:widowControl w:val="0"/>
        <w:ind w:firstLine="709"/>
        <w:jc w:val="both"/>
      </w:pPr>
      <w:r w:rsidRPr="00BB1616">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15 настоящего Положения.</w:t>
      </w:r>
    </w:p>
    <w:p w:rsidR="00546CF3" w:rsidRPr="00BB1616" w:rsidRDefault="00546CF3" w:rsidP="00AD7CFC">
      <w:pPr>
        <w:ind w:firstLine="709"/>
        <w:jc w:val="both"/>
      </w:pPr>
    </w:p>
    <w:sectPr w:rsidR="00546CF3" w:rsidRPr="00BB1616" w:rsidSect="00257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405"/>
    <w:multiLevelType w:val="hybridMultilevel"/>
    <w:tmpl w:val="2B34F66A"/>
    <w:lvl w:ilvl="0" w:tplc="E5D84F6A">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329"/>
    <w:rsid w:val="00000EA5"/>
    <w:rsid w:val="0001510F"/>
    <w:rsid w:val="00072424"/>
    <w:rsid w:val="000865D3"/>
    <w:rsid w:val="00144698"/>
    <w:rsid w:val="001A4795"/>
    <w:rsid w:val="001B29C2"/>
    <w:rsid w:val="0023135C"/>
    <w:rsid w:val="00255BDA"/>
    <w:rsid w:val="00257F6F"/>
    <w:rsid w:val="002E5542"/>
    <w:rsid w:val="002E6E24"/>
    <w:rsid w:val="003F4608"/>
    <w:rsid w:val="004355B7"/>
    <w:rsid w:val="004D1591"/>
    <w:rsid w:val="004D16E5"/>
    <w:rsid w:val="00527C6E"/>
    <w:rsid w:val="00546CF3"/>
    <w:rsid w:val="0057067D"/>
    <w:rsid w:val="005D63E7"/>
    <w:rsid w:val="005D735D"/>
    <w:rsid w:val="00612D1E"/>
    <w:rsid w:val="006C5DC0"/>
    <w:rsid w:val="007402FD"/>
    <w:rsid w:val="008612FB"/>
    <w:rsid w:val="00881654"/>
    <w:rsid w:val="008909BF"/>
    <w:rsid w:val="00A1774E"/>
    <w:rsid w:val="00A22857"/>
    <w:rsid w:val="00A7215B"/>
    <w:rsid w:val="00A83C5C"/>
    <w:rsid w:val="00AD7CFC"/>
    <w:rsid w:val="00B00F7C"/>
    <w:rsid w:val="00BA1CAF"/>
    <w:rsid w:val="00BB1616"/>
    <w:rsid w:val="00C45FA4"/>
    <w:rsid w:val="00C84BFD"/>
    <w:rsid w:val="00CB22B8"/>
    <w:rsid w:val="00D26EAF"/>
    <w:rsid w:val="00D71CF2"/>
    <w:rsid w:val="00DA7EF9"/>
    <w:rsid w:val="00E47C01"/>
    <w:rsid w:val="00E96835"/>
    <w:rsid w:val="00EE5D33"/>
    <w:rsid w:val="00F17329"/>
    <w:rsid w:val="00F7796F"/>
    <w:rsid w:val="00FA1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17329"/>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DefaultParagraphFont"/>
    <w:uiPriority w:val="99"/>
    <w:rsid w:val="00F17329"/>
    <w:rPr>
      <w:rFonts w:cs="Times New Roman"/>
    </w:rPr>
  </w:style>
  <w:style w:type="paragraph" w:styleId="NormalWeb">
    <w:name w:val="Normal (Web)"/>
    <w:basedOn w:val="Normal"/>
    <w:uiPriority w:val="99"/>
    <w:rsid w:val="00F173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2016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7668A1E083BCD4665C050E14CA6E182313A0996A33D818C05388FF07E410B8E51B9D9DC1E1F66O9LFD" TargetMode="External"/><Relationship Id="rId3" Type="http://schemas.openxmlformats.org/officeDocument/2006/relationships/settings" Target="settings.xml"/><Relationship Id="rId7" Type="http://schemas.openxmlformats.org/officeDocument/2006/relationships/hyperlink" Target="consultantplus://offline/ref=6BB7668A1E083BCD4665C050E14CA6E18232380790A63D818C05388FF0O7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B7668A1E083BCD4665C050E14CA6E182313B0990AE3D818C05388FF07E410B8E51B9D9DC1E1F61O9LBD" TargetMode="External"/><Relationship Id="rId5" Type="http://schemas.openxmlformats.org/officeDocument/2006/relationships/hyperlink" Target="consultantplus://offline/ref=6BB7668A1E083BCD4665C050E14CA6E182313C0793A43D818C05388FF07E410B8E51B9D9DC1F1F65O9L8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5323</Words>
  <Characters>30344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Admin1</dc:creator>
  <cp:keywords/>
  <dc:description/>
  <cp:lastModifiedBy>User</cp:lastModifiedBy>
  <cp:revision>3</cp:revision>
  <cp:lastPrinted>2017-04-17T08:03:00Z</cp:lastPrinted>
  <dcterms:created xsi:type="dcterms:W3CDTF">2017-05-25T02:11:00Z</dcterms:created>
  <dcterms:modified xsi:type="dcterms:W3CDTF">2017-05-25T02:27:00Z</dcterms:modified>
</cp:coreProperties>
</file>