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7C" w:rsidRPr="00014CD2" w:rsidRDefault="006E7E7C" w:rsidP="004260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E7E7C" w:rsidRPr="00014CD2" w:rsidRDefault="006E7E7C" w:rsidP="004260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E7E7C" w:rsidRPr="00F23D06" w:rsidRDefault="006E7E7C" w:rsidP="0042607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3D06"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>
        <w:rPr>
          <w:rFonts w:ascii="Times New Roman" w:hAnsi="Times New Roman"/>
          <w:bCs/>
          <w:sz w:val="24"/>
          <w:szCs w:val="24"/>
        </w:rPr>
        <w:t>ПИНЧУГСКОГО</w:t>
      </w:r>
      <w:r w:rsidRPr="00F23D06"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6E7E7C" w:rsidRDefault="006E7E7C" w:rsidP="0042607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3D06">
        <w:rPr>
          <w:rFonts w:ascii="Times New Roman" w:hAnsi="Times New Roman"/>
          <w:bCs/>
          <w:sz w:val="24"/>
          <w:szCs w:val="24"/>
        </w:rPr>
        <w:t xml:space="preserve">БОГУЧАНСКОГО РАЙОНА   </w:t>
      </w:r>
    </w:p>
    <w:p w:rsidR="006E7E7C" w:rsidRPr="00F23D06" w:rsidRDefault="006E7E7C" w:rsidP="0042607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3D06">
        <w:rPr>
          <w:rFonts w:ascii="Times New Roman" w:hAnsi="Times New Roman"/>
          <w:bCs/>
          <w:sz w:val="24"/>
          <w:szCs w:val="24"/>
        </w:rPr>
        <w:t>КРАСНОЯРСКОГО КРАЯ</w:t>
      </w:r>
      <w:r w:rsidRPr="00F23D06">
        <w:rPr>
          <w:rFonts w:ascii="Times New Roman" w:hAnsi="Times New Roman"/>
          <w:bCs/>
          <w:sz w:val="24"/>
          <w:szCs w:val="24"/>
        </w:rPr>
        <w:br/>
      </w:r>
    </w:p>
    <w:p w:rsidR="006E7E7C" w:rsidRPr="00F23D06" w:rsidRDefault="006E7E7C" w:rsidP="00F23D06">
      <w:pPr>
        <w:pStyle w:val="Heading1"/>
        <w:ind w:hanging="266"/>
        <w:jc w:val="center"/>
        <w:rPr>
          <w:sz w:val="24"/>
        </w:rPr>
      </w:pPr>
      <w:r w:rsidRPr="00F23D06">
        <w:rPr>
          <w:sz w:val="24"/>
        </w:rPr>
        <w:t>ПОСТАНОВЛЕНИЕ</w:t>
      </w:r>
      <w:r>
        <w:rPr>
          <w:sz w:val="24"/>
        </w:rPr>
        <w:t xml:space="preserve"> (проект)</w:t>
      </w:r>
    </w:p>
    <w:p w:rsidR="006E7E7C" w:rsidRPr="00F23D06" w:rsidRDefault="006E7E7C" w:rsidP="0042607F">
      <w:pPr>
        <w:pStyle w:val="Heading1"/>
        <w:ind w:hanging="266"/>
        <w:rPr>
          <w:b/>
          <w:sz w:val="24"/>
        </w:rPr>
      </w:pPr>
      <w:r w:rsidRPr="00F23D06">
        <w:rPr>
          <w:sz w:val="24"/>
        </w:rPr>
        <w:t xml:space="preserve">                                                                                </w:t>
      </w:r>
    </w:p>
    <w:p w:rsidR="006E7E7C" w:rsidRPr="00F23D06" w:rsidRDefault="006E7E7C" w:rsidP="0042607F">
      <w:pPr>
        <w:rPr>
          <w:rFonts w:ascii="Times New Roman" w:hAnsi="Times New Roman"/>
          <w:bCs/>
          <w:sz w:val="24"/>
          <w:szCs w:val="24"/>
        </w:rPr>
      </w:pPr>
      <w:r w:rsidRPr="00F23D06">
        <w:rPr>
          <w:rFonts w:ascii="Times New Roman" w:hAnsi="Times New Roman"/>
          <w:bCs/>
          <w:sz w:val="24"/>
          <w:szCs w:val="24"/>
        </w:rPr>
        <w:t xml:space="preserve">                 2018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F23D06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Пинчуга</w:t>
      </w:r>
      <w:r w:rsidRPr="00F23D06">
        <w:rPr>
          <w:rFonts w:ascii="Times New Roman" w:hAnsi="Times New Roman"/>
          <w:bCs/>
          <w:sz w:val="24"/>
          <w:szCs w:val="24"/>
        </w:rPr>
        <w:t xml:space="preserve">                                     №                                                    </w:t>
      </w:r>
    </w:p>
    <w:p w:rsidR="006E7E7C" w:rsidRPr="00F23D06" w:rsidRDefault="006E7E7C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7E7C" w:rsidRPr="00F23D06" w:rsidRDefault="006E7E7C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7E7C" w:rsidRPr="00F23D06" w:rsidRDefault="006E7E7C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«Об утверждении административного регламента  по предоставлению</w:t>
      </w:r>
    </w:p>
    <w:p w:rsidR="006E7E7C" w:rsidRPr="00F23D06" w:rsidRDefault="006E7E7C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 муниципальной </w:t>
      </w:r>
    </w:p>
    <w:p w:rsidR="006E7E7C" w:rsidRPr="00F23D06" w:rsidRDefault="006E7E7C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услуги  « Предоставление гражданам по договорам социального </w:t>
      </w:r>
    </w:p>
    <w:p w:rsidR="006E7E7C" w:rsidRPr="00F23D06" w:rsidRDefault="006E7E7C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найма жилых помещений муниципального жилищного фонда</w:t>
      </w:r>
    </w:p>
    <w:p w:rsidR="006E7E7C" w:rsidRPr="00F23D06" w:rsidRDefault="006E7E7C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сельсовета»</w:t>
      </w:r>
    </w:p>
    <w:p w:rsidR="006E7E7C" w:rsidRPr="00F23D06" w:rsidRDefault="006E7E7C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7C" w:rsidRPr="00F23D06" w:rsidRDefault="006E7E7C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</w:t>
      </w:r>
      <w:r w:rsidRPr="00F23D06">
        <w:rPr>
          <w:rFonts w:ascii="Times New Roman" w:hAnsi="Times New Roman"/>
          <w:sz w:val="24"/>
          <w:szCs w:val="24"/>
        </w:rPr>
        <w:br/>
        <w:t xml:space="preserve">от 27.07.2010 № 210-ФЗ «Об организации предоставления государственных </w:t>
      </w:r>
      <w:r w:rsidRPr="00F23D06">
        <w:rPr>
          <w:rFonts w:ascii="Times New Roman" w:hAnsi="Times New Roman"/>
          <w:sz w:val="24"/>
          <w:szCs w:val="24"/>
        </w:rPr>
        <w:br/>
        <w:t xml:space="preserve">и муниципальных услуг», распоряжением Правительства Российской Федерации </w:t>
      </w:r>
      <w:r w:rsidRPr="00F23D06">
        <w:rPr>
          <w:rFonts w:ascii="Times New Roman" w:hAnsi="Times New Roman"/>
          <w:sz w:val="24"/>
          <w:szCs w:val="24"/>
        </w:rPr>
        <w:br/>
        <w:t xml:space="preserve">от 17.12.2009 № 1993-р «Об утверждении сводного перечня первоочередных государственных и муниципальных услуг, предоставляемых в электронном виде», Жилищным кодексом РФ,  ст. 7 Устава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 сельсовета,</w:t>
      </w:r>
    </w:p>
    <w:p w:rsidR="006E7E7C" w:rsidRPr="00F23D06" w:rsidRDefault="006E7E7C" w:rsidP="0042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ПОСТАНОВЛЯЮ:</w:t>
      </w:r>
    </w:p>
    <w:p w:rsidR="006E7E7C" w:rsidRPr="00F23D06" w:rsidRDefault="006E7E7C" w:rsidP="004260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1. Утвердить административный регламент по предоставлению муниципальной услуги администрацией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 «Предоставление гражданам по договорам социального найма жилых помещений муниципального жилищного фонда </w:t>
      </w:r>
      <w:r>
        <w:rPr>
          <w:rFonts w:ascii="Times New Roman" w:hAnsi="Times New Roman"/>
          <w:sz w:val="24"/>
          <w:szCs w:val="24"/>
        </w:rPr>
        <w:t xml:space="preserve">Пинчугского </w:t>
      </w:r>
      <w:r w:rsidRPr="00F23D06">
        <w:rPr>
          <w:rFonts w:ascii="Times New Roman" w:hAnsi="Times New Roman"/>
          <w:sz w:val="24"/>
          <w:szCs w:val="24"/>
        </w:rPr>
        <w:t>сельсовета», согласно приложению.</w:t>
      </w:r>
    </w:p>
    <w:p w:rsidR="006E7E7C" w:rsidRPr="00F23D06" w:rsidRDefault="006E7E7C" w:rsidP="001A43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3D06">
        <w:t>Контроль за исполнением настоящего постановления оставляю за собой.</w:t>
      </w:r>
    </w:p>
    <w:p w:rsidR="006E7E7C" w:rsidRPr="00F23D06" w:rsidRDefault="006E7E7C" w:rsidP="001A43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3D06">
        <w:t xml:space="preserve">Настоящее постановление вступает в силу в день, следующий  за днем </w:t>
      </w:r>
    </w:p>
    <w:p w:rsidR="006E7E7C" w:rsidRPr="00F23D06" w:rsidRDefault="006E7E7C" w:rsidP="001A43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его официального опубликования в газете « </w:t>
      </w:r>
      <w:r>
        <w:rPr>
          <w:rFonts w:ascii="Times New Roman" w:hAnsi="Times New Roman"/>
          <w:sz w:val="24"/>
          <w:szCs w:val="24"/>
        </w:rPr>
        <w:t>Пинчугский</w:t>
      </w:r>
      <w:r w:rsidRPr="00F23D06">
        <w:rPr>
          <w:rFonts w:ascii="Times New Roman" w:hAnsi="Times New Roman"/>
          <w:sz w:val="24"/>
          <w:szCs w:val="24"/>
        </w:rPr>
        <w:t xml:space="preserve">  вестник».</w:t>
      </w:r>
    </w:p>
    <w:p w:rsidR="006E7E7C" w:rsidRPr="00F23D06" w:rsidRDefault="006E7E7C" w:rsidP="004260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E7E7C" w:rsidRDefault="006E7E7C" w:rsidP="0042607F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240" w:type="dxa"/>
        <w:tblLook w:val="01E0"/>
      </w:tblPr>
      <w:tblGrid>
        <w:gridCol w:w="9288"/>
        <w:gridCol w:w="4952"/>
      </w:tblGrid>
      <w:tr w:rsidR="006E7E7C" w:rsidRPr="00F23D06" w:rsidTr="0042607F">
        <w:tc>
          <w:tcPr>
            <w:tcW w:w="9288" w:type="dxa"/>
          </w:tcPr>
          <w:p w:rsidR="006E7E7C" w:rsidRPr="00F23D06" w:rsidRDefault="006E7E7C" w:rsidP="0042607F">
            <w:pPr>
              <w:ind w:right="-49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23D06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/>
                <w:sz w:val="24"/>
                <w:szCs w:val="24"/>
              </w:rPr>
              <w:t>Пинчугского</w:t>
            </w:r>
            <w:r w:rsidRPr="00F23D06">
              <w:rPr>
                <w:rFonts w:ascii="Times New Roman" w:hAnsi="Times New Roman"/>
                <w:sz w:val="24"/>
                <w:szCs w:val="24"/>
              </w:rPr>
              <w:t xml:space="preserve">  сельсовета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А.В. Чаусенко</w:t>
            </w:r>
          </w:p>
        </w:tc>
        <w:tc>
          <w:tcPr>
            <w:tcW w:w="4952" w:type="dxa"/>
          </w:tcPr>
          <w:p w:rsidR="006E7E7C" w:rsidRPr="00F23D06" w:rsidRDefault="006E7E7C" w:rsidP="001A4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7C" w:rsidRPr="00F23D06" w:rsidRDefault="006E7E7C" w:rsidP="004260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7C" w:rsidRPr="00F23D06" w:rsidRDefault="006E7E7C" w:rsidP="0042607F">
      <w:pPr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E7E7C" w:rsidRPr="00F23D06" w:rsidRDefault="006E7E7C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</w:t>
      </w:r>
    </w:p>
    <w:p w:rsidR="006E7E7C" w:rsidRPr="00F23D06" w:rsidRDefault="006E7E7C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к постановлению</w:t>
      </w:r>
    </w:p>
    <w:p w:rsidR="006E7E7C" w:rsidRPr="00F23D06" w:rsidRDefault="006E7E7C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администрации </w:t>
      </w:r>
      <w:r>
        <w:rPr>
          <w:rFonts w:ascii="Times New Roman" w:hAnsi="Times New Roman"/>
          <w:sz w:val="24"/>
          <w:szCs w:val="24"/>
        </w:rPr>
        <w:t>Пинчугского</w:t>
      </w:r>
    </w:p>
    <w:p w:rsidR="006E7E7C" w:rsidRPr="00F23D06" w:rsidRDefault="006E7E7C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сельсовета</w:t>
      </w:r>
    </w:p>
    <w:p w:rsidR="006E7E7C" w:rsidRPr="00F23D06" w:rsidRDefault="006E7E7C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№______ от ______________2018</w:t>
      </w:r>
    </w:p>
    <w:p w:rsidR="006E7E7C" w:rsidRPr="00F23D06" w:rsidRDefault="006E7E7C" w:rsidP="0068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E7C" w:rsidRDefault="006E7E7C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Административный регламент по предоставлению администрацией </w:t>
      </w:r>
      <w:r w:rsidRPr="006849B0">
        <w:rPr>
          <w:rFonts w:ascii="Times New Roman" w:hAnsi="Times New Roman"/>
          <w:b/>
          <w:sz w:val="24"/>
          <w:szCs w:val="24"/>
        </w:rPr>
        <w:t>Пинчугского</w:t>
      </w:r>
      <w:r w:rsidRPr="00F23D06">
        <w:rPr>
          <w:rFonts w:ascii="Times New Roman" w:hAnsi="Times New Roman"/>
          <w:b/>
          <w:sz w:val="24"/>
          <w:szCs w:val="24"/>
        </w:rPr>
        <w:t xml:space="preserve"> сельсовета муниципальной услуги </w:t>
      </w:r>
    </w:p>
    <w:p w:rsidR="006E7E7C" w:rsidRDefault="006E7E7C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«Предоставление гражданам по договорам социального найма жилых помещений муниципального жилищного фонда на территории </w:t>
      </w:r>
      <w:r w:rsidRPr="006849B0">
        <w:rPr>
          <w:rFonts w:ascii="Times New Roman" w:hAnsi="Times New Roman"/>
          <w:b/>
          <w:sz w:val="24"/>
          <w:szCs w:val="24"/>
        </w:rPr>
        <w:t>Пинчугского</w:t>
      </w:r>
      <w:r w:rsidRPr="00F23D06">
        <w:rPr>
          <w:rFonts w:ascii="Times New Roman" w:hAnsi="Times New Roman"/>
          <w:b/>
          <w:sz w:val="24"/>
          <w:szCs w:val="24"/>
        </w:rPr>
        <w:t xml:space="preserve"> сельсовета».</w:t>
      </w:r>
    </w:p>
    <w:p w:rsidR="006E7E7C" w:rsidRPr="00AA0A29" w:rsidRDefault="006E7E7C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E7E7C" w:rsidRPr="00F23D06" w:rsidRDefault="006E7E7C" w:rsidP="00AA0A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br/>
        <w:t>по предоставлению малоимущим гражданам по договорам социального найма жилых помещений муниципального жилищного фонда</w:t>
      </w:r>
      <w:r w:rsidRPr="00F23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устанавливает сроки и последовательность административных процедур и административных действий Администрации  </w:t>
      </w:r>
      <w:r>
        <w:rPr>
          <w:rFonts w:ascii="Times New Roman" w:hAnsi="Times New Roman"/>
          <w:sz w:val="24"/>
          <w:szCs w:val="24"/>
        </w:rPr>
        <w:t>Пинчугского</w:t>
      </w:r>
      <w:r w:rsidRPr="006849B0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сельсовета (далее Администрация), порядок взаимодействия между его должностными лицами, с заявителями, органами государственной власти,  органами местного самоуправления в  Красноярском крае, а также учреждениями и организациями  при предоставлении муниципальной услуги;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1.2. Заявителями на предоставление муниципальной услуги являются малоимущие граждане Российской Федерации, постоянно проживающие на территории 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1.3.1. Сведения о месте  нахождения, графике работы, телефонах  для  справок  </w:t>
      </w:r>
      <w:r w:rsidRPr="00F23D06">
        <w:rPr>
          <w:rFonts w:ascii="Times New Roman" w:hAnsi="Times New Roman"/>
          <w:sz w:val="24"/>
          <w:szCs w:val="24"/>
        </w:rPr>
        <w:br/>
        <w:t xml:space="preserve">и  консультаций,  электронной почте Администрации   приводятся  в  приложении № 1 </w:t>
      </w:r>
      <w:r w:rsidRPr="00F23D06">
        <w:rPr>
          <w:rFonts w:ascii="Times New Roman" w:hAnsi="Times New Roman"/>
          <w:sz w:val="24"/>
          <w:szCs w:val="24"/>
        </w:rPr>
        <w:br/>
        <w:t>к настоящему административному регламенту.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1.3.2.  Информацию о правилах предоставления муниципальной услуги, а также о ходе </w:t>
      </w:r>
      <w:r w:rsidRPr="00F23D06">
        <w:rPr>
          <w:rFonts w:ascii="Times New Roman" w:hAnsi="Times New Roman"/>
          <w:sz w:val="24"/>
          <w:szCs w:val="24"/>
        </w:rPr>
        <w:br/>
        <w:t xml:space="preserve">её предоставления можно получить непосредственно в Администрации:  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по письменным обращениям заявителей;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с использованием средств телефонной связи;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посредством электронной почты;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- посредством Интернета: официальный сайт Администрации   </w:t>
      </w:r>
      <w:hyperlink r:id="rId7" w:history="1">
        <w:r w:rsidRPr="004D19A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4D19A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D19A9">
          <w:rPr>
            <w:rStyle w:val="Hyperlink"/>
            <w:rFonts w:ascii="Times New Roman" w:hAnsi="Times New Roman"/>
            <w:sz w:val="24"/>
            <w:szCs w:val="24"/>
            <w:lang w:val="en-US"/>
          </w:rPr>
          <w:t>pinchuga</w:t>
        </w:r>
        <w:r w:rsidRPr="004D19A9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5"/>
          <w:sz w:val="24"/>
          <w:szCs w:val="24"/>
        </w:rPr>
        <w:t>1.3.3. Специалист</w:t>
      </w:r>
      <w:r w:rsidRPr="00F23D06">
        <w:rPr>
          <w:rFonts w:ascii="Times New Roman" w:hAnsi="Times New Roman"/>
          <w:spacing w:val="2"/>
          <w:sz w:val="24"/>
          <w:szCs w:val="24"/>
        </w:rPr>
        <w:t>,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 осуществляющий консультирование </w:t>
      </w:r>
      <w:r w:rsidRPr="00F23D06">
        <w:rPr>
          <w:rFonts w:ascii="Times New Roman" w:hAnsi="Times New Roman"/>
          <w:spacing w:val="-4"/>
          <w:sz w:val="24"/>
          <w:szCs w:val="24"/>
        </w:rPr>
        <w:t xml:space="preserve">(посредством телефона или лично) </w:t>
      </w:r>
      <w:r w:rsidRPr="00F23D06">
        <w:rPr>
          <w:rFonts w:ascii="Times New Roman" w:hAnsi="Times New Roman"/>
          <w:spacing w:val="-4"/>
          <w:sz w:val="24"/>
          <w:szCs w:val="24"/>
        </w:rPr>
        <w:br/>
        <w:t>по вопросам предоставления муниципальной услуги, должен корректно и внимательно отно</w:t>
      </w:r>
      <w:r w:rsidRPr="00F23D06">
        <w:rPr>
          <w:rFonts w:ascii="Times New Roman" w:hAnsi="Times New Roman"/>
          <w:spacing w:val="-3"/>
          <w:sz w:val="24"/>
          <w:szCs w:val="24"/>
        </w:rPr>
        <w:t>сится к заявителям. Консультирование должно проводиться без больших пауз, лишних слов и эмоций.</w:t>
      </w:r>
    </w:p>
    <w:p w:rsidR="006E7E7C" w:rsidRPr="00F23D06" w:rsidRDefault="006E7E7C" w:rsidP="00AA0A29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3"/>
          <w:sz w:val="24"/>
          <w:szCs w:val="24"/>
        </w:rPr>
        <w:t xml:space="preserve">         При консультировании по телефону специалист  </w:t>
      </w:r>
      <w:r w:rsidRPr="00F23D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затем в вежливой форме, четко и подробно, проинформировать обратившегося по интере</w:t>
      </w:r>
      <w:r w:rsidRPr="00F23D06">
        <w:rPr>
          <w:rFonts w:ascii="Times New Roman" w:hAnsi="Times New Roman"/>
          <w:spacing w:val="-5"/>
          <w:sz w:val="24"/>
          <w:szCs w:val="24"/>
        </w:rPr>
        <w:t>сующим его вопросам.</w:t>
      </w:r>
    </w:p>
    <w:p w:rsidR="006E7E7C" w:rsidRPr="00F23D06" w:rsidRDefault="006E7E7C" w:rsidP="00AA0A29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23D06">
        <w:rPr>
          <w:rFonts w:ascii="Times New Roman" w:hAnsi="Times New Roman"/>
          <w:spacing w:val="-8"/>
          <w:sz w:val="24"/>
          <w:szCs w:val="24"/>
        </w:rPr>
        <w:t xml:space="preserve">         Продолжительность устного информирования каждого заинтересованного лица составляет не  более 10 минут. </w:t>
      </w:r>
    </w:p>
    <w:p w:rsidR="006E7E7C" w:rsidRPr="00F23D06" w:rsidRDefault="006E7E7C" w:rsidP="00AA0A29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9"/>
          <w:sz w:val="24"/>
          <w:szCs w:val="24"/>
        </w:rPr>
        <w:t xml:space="preserve">1.3.4.   </w:t>
      </w:r>
      <w:r w:rsidRPr="00F23D06">
        <w:rPr>
          <w:rFonts w:ascii="Times New Roman" w:hAnsi="Times New Roman"/>
          <w:sz w:val="24"/>
          <w:szCs w:val="24"/>
        </w:rPr>
        <w:t>Информирование заявителей в письменной форме о порядке предоставлени</w:t>
      </w:r>
      <w:r w:rsidRPr="00F23D06">
        <w:rPr>
          <w:rFonts w:ascii="Times New Roman" w:hAnsi="Times New Roman"/>
          <w:spacing w:val="-4"/>
          <w:sz w:val="24"/>
          <w:szCs w:val="24"/>
        </w:rPr>
        <w:t>я муниципальной услуги осуществляется при письменном обраще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нии заинтересованных лиц. </w:t>
      </w:r>
      <w:r w:rsidRPr="00F23D06">
        <w:rPr>
          <w:rFonts w:ascii="Times New Roman" w:hAnsi="Times New Roman"/>
          <w:spacing w:val="-5"/>
          <w:sz w:val="24"/>
          <w:szCs w:val="24"/>
        </w:rPr>
        <w:br/>
        <w:t xml:space="preserve">При письменном обращении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ответ направляется заинтересованному лицу в течение 30 календарных </w:t>
      </w:r>
      <w:r w:rsidRPr="00F23D06">
        <w:rPr>
          <w:rFonts w:ascii="Times New Roman" w:hAnsi="Times New Roman"/>
          <w:spacing w:val="-4"/>
          <w:sz w:val="24"/>
          <w:szCs w:val="24"/>
        </w:rPr>
        <w:t>дней со дня поступления запроса.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8"/>
          <w:sz w:val="24"/>
          <w:szCs w:val="24"/>
        </w:rPr>
        <w:t xml:space="preserve"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6E7E7C" w:rsidRPr="00F23D06" w:rsidRDefault="006E7E7C" w:rsidP="00AA0A29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8"/>
          <w:sz w:val="24"/>
          <w:szCs w:val="24"/>
        </w:rPr>
        <w:t xml:space="preserve">1.3.5. 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Требования к размещению и оформлению </w:t>
      </w:r>
      <w:r w:rsidRPr="00F23D06">
        <w:rPr>
          <w:rFonts w:ascii="Times New Roman" w:hAnsi="Times New Roman"/>
          <w:spacing w:val="-4"/>
          <w:sz w:val="24"/>
          <w:szCs w:val="24"/>
        </w:rPr>
        <w:t>информации.</w:t>
      </w:r>
    </w:p>
    <w:p w:rsidR="006E7E7C" w:rsidRPr="00F23D06" w:rsidRDefault="006E7E7C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3"/>
          <w:sz w:val="24"/>
          <w:szCs w:val="24"/>
        </w:rPr>
        <w:t>Тексты информационных материалов печатаются удобным для чтения шрифтом, без исправлений.</w:t>
      </w:r>
    </w:p>
    <w:p w:rsidR="006E7E7C" w:rsidRPr="00F23D06" w:rsidRDefault="006E7E7C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     На информационных стендах и в сети Интернет размещается инфор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мация,  </w:t>
      </w:r>
      <w:r w:rsidRPr="00F23D06">
        <w:rPr>
          <w:rFonts w:ascii="Times New Roman" w:hAnsi="Times New Roman"/>
          <w:spacing w:val="-3"/>
          <w:sz w:val="24"/>
          <w:szCs w:val="24"/>
        </w:rPr>
        <w:br/>
        <w:t>о местонахождении и графике работы Администрации , а также сле</w:t>
      </w:r>
      <w:r w:rsidRPr="00F23D06">
        <w:rPr>
          <w:rFonts w:ascii="Times New Roman" w:hAnsi="Times New Roman"/>
          <w:spacing w:val="-5"/>
          <w:sz w:val="24"/>
          <w:szCs w:val="24"/>
        </w:rPr>
        <w:t>дующая информация: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3"/>
          <w:sz w:val="24"/>
          <w:szCs w:val="24"/>
        </w:rPr>
        <w:t>а)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>текст административного регламента</w:t>
      </w:r>
      <w:r w:rsidRPr="00F23D06">
        <w:rPr>
          <w:rFonts w:ascii="Times New Roman" w:hAnsi="Times New Roman"/>
          <w:spacing w:val="-4"/>
          <w:sz w:val="24"/>
          <w:szCs w:val="24"/>
        </w:rPr>
        <w:t>;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3"/>
          <w:sz w:val="24"/>
          <w:szCs w:val="24"/>
        </w:rPr>
        <w:t>б)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2"/>
          <w:sz w:val="24"/>
          <w:szCs w:val="24"/>
        </w:rPr>
        <w:t>блок-схема и краткое описание порядка предоставления муниципальной услуги</w:t>
      </w:r>
      <w:r w:rsidRPr="00F23D06">
        <w:rPr>
          <w:rFonts w:ascii="Times New Roman" w:hAnsi="Times New Roman"/>
          <w:spacing w:val="-12"/>
          <w:sz w:val="24"/>
          <w:szCs w:val="24"/>
        </w:rPr>
        <w:t>;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2"/>
          <w:sz w:val="24"/>
          <w:szCs w:val="24"/>
        </w:rPr>
        <w:t>в)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перечень документов, необходимых для </w:t>
      </w:r>
      <w:r w:rsidRPr="00F23D06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 муниципальной услуги</w:t>
      </w:r>
      <w:r w:rsidRPr="00F23D06">
        <w:rPr>
          <w:rFonts w:ascii="Times New Roman" w:hAnsi="Times New Roman"/>
          <w:spacing w:val="-11"/>
          <w:sz w:val="24"/>
          <w:szCs w:val="24"/>
        </w:rPr>
        <w:t>;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4"/>
          <w:sz w:val="24"/>
          <w:szCs w:val="24"/>
        </w:rPr>
        <w:t>г)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образец формы заявления на </w:t>
      </w:r>
      <w:r w:rsidRPr="00F23D06">
        <w:rPr>
          <w:rFonts w:ascii="Times New Roman" w:hAnsi="Times New Roman"/>
          <w:sz w:val="24"/>
          <w:szCs w:val="24"/>
        </w:rPr>
        <w:t xml:space="preserve">предоставление малоимущим гражданам по договорам социального найма жилых помещений муниципального жилищного фонда. 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AA0A29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F23D06">
        <w:rPr>
          <w:b/>
        </w:rPr>
        <w:t>Стандарт предоставления муниципальной  услуги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2.1. Наименование муниципальной услуги – предоставление малоимущим гражданам </w:t>
      </w:r>
      <w:r w:rsidRPr="00F23D06">
        <w:rPr>
          <w:rFonts w:ascii="Times New Roman" w:hAnsi="Times New Roman"/>
          <w:sz w:val="24"/>
          <w:szCs w:val="24"/>
        </w:rPr>
        <w:br/>
        <w:t>по договорам социального найма жилых помещений муниципального жилищного фонда.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2.2. Наименование органа и учреждения, предоставляющего муниципальную услугу: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Администрация 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2.3. Результатом  предоставления муниципальной услуги  является: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заключение договора социального найма жилого помещения муниципального жилищного фонда.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2.4. Срок предоставления муниципальной услуги: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постановка граждан на учет</w:t>
      </w:r>
      <w:r w:rsidRPr="00F23D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3D06">
        <w:rPr>
          <w:rFonts w:ascii="Times New Roman" w:hAnsi="Times New Roman"/>
          <w:sz w:val="24"/>
          <w:szCs w:val="24"/>
        </w:rPr>
        <w:t>в качестве нуждающихся в жилых помещениях – 30 рабочих дней;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принятие решения о предоставлении жилого помещения – три рабочих дня;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заключение Договора социального найма жилого помещения – три рабочих дня с момента обращения заявителя в Администрацию.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Жилищный кодекс Российской Федерации от 29.12.2004 № 188-ФЗ (Собрание законодательства РФ, 2005, № 1, Российская газета, 2005, № 1, Парламентская газета, 2005, № 7-8)</w:t>
      </w:r>
      <w:r w:rsidRPr="00F23D06">
        <w:rPr>
          <w:rFonts w:ascii="Times New Roman" w:hAnsi="Times New Roman"/>
          <w:color w:val="000000"/>
          <w:sz w:val="24"/>
          <w:szCs w:val="24"/>
        </w:rPr>
        <w:t>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Федеральный закон от 06.10.2003 № 131-ФЗ «Об общих принципах организации местного самоуправления в Российской Федерации» (Собрание законодательства РФ, 2003, № 40,  Парламентская газета, 2003, № 186, Российская газета, 2003, № 202);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     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</w:t>
      </w:r>
      <w:r w:rsidRPr="00F23D06">
        <w:rPr>
          <w:rFonts w:ascii="Times New Roman" w:hAnsi="Times New Roman" w:cs="Times New Roman"/>
          <w:sz w:val="24"/>
          <w:szCs w:val="24"/>
        </w:rPr>
        <w:br/>
        <w:t>ст. 2060);</w:t>
      </w:r>
    </w:p>
    <w:p w:rsidR="006E7E7C" w:rsidRPr="00F23D06" w:rsidRDefault="006E7E7C" w:rsidP="00AA0A29">
      <w:pPr>
        <w:pStyle w:val="Heading1"/>
        <w:ind w:firstLine="709"/>
        <w:jc w:val="both"/>
        <w:rPr>
          <w:sz w:val="24"/>
        </w:rPr>
      </w:pPr>
      <w:r w:rsidRPr="00F23D06">
        <w:rPr>
          <w:sz w:val="24"/>
        </w:rPr>
        <w:t xml:space="preserve">           Закон Красноярского края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от 23.05.2006 №18-4751 ("Краевой вестник" (приложение к газете "Вечерний Красноярск";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Закон Красноярского края   "О порядке определения размера дохода и стоимости имущества в целях признания граждан малоимущими на территории края" от 20.06. 2006  </w:t>
      </w:r>
      <w:r w:rsidRPr="00F23D06">
        <w:rPr>
          <w:rFonts w:ascii="Times New Roman" w:hAnsi="Times New Roman"/>
          <w:sz w:val="24"/>
          <w:szCs w:val="24"/>
        </w:rPr>
        <w:br/>
        <w:t>N 19-4833 (("Краевой вестник" (приложение к газете "Вечерний Красноярск");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Приказ Министерства регионального развития РФ от 25.02.2005 г. № 17 </w:t>
      </w:r>
      <w:r w:rsidRPr="00F23D06">
        <w:rPr>
          <w:rFonts w:ascii="Times New Roman" w:hAnsi="Times New Roman"/>
          <w:sz w:val="24"/>
          <w:szCs w:val="24"/>
        </w:rPr>
        <w:br/>
        <w:t xml:space="preserve">«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найма». </w:t>
      </w:r>
    </w:p>
    <w:p w:rsidR="006E7E7C" w:rsidRPr="00F23D06" w:rsidRDefault="006E7E7C" w:rsidP="00AA0A29">
      <w:pPr>
        <w:pStyle w:val="ListParagraph"/>
        <w:numPr>
          <w:ilvl w:val="1"/>
          <w:numId w:val="6"/>
        </w:numPr>
        <w:ind w:left="0" w:firstLine="709"/>
        <w:contextualSpacing/>
        <w:jc w:val="both"/>
      </w:pPr>
      <w:r w:rsidRPr="00F23D06">
        <w:t>. Перечень документов, необходимых для предоставления муниципальной услуги: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заявление (Приложение № 2);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паспорт или иные документы, удостоверяющих личность и подтверждающие гражданство Российской Федерации заявителя и членов его семьи (предъявляются лично при подаче заявления);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копии документов, подтверждающих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выписка из домовой книги или справка 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справки  органов, осуществляющих государственную регистрацию прав на недвижимое имущество и сделок с ним: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а) о наличии или отсутствии жилого помещения в собственности гражданина и каждого </w:t>
      </w:r>
      <w:r w:rsidRPr="00F23D06">
        <w:rPr>
          <w:rFonts w:ascii="Times New Roman" w:hAnsi="Times New Roman"/>
          <w:sz w:val="24"/>
          <w:szCs w:val="24"/>
        </w:rPr>
        <w:br/>
        <w:t>из членов его семьи;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б) о совершении (не совершении) в течение 5 лет, предшествующих дате подачи заявления, гражданско-правовых сделок гражданином и каждым из членов его семьи в отношении жилых помещений, находящихся в собственности гражданина и членов его семьи;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6) документов, подтверждающих,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7) документы, подтверждающие право на предоставление жилого помещения по договору социального найма вне очереди (предоставляется гражданами, указанными в п. 2 ч. 2 ст. 57 Жилищного кодекса Российской Федерации);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8)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Федерации).</w:t>
      </w:r>
    </w:p>
    <w:p w:rsidR="006E7E7C" w:rsidRPr="00F23D06" w:rsidRDefault="006E7E7C" w:rsidP="00AA0A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2.7. </w:t>
      </w:r>
      <w:r w:rsidRPr="00F23D06">
        <w:rPr>
          <w:rFonts w:ascii="Times New Roman" w:hAnsi="Times New Roman"/>
          <w:color w:val="000000"/>
          <w:spacing w:val="-3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7E7C" w:rsidRPr="00F23D06" w:rsidRDefault="006E7E7C" w:rsidP="00AA0A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В соответствии с действующим законодательством оснований для отказа в приеме документов, необходимых для предоставления муниципальной услуги, не имеется.</w:t>
      </w:r>
    </w:p>
    <w:p w:rsidR="006E7E7C" w:rsidRPr="00F23D06" w:rsidRDefault="006E7E7C" w:rsidP="00AA0A29">
      <w:pPr>
        <w:pStyle w:val="ListParagraph"/>
        <w:ind w:left="0" w:firstLine="709"/>
        <w:jc w:val="both"/>
        <w:rPr>
          <w:color w:val="000000"/>
          <w:spacing w:val="-3"/>
        </w:rPr>
      </w:pPr>
      <w:r w:rsidRPr="00F23D06">
        <w:rPr>
          <w:color w:val="000000"/>
          <w:spacing w:val="-3"/>
        </w:rPr>
        <w:t>2.8. Перечень оснований для отказа в предоставлении муниципальной услуги:</w:t>
      </w:r>
    </w:p>
    <w:p w:rsidR="006E7E7C" w:rsidRPr="00F23D06" w:rsidRDefault="006E7E7C" w:rsidP="00AA0A29">
      <w:pPr>
        <w:pStyle w:val="ListParagraph"/>
        <w:ind w:left="0" w:firstLine="709"/>
        <w:jc w:val="both"/>
        <w:rPr>
          <w:color w:val="000000"/>
          <w:spacing w:val="-3"/>
        </w:rPr>
      </w:pPr>
      <w:r w:rsidRPr="00F23D06">
        <w:t>- представление неполного комплекта документов, указанного в п. 2.6 настоящего административного регламента</w:t>
      </w:r>
      <w:r w:rsidRPr="00F23D06">
        <w:rPr>
          <w:color w:val="000000"/>
          <w:spacing w:val="-3"/>
        </w:rPr>
        <w:t>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предоставление заявителем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выявление в представленных документах сведений, не соответствующих действительности;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превышение порогового значения дохода и (или) размера стоимости имущества, установленного для признания граждан малоимущими;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не истек пятилетний срок со дня совершения намеренных действий, в результате которых такие граждане могут быть признаны нуждающимися в жилых помещениях.</w:t>
      </w:r>
    </w:p>
    <w:p w:rsidR="006E7E7C" w:rsidRPr="00F23D06" w:rsidRDefault="006E7E7C" w:rsidP="00AA0A29">
      <w:pPr>
        <w:pStyle w:val="ListParagraph"/>
        <w:ind w:left="0" w:firstLine="709"/>
        <w:jc w:val="both"/>
      </w:pPr>
      <w:r w:rsidRPr="00F23D06">
        <w:t xml:space="preserve"> 2.9. Предоставление муниципальной услуги осуществляется безвозмездно на бесплатной основе.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В перечень документов, предоставляемых гражданами, входят следующие документы, выдаваемые учреждениями и предприятиями за денежную плату: 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справка о наличии (отсутствии) жилого помещения в собственности, выданных: 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а) Богучанским отделением филиала ФГУП «Ростехинвентаризация Федеральное БТИ»  </w:t>
      </w:r>
      <w:r w:rsidRPr="00F23D06">
        <w:rPr>
          <w:rFonts w:ascii="Times New Roman" w:hAnsi="Times New Roman"/>
          <w:sz w:val="24"/>
          <w:szCs w:val="24"/>
        </w:rPr>
        <w:br/>
        <w:t xml:space="preserve">по Красноярскому краю.    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2.10. 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2.11. Срок регистрации заявления заявителя на предоставление муниципальной услуги: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поступившее заявление заявителя регистрируется в день поступления.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2.12. Требования к месту предоставления муниципальной услуги: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Помещения для предоставления муниципальной услуги предпочтительно размещать на нижних этажах зданий.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Вход в здание должен быть оборудован удобной лестницей с поручнями.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 помещениях должен быть оборудован сектор для информирования, ожидания и приема граждан (далее – сектор).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Габаритные размеры, очертания и свойства сектора должны обеспечивать оптимальные условия для работы сотрудников Администрации</w:t>
      </w:r>
      <w:r w:rsidRPr="00F23D06">
        <w:rPr>
          <w:rFonts w:ascii="Times New Roman" w:hAnsi="Times New Roman"/>
          <w:i/>
          <w:sz w:val="24"/>
          <w:szCs w:val="24"/>
        </w:rPr>
        <w:t>,</w:t>
      </w:r>
      <w:r w:rsidRPr="00F23D06">
        <w:rPr>
          <w:rFonts w:ascii="Times New Roman" w:hAnsi="Times New Roman"/>
          <w:sz w:val="24"/>
          <w:szCs w:val="24"/>
        </w:rPr>
        <w:t xml:space="preserve"> а также комфортное обслуживание заявителей.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 секторе должно быть естественное и искусственное освещение.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Сектор должен быть оснащен стульями, столами и оборудован максимально заметными, хорошо просматриваемыми и функциональными стендами, писчей бумагой и канцелярскими принадлежностями, а также текстом Регламента.</w:t>
      </w:r>
    </w:p>
    <w:p w:rsidR="006E7E7C" w:rsidRPr="00F23D06" w:rsidRDefault="006E7E7C" w:rsidP="00AA0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2.13. </w:t>
      </w:r>
      <w:r w:rsidRPr="00F23D06">
        <w:rPr>
          <w:rFonts w:ascii="Times New Roman" w:hAnsi="Times New Roman"/>
          <w:spacing w:val="-5"/>
          <w:sz w:val="24"/>
          <w:szCs w:val="24"/>
        </w:rPr>
        <w:t>Показатели доступности и качества муниципальной услуги.</w:t>
      </w:r>
    </w:p>
    <w:p w:rsidR="006E7E7C" w:rsidRPr="00F23D06" w:rsidRDefault="006E7E7C" w:rsidP="00AA0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2"/>
        <w:gridCol w:w="2001"/>
        <w:gridCol w:w="2757"/>
      </w:tblGrid>
      <w:tr w:rsidR="006E7E7C" w:rsidRPr="00F23D06" w:rsidTr="0042607F">
        <w:tc>
          <w:tcPr>
            <w:tcW w:w="5342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6E7E7C" w:rsidRPr="00F23D06" w:rsidTr="0042607F">
        <w:tc>
          <w:tcPr>
            <w:tcW w:w="9570" w:type="dxa"/>
            <w:gridSpan w:val="3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6E7E7C" w:rsidRPr="00F23D06" w:rsidTr="0042607F">
        <w:tc>
          <w:tcPr>
            <w:tcW w:w="5342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7E7C" w:rsidRPr="00F23D06" w:rsidTr="0042607F">
        <w:tc>
          <w:tcPr>
            <w:tcW w:w="9570" w:type="dxa"/>
            <w:gridSpan w:val="3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6E7E7C" w:rsidRPr="00F23D06" w:rsidTr="0042607F">
        <w:tc>
          <w:tcPr>
            <w:tcW w:w="5342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7E7C" w:rsidRPr="00F23D06" w:rsidTr="0042607F">
        <w:tc>
          <w:tcPr>
            <w:tcW w:w="5342" w:type="dxa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6E7E7C" w:rsidRPr="00F23D06" w:rsidRDefault="006E7E7C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2.14. Иные требования, учитывающие особенности предоставления муниципальной услуги в электронной форме.</w:t>
      </w:r>
      <w:r w:rsidRPr="00F23D06">
        <w:rPr>
          <w:rFonts w:ascii="Times New Roman" w:hAnsi="Times New Roman"/>
          <w:b/>
          <w:sz w:val="24"/>
          <w:szCs w:val="24"/>
        </w:rPr>
        <w:t xml:space="preserve"> </w:t>
      </w:r>
    </w:p>
    <w:p w:rsidR="006E7E7C" w:rsidRPr="00F23D06" w:rsidRDefault="006E7E7C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Интернет-сайте Администрации</w:t>
      </w:r>
      <w:r w:rsidRPr="00F23D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23D06">
        <w:rPr>
          <w:rFonts w:ascii="Times New Roman" w:hAnsi="Times New Roman" w:cs="Times New Roman"/>
          <w:sz w:val="24"/>
          <w:szCs w:val="24"/>
        </w:rPr>
        <w:t>а также на Портале государственных и муниципальных услуг  и Портале государственных услуг (функций)  Красноярского края</w:t>
      </w:r>
    </w:p>
    <w:p w:rsidR="006E7E7C" w:rsidRPr="00F23D06" w:rsidRDefault="006E7E7C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AA0A29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F23D06">
        <w:rPr>
          <w:b/>
        </w:rPr>
        <w:t>Административные процедуры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Предоставление муниципальной услуги включает в себя следующие административные процедуры: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- прием и регистрация документов заявителя для постановки на учет в качестве нуждающихся в жилых помещениях;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рассмотрение документов заявителя и принятие решения о принятии (об отказе в принятии) на учет в качестве нуждающихся в жилых помещениях;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учет,  переучет, снятие с учета заявителей, состоящих на учете в качестве нуждающихся в жилых помещениях;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прием и регистрация документов заявителя, подтверждающих право на получение жилого помещения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рассмотрение документов заявителя и принятие решения о предоставлении (об отказе </w:t>
      </w:r>
      <w:r w:rsidRPr="00F23D06">
        <w:rPr>
          <w:rFonts w:ascii="Times New Roman" w:hAnsi="Times New Roman"/>
          <w:sz w:val="24"/>
          <w:szCs w:val="24"/>
        </w:rPr>
        <w:br/>
        <w:t>в предоставлении) жилого помещения;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подготовка проекта постановления о предоставлении жилого помещения, его согласование и подписание;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выдача выписки из постановления о предоставлении жилого помещения;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заключение договора социального найма жилого помещения муниципального жилищного фонда.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приложении №4 </w:t>
      </w:r>
      <w:r w:rsidRPr="00F23D06">
        <w:rPr>
          <w:rFonts w:ascii="Times New Roman" w:hAnsi="Times New Roman"/>
          <w:sz w:val="24"/>
          <w:szCs w:val="24"/>
        </w:rPr>
        <w:br/>
        <w:t>к настоящему административному регламенту.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 Прием и регистрация документов заявителя для постановки на учет в качестве нуждающихся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обращение заявителя в отдел документационного обеспечения и контроля Администрации  с заявлением и пакетом документов, указанным в п. 2.6 настоящего административного регламента.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3.1.2. Специалист, ответственный за прием и регистрацию документов, регистрирует поступившие документы в Журнале регистрации заявлений граждан о принятии на учет в качестве нуждающихся в жилых помещениях по договору социального найма   и выдает заявителю расписку в получении его документов  с указанием их перечня и даты их получения Администрацией. 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3.1.3. Срок выполнения административной процедуры составляет один день.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3.1.4. Результатом выполнения административной процедуры являются зарегистрированные документы заявителя.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  Рассмотрение документов заявителя и принятие решения о принятии (об отказе в принятии) на учет в качестве нуждающихся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являются зарегистрированные документы заявителя.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3.2.2. Зарегистрированные документы передаются на рассмотрение специалисту, ответственному за рассмотрение документов.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3.2.3. Специалист, ответственный за рассмотрение документов, проверяет </w:t>
      </w:r>
      <w:r w:rsidRPr="00F23D06">
        <w:rPr>
          <w:rFonts w:ascii="Times New Roman" w:hAnsi="Times New Roman"/>
          <w:sz w:val="24"/>
          <w:szCs w:val="24"/>
        </w:rPr>
        <w:br/>
        <w:t>их на комплектность и содержание.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3.2.4. По результатам рассмотрения документов заявителя принимается решение </w:t>
      </w:r>
      <w:r w:rsidRPr="00F23D06">
        <w:rPr>
          <w:rFonts w:ascii="Times New Roman" w:hAnsi="Times New Roman"/>
          <w:sz w:val="24"/>
          <w:szCs w:val="24"/>
        </w:rPr>
        <w:br/>
        <w:t xml:space="preserve">о принятии гражданина на учет или об отказе в принятии на учет.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3.2.5. В случае если в ходе рассмотрения документов заявителя выявлены основания для отказа в предоставлении муниципальной услуги, указанные в п. 2.8 настоящего административного регламента, то заявителю не позднее чем через три рабочих дня со дня принятия решения об отказе в предоставлении муниципальной услуги направляется письменное уведомление о принятие такого решения.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3.2.6. В случае принятия решения о принятии гражданина на учет ему в срок, </w:t>
      </w:r>
      <w:r w:rsidRPr="00F23D06">
        <w:rPr>
          <w:rFonts w:ascii="Times New Roman" w:hAnsi="Times New Roman"/>
          <w:sz w:val="24"/>
          <w:szCs w:val="24"/>
        </w:rPr>
        <w:br/>
        <w:t>не превышающий три рабочих дня, направляется письменное уведомление о принятие такого решения.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3.2.7. Срок выполнения данной административной процедуры составляет 30 дней с момента поступления документов заявителя.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3.2.8. Результатом административной процедуры является принятие решения о принятии (об отказе в принятии) гражданина на учет в качестве нуждающихся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  Учет,  переучет, снятие с учета заявителей, состоящих на учете в качестве нуждающихся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принятие решения о принятии гражданина на учет в качестве нуждающихся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3.3.2. 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Ведение очередности граждан, принятых на учет, осуществляется путем внесения сведений в Книгу учета граждан в качестве нуждающихся в жилых помещениях муниципального жилищного фонда, предоставляемых по договорам социального найма (далее - Книга учета).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Книга учета должна быть пронумерована, прошнурована, заверена подписью  заместителя главы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 и скреплена печатью  Администрации. В книге учета не допускаются подчистки и исправления.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 каждого гражданина (семью), принятого на учет, формируется учетное дело, в котором должны содержаться заявление о принятии на учет и документы, определенные п. 2.6 настоящего административного регламента, а также опись документов, хранящихся в нем, с указанием реквизитов каждого документа (наименование, дата, номер, орган, его выдавший) и номера листа в учетном деле.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Переучет граждан, состоящих на учете проводится ежегодно.  Администрация   информирует граждан о сроках проведения переучета граждан, состоящих на учете.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Для переучета граждане представляют в  Администрацию: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соответствующие документы - в случае изменения обстоятельств, являющихся основанием для постановки их на учет;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заявление - в случае если обстоятельства, являющиеся основанием для постановки на учет, не изменились.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3.3.3. Граждане снимаются с учета в качестве нуждающихся в жилых помещениях в случае: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подачи ими по месту учета заявления о снятии с учета;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утраты ими оснований, дающих им право на получение жилого помещения по договору социального найма;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их выезда на место жительства в другое муниципальное образование;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Решения о снятии с учета граждан в качестве нуждающихся в жилых помещениях должны быть приняты  Администрацией, не позднее чем в течение 30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обстоятельства.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</w:t>
      </w:r>
      <w:r w:rsidRPr="00F23D06">
        <w:rPr>
          <w:rFonts w:ascii="Times New Roman" w:hAnsi="Times New Roman"/>
          <w:sz w:val="24"/>
          <w:szCs w:val="24"/>
        </w:rPr>
        <w:br/>
        <w:t>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3.3.4. Для подготовки предложений о принятии на учет или об отказе в принятии на учет граждан, о снятии граждан с учета  Администрация может создавать жилищную комиссию.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 Прием и регистрация документов заявителя, подтверждающих право на получение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принятие решения о предоставлении гражданину жилого помещения муниципального жилищного фонда по договору социального найма.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3.4.2. Заявитель, в отношении которого принято решение о предоставлении жилого помещения муниципального жилищного фонда по договору социального найма, предоставляет в Администрацию   документы, указанные в п. 2.6 настоящего регламента, подтверждающие его право на предоставление ему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3.4.3. Прием и регистрация документов осуществляется в порядке и сроки, прописанные в п. 3.1 настоящего административного регламента.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  Рассмотрение документов заявителя и принятие решения о предоставлении (об отказе в предоставлении)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являются зарегистрированные документы заявителя.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3.5.2.  Зарегистрированные документы передаются на рассмотрение  специалисту, ответственному за рассмотрение документов.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3.5.3.   Специалист, ответственный за рассмотрение документов проверяет </w:t>
      </w:r>
      <w:r w:rsidRPr="00F23D06">
        <w:rPr>
          <w:rFonts w:ascii="Times New Roman" w:hAnsi="Times New Roman"/>
          <w:sz w:val="24"/>
          <w:szCs w:val="24"/>
        </w:rPr>
        <w:br/>
        <w:t>их на комплектность и содержание.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3.5.4. По результатам рассмотрения документов заявителя  Администрация принимает решение о предоставлении или отказе в предоставлении жилого помещения.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3.5.5. В случае если в ходе рассмотрения документов заявителя выявлены основания для отказа в предоставлении муниципальной услуги, указанные в п. 2.8 настоящего административного регламента, то заявителю не позднее чем через три рабочих дня со дня принятия решения об отказе в предоставлении жилого помещения направляется письменное уведомление о принятие такого решения.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При принятия решения об отказе в предоставлении жилого помещения выносится решение (распоряжение) о снятии гражданина с учета в качестве нуждающегося в жилых помещениях.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3.5.6. В случае принятия решения о предоставлении гражданину жилого помещения </w:t>
      </w:r>
      <w:r w:rsidRPr="00F23D06">
        <w:rPr>
          <w:rFonts w:ascii="Times New Roman" w:hAnsi="Times New Roman"/>
          <w:sz w:val="24"/>
          <w:szCs w:val="24"/>
        </w:rPr>
        <w:br/>
        <w:t>ему в срок, не превышающий три рабочих дня, направляется письменное уведомление о принятие такого решения.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3.5.7. Срок выполнения данной административной процедуры составляет один рабочий день с момента поступления документов заявителя.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3.5.8. Результатом административной процедуры является принятие решения </w:t>
      </w:r>
      <w:r w:rsidRPr="00F23D06">
        <w:rPr>
          <w:rFonts w:ascii="Times New Roman" w:hAnsi="Times New Roman"/>
          <w:sz w:val="24"/>
          <w:szCs w:val="24"/>
        </w:rPr>
        <w:br/>
        <w:t>о предоставлении или отказе в предоставлении жилого помещения по договору социального найма.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3.6. Подготовка проекта постановления о предоставлении жилого помещения, </w:t>
      </w:r>
      <w:r w:rsidRPr="00F23D06">
        <w:rPr>
          <w:rFonts w:ascii="Times New Roman" w:hAnsi="Times New Roman"/>
          <w:sz w:val="24"/>
          <w:szCs w:val="24"/>
        </w:rPr>
        <w:br/>
        <w:t>его согласование и подписание.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принятие решения о предоставлении гражданину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3.6.2. Специалист, ответственный за подготовку проекта постановления </w:t>
      </w:r>
      <w:r w:rsidRPr="00F23D06">
        <w:rPr>
          <w:rFonts w:ascii="Times New Roman" w:hAnsi="Times New Roman"/>
          <w:sz w:val="24"/>
          <w:szCs w:val="24"/>
        </w:rPr>
        <w:br/>
        <w:t>о предоставлении жилого помещения, в течение двух рабочих дней готовит данный проект и передает его  на рассмотрение и визирование  заместителю главы сельсовета.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3.6.3.  Согласованный и завизированный проект постановления о предоставлении жилого помещения   направляется на подпись главе  сельсовета.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3.6.4. Подписанное Главой  сельсовета постановление о предоставлении жилого помещения регистрируется должностным лицом, ответственным за регистрацию документов, в отделе документационного обеспечения и контроля в день поступления постановления на регистрацию.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3.6.5. Срок выполнения административной процедуры составляет три рабочих дня.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3.6.6. Результатом административной процедуры является зарегистрированное постановление о предоставлении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 Выдача выписки из постановления о предоставлении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3.7.1. Основанием для выполнения административной процедуры является зарегистрированное постановление о предоставлении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3.7.2. Зарегистрированное постановление о предоставлении жилого помещения в день его регистрации передается  специалисту, ответственному за рассмотрение документов.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3.7.3. Выдача заявителю выписки из постановления о предоставлении жилого помещения происходит не позднее чем через три дня после поступления документов на предоставлении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3.7.4. Результатом выполнения административной процедуры является выдача заявителю выписки из постановления о предоставлении жилого помещения.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 Заключение договора социального найма жилого помещения муниципального жилищного фонда.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3.8.1. Основанием для начала административной процедуры  в Администрацию с выпиской из постановления о предоставлении жилого помещения и копией данной выписки также заявитель представляет: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квитанция за жилищно-коммунальные услуги (если жилое помещение ранее находилось в пользовании заявителя);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акт приема-передачи имущества, где указываются жилищно-коммунальные услуги (если жилое помещение ранее не находилось в пользовании заявителя). 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3.8.2. Специалист, ответственный за подготовку проекта договора, готовит данный проект в срок, не превышающий двух рабочих дней.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3.8.3. Договор подписывается  главой сельсовета с одной стороны, и заявителем, с другой стороны.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3.8.4. Срок выполнения административной процедуры не должен превышать трех рабочих дней.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3.8.5. Результатом выполнения административной процедуры является заключение договора социального найма жилого помещения муниципального жилищного фонда.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4. Формы контроля за исполнением административного регламента 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1"/>
          <w:sz w:val="24"/>
          <w:szCs w:val="24"/>
        </w:rPr>
        <w:t xml:space="preserve">        4.1. </w:t>
      </w:r>
      <w:r w:rsidRPr="00F23D06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лицами, муниципальными служащими Администрации  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лицами, муниципальными служащими Администрации   осуществляет Глава  сельсовета.</w:t>
      </w:r>
    </w:p>
    <w:p w:rsidR="006E7E7C" w:rsidRPr="00F23D06" w:rsidRDefault="006E7E7C" w:rsidP="00AA0A29">
      <w:pPr>
        <w:widowControl w:val="0"/>
        <w:numPr>
          <w:ilvl w:val="1"/>
          <w:numId w:val="2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Контроль за </w:t>
      </w:r>
      <w:r w:rsidRPr="00F23D06">
        <w:rPr>
          <w:rFonts w:ascii="Times New Roman" w:hAnsi="Times New Roman"/>
          <w:sz w:val="24"/>
          <w:szCs w:val="24"/>
        </w:rPr>
        <w:t xml:space="preserve">полнотой и качеством предоставления муниципальной услуги </w:t>
      </w:r>
      <w:r w:rsidRPr="00F23D06">
        <w:rPr>
          <w:rFonts w:ascii="Times New Roman" w:hAnsi="Times New Roman"/>
          <w:spacing w:val="-4"/>
          <w:sz w:val="24"/>
          <w:szCs w:val="24"/>
        </w:rPr>
        <w:t xml:space="preserve">осуществляется </w:t>
      </w:r>
      <w:r w:rsidRPr="00F23D06">
        <w:rPr>
          <w:rFonts w:ascii="Times New Roman" w:hAnsi="Times New Roman"/>
          <w:spacing w:val="-6"/>
          <w:sz w:val="24"/>
          <w:szCs w:val="24"/>
        </w:rPr>
        <w:t>путем проведения:</w:t>
      </w:r>
    </w:p>
    <w:p w:rsidR="006E7E7C" w:rsidRPr="00F23D06" w:rsidRDefault="006E7E7C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- плановых проверок. Плановые проверки проводятся </w:t>
      </w:r>
      <w:r w:rsidRPr="00F23D06">
        <w:rPr>
          <w:rFonts w:ascii="Times New Roman" w:hAnsi="Times New Roman"/>
          <w:sz w:val="24"/>
          <w:szCs w:val="24"/>
        </w:rPr>
        <w:t xml:space="preserve">в соответствии с планом работы, но не  чаще одного раза в два года. </w:t>
      </w:r>
    </w:p>
    <w:p w:rsidR="006E7E7C" w:rsidRPr="00F23D06" w:rsidRDefault="006E7E7C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внеплановых проверок. </w:t>
      </w:r>
      <w:r w:rsidRPr="00F23D06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6E7E7C" w:rsidRPr="00F23D06" w:rsidRDefault="006E7E7C" w:rsidP="00AA0A29">
      <w:pPr>
        <w:widowControl w:val="0"/>
        <w:numPr>
          <w:ilvl w:val="1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F23D06">
        <w:rPr>
          <w:rFonts w:ascii="Times New Roman" w:hAnsi="Times New Roman"/>
          <w:spacing w:val="4"/>
          <w:sz w:val="24"/>
          <w:szCs w:val="24"/>
        </w:rPr>
        <w:t xml:space="preserve">Контроль за предоставлением муниципальной услуги может быть </w:t>
      </w:r>
      <w:r w:rsidRPr="00F23D06">
        <w:rPr>
          <w:rFonts w:ascii="Times New Roman" w:hAnsi="Times New Roman"/>
          <w:spacing w:val="-2"/>
          <w:sz w:val="24"/>
          <w:szCs w:val="24"/>
        </w:rPr>
        <w:t>осуществлен со стороны граждан, их объединений и организаций в соответ</w:t>
      </w:r>
      <w:r w:rsidRPr="00F23D06">
        <w:rPr>
          <w:rFonts w:ascii="Times New Roman" w:hAnsi="Times New Roman"/>
          <w:spacing w:val="-4"/>
          <w:sz w:val="24"/>
          <w:szCs w:val="24"/>
        </w:rPr>
        <w:t>ствии с законодательством Российской Федерации.</w:t>
      </w:r>
    </w:p>
    <w:p w:rsidR="006E7E7C" w:rsidRPr="00F23D06" w:rsidRDefault="006E7E7C" w:rsidP="00AA0A29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F23D06">
        <w:rPr>
          <w:rFonts w:ascii="Times New Roman" w:hAnsi="Times New Roman"/>
          <w:spacing w:val="1"/>
          <w:sz w:val="24"/>
          <w:szCs w:val="24"/>
        </w:rPr>
        <w:t xml:space="preserve">Должностные лица, муниципальные служащие Администрации, виновные </w:t>
      </w:r>
      <w:r w:rsidRPr="00F23D06">
        <w:rPr>
          <w:rFonts w:ascii="Times New Roman" w:hAnsi="Times New Roman"/>
          <w:spacing w:val="1"/>
          <w:sz w:val="24"/>
          <w:szCs w:val="24"/>
        </w:rPr>
        <w:br/>
        <w:t xml:space="preserve">в несоблюдении или </w:t>
      </w:r>
      <w:r w:rsidRPr="00F23D06">
        <w:rPr>
          <w:rFonts w:ascii="Times New Roman" w:hAnsi="Times New Roman"/>
          <w:spacing w:val="-4"/>
          <w:sz w:val="24"/>
          <w:szCs w:val="24"/>
        </w:rPr>
        <w:t>ненадлежащем соблюдении требований настоящего административного регламента, привлекают</w:t>
      </w:r>
      <w:r w:rsidRPr="00F23D06">
        <w:rPr>
          <w:rFonts w:ascii="Times New Roman" w:hAnsi="Times New Roman"/>
          <w:spacing w:val="-2"/>
          <w:sz w:val="24"/>
          <w:szCs w:val="24"/>
        </w:rPr>
        <w:t xml:space="preserve">ся к дисциплинарной ответственности, а также несут гражданско-правовую, </w:t>
      </w:r>
      <w:r w:rsidRPr="00F23D06">
        <w:rPr>
          <w:rFonts w:ascii="Times New Roman" w:hAnsi="Times New Roman"/>
          <w:spacing w:val="-1"/>
          <w:sz w:val="24"/>
          <w:szCs w:val="24"/>
        </w:rPr>
        <w:t xml:space="preserve">административную и уголовную ответственность в порядке, установленном 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федеральными законами. </w:t>
      </w:r>
      <w:r w:rsidRPr="00F23D06">
        <w:rPr>
          <w:rFonts w:ascii="Times New Roman" w:hAnsi="Times New Roman"/>
          <w:spacing w:val="-2"/>
          <w:sz w:val="24"/>
          <w:szCs w:val="24"/>
        </w:rPr>
        <w:t>Персональная ответственность должностных лиц, муниципальных служащих Администрации   за</w:t>
      </w:r>
      <w:r w:rsidRPr="00F23D06">
        <w:rPr>
          <w:rFonts w:ascii="Times New Roman" w:hAnsi="Times New Roman"/>
          <w:spacing w:val="-4"/>
          <w:sz w:val="24"/>
          <w:szCs w:val="24"/>
        </w:rPr>
        <w:t>крепляется в их должностных инструкциях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должностного лица, предоставляющего муниципальную услугу, либо муниципального служащего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5.1. Заявитель вправе подать жалобу на решения и действия (бездействие)   должностного лица, предоставляющего муниципальную услугу, либо муниципального служащего (далее – жалоба)  Главе сельсовета   в письменной форме на бумажном носителе или в электронной форме.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 сельсовета,  заместителем главы сельсовета.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</w:t>
      </w:r>
      <w:r w:rsidRPr="00F23D06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5.4.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5.5  Должностное лицо, рассмотревшее жалобу, принимает одно из следующих решений: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пункте 32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6E7E7C" w:rsidRPr="00F23D06" w:rsidRDefault="006E7E7C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       </w:t>
      </w: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1</w:t>
      </w:r>
    </w:p>
    <w:p w:rsidR="006E7E7C" w:rsidRPr="00F23D06" w:rsidRDefault="006E7E7C" w:rsidP="00A578AA">
      <w:pPr>
        <w:shd w:val="clear" w:color="auto" w:fill="FFFFFF"/>
        <w:tabs>
          <w:tab w:val="left" w:pos="4820"/>
        </w:tabs>
        <w:suppressAutoHyphens/>
        <w:spacing w:after="0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6E7E7C" w:rsidRPr="00F23D06" w:rsidRDefault="006E7E7C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6E7E7C" w:rsidRPr="00F23D06" w:rsidRDefault="006E7E7C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</w:p>
    <w:p w:rsidR="006E7E7C" w:rsidRPr="00F23D06" w:rsidRDefault="006E7E7C" w:rsidP="0042607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7E7C" w:rsidRPr="00F23D06" w:rsidRDefault="006E7E7C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Адрес:  Красноярский край, Богучанский район, п.</w:t>
      </w:r>
      <w:r>
        <w:rPr>
          <w:rFonts w:ascii="Times New Roman" w:hAnsi="Times New Roman" w:cs="Times New Roman"/>
          <w:sz w:val="24"/>
          <w:szCs w:val="24"/>
        </w:rPr>
        <w:t xml:space="preserve"> Пинчуга</w:t>
      </w:r>
      <w:r w:rsidRPr="00F23D0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Ангарская 2А</w:t>
      </w:r>
      <w:r w:rsidRPr="00F23D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E7E7C" w:rsidRPr="00F23D06" w:rsidRDefault="006E7E7C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Телефоны для консультаций: (839162)  </w:t>
      </w:r>
      <w:r>
        <w:rPr>
          <w:rFonts w:ascii="Times New Roman" w:hAnsi="Times New Roman" w:cs="Times New Roman"/>
          <w:sz w:val="24"/>
          <w:szCs w:val="24"/>
        </w:rPr>
        <w:t>25-191</w:t>
      </w:r>
      <w:r w:rsidRPr="00F23D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E7C" w:rsidRPr="00F23D06" w:rsidRDefault="006E7E7C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Телефон для  справок о входящих номерах, под которыми зарегистрированы  в  системе делопроизводства  администрации  : 8(39162)  </w:t>
      </w:r>
      <w:r>
        <w:rPr>
          <w:rFonts w:ascii="Times New Roman" w:hAnsi="Times New Roman" w:cs="Times New Roman"/>
          <w:sz w:val="24"/>
          <w:szCs w:val="24"/>
        </w:rPr>
        <w:t>25-191</w:t>
      </w:r>
    </w:p>
    <w:p w:rsidR="006E7E7C" w:rsidRPr="00F23D06" w:rsidRDefault="006E7E7C" w:rsidP="00B4210B">
      <w:pPr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r>
        <w:rPr>
          <w:rFonts w:ascii="Times New Roman" w:hAnsi="Times New Roman"/>
          <w:sz w:val="24"/>
          <w:szCs w:val="24"/>
          <w:lang w:val="en-US"/>
        </w:rPr>
        <w:t>pinchcc</w:t>
      </w:r>
      <w:r w:rsidRPr="00F23D06">
        <w:rPr>
          <w:rFonts w:ascii="Times New Roman" w:hAnsi="Times New Roman"/>
          <w:sz w:val="24"/>
          <w:szCs w:val="24"/>
        </w:rPr>
        <w:t>_2011@</w:t>
      </w:r>
      <w:r w:rsidRPr="00F23D06">
        <w:rPr>
          <w:rFonts w:ascii="Times New Roman" w:hAnsi="Times New Roman"/>
          <w:sz w:val="24"/>
          <w:szCs w:val="24"/>
          <w:lang w:val="en-US"/>
        </w:rPr>
        <w:t>mail</w:t>
      </w:r>
      <w:r w:rsidRPr="00F23D06">
        <w:rPr>
          <w:rFonts w:ascii="Times New Roman" w:hAnsi="Times New Roman"/>
          <w:sz w:val="24"/>
          <w:szCs w:val="24"/>
        </w:rPr>
        <w:t>.</w:t>
      </w:r>
      <w:r w:rsidRPr="00F23D06">
        <w:rPr>
          <w:rFonts w:ascii="Times New Roman" w:hAnsi="Times New Roman"/>
          <w:sz w:val="24"/>
          <w:szCs w:val="24"/>
          <w:lang w:val="en-US"/>
        </w:rPr>
        <w:t>ru</w:t>
      </w:r>
    </w:p>
    <w:p w:rsidR="006E7E7C" w:rsidRPr="00F23D06" w:rsidRDefault="006E7E7C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Режим работы администрации: понедельник – пятница с 9.00 до 17.00</w:t>
      </w:r>
    </w:p>
    <w:p w:rsidR="006E7E7C" w:rsidRPr="00F23D06" w:rsidRDefault="006E7E7C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перерыв на обед с 13.00 до 14.00</w:t>
      </w: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Pr="00F23D06" w:rsidRDefault="006E7E7C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2</w:t>
      </w:r>
    </w:p>
    <w:p w:rsidR="006E7E7C" w:rsidRPr="00F23D06" w:rsidRDefault="006E7E7C" w:rsidP="00B4210B">
      <w:pPr>
        <w:shd w:val="clear" w:color="auto" w:fill="FFFFFF"/>
        <w:tabs>
          <w:tab w:val="left" w:pos="4820"/>
        </w:tabs>
        <w:suppressAutoHyphens/>
        <w:spacing w:after="0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6E7E7C" w:rsidRPr="00F23D06" w:rsidRDefault="006E7E7C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наименование органа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местного самоуправления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от 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фамилия, имя, отчество заявителя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(полностью)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проживающему(ей) по адресу: 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паспорт 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(серия, номер, кем и когда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выдан)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FA6AB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Заявление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Прошу  принять  на  учет  меня (семью) в качестве нуждающегося</w:t>
      </w:r>
    </w:p>
    <w:p w:rsidR="006E7E7C" w:rsidRPr="00F23D06" w:rsidRDefault="006E7E7C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(ейся)  в жилом помещении, предоставляемом по договору социального</w:t>
      </w:r>
    </w:p>
    <w:p w:rsidR="006E7E7C" w:rsidRPr="00F23D06" w:rsidRDefault="006E7E7C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найма, в связи с 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(указать причину: отсутствие жилого помещения;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обеспеченность общей площадью жилого помещения на одного члена  семьи менее учетной нормы;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проживание в помещении, не отвечающем установленным для жилых  помещений требованиям;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проживание в жилом помещении, занятом несколькими семьями, в одной  из которых имеется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гражданин, страдающий тяжелой формой заболевания, при которой   совместное проживание невозможно)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Состав моей семьи ______ человек: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1. Заявитель 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(Ф.И.О., число, месяц, год рождения)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 Супруг(а) 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(Ф.И.О., число, месяц, год рождения)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 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(родственные отношения, Ф.И.О., число, месяц, год рождения)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4. 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(родственные отношения, Ф.И.О., число, месяц, год рождения)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Об   изменении  места  жительства,  состава  семьи,  семейного положения,  а  также  в  случае  улучшения жилищных условий, когда норма  общей площади жилого помещения на одного члена семьи станет равной   норме   предоставления   жилых   помещений   по  договору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социального  найма  или  превысит ее, или при возникновении других обстоятельств,  при  которых необходимость в предоставлении жилого помещения   отпадает,  обязуюсь  проинформировать  не  позднее  30 календарных дней со дня возникновения таких изменений.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"___"_________ 20 __ года                              Подпись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заявителя ________ 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Подписи совершеннолетних членов семьи, указанных в заявлении: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 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 ___________________</w:t>
      </w:r>
    </w:p>
    <w:p w:rsidR="006E7E7C" w:rsidRPr="00F23D06" w:rsidRDefault="006E7E7C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\</w:t>
      </w: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E7E7C" w:rsidRPr="00F23D06" w:rsidRDefault="006E7E7C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3</w:t>
      </w:r>
    </w:p>
    <w:p w:rsidR="006E7E7C" w:rsidRPr="00F23D06" w:rsidRDefault="006E7E7C" w:rsidP="00FA6AB0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6E7E7C" w:rsidRPr="00F23D06" w:rsidRDefault="006E7E7C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наименование органа  местного самоуправления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от _________________________________</w:t>
      </w:r>
    </w:p>
    <w:p w:rsidR="006E7E7C" w:rsidRPr="00F23D06" w:rsidRDefault="006E7E7C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фамилия, имя, отчество заявителя  (полностью)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Журнал</w:t>
      </w:r>
    </w:p>
    <w:p w:rsidR="006E7E7C" w:rsidRPr="00F23D06" w:rsidRDefault="006E7E7C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регистрации заявлений граждан о принятии на учет</w:t>
      </w:r>
    </w:p>
    <w:p w:rsidR="006E7E7C" w:rsidRPr="00F23D06" w:rsidRDefault="006E7E7C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</w:p>
    <w:p w:rsidR="006E7E7C" w:rsidRPr="00F23D06" w:rsidRDefault="006E7E7C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по договору социального найма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Населенный пункт _________________________________________________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город, поселок, село и др.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наименование органа местного самоуправления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Начат _______________________</w:t>
      </w:r>
    </w:p>
    <w:p w:rsidR="006E7E7C" w:rsidRPr="00F23D06" w:rsidRDefault="006E7E7C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Окончен _____________________.</w:t>
      </w: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E7E7C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</w:p>
    <w:p w:rsidR="006E7E7C" w:rsidRPr="00F23D06" w:rsidRDefault="006E7E7C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4</w:t>
      </w:r>
    </w:p>
    <w:p w:rsidR="006E7E7C" w:rsidRPr="00F23D06" w:rsidRDefault="006E7E7C" w:rsidP="00FA6AB0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6E7E7C" w:rsidRPr="00F23D06" w:rsidRDefault="006E7E7C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6E7E7C" w:rsidRPr="00F23D06" w:rsidRDefault="006E7E7C" w:rsidP="0042607F">
      <w:pPr>
        <w:jc w:val="right"/>
        <w:rPr>
          <w:rFonts w:ascii="Times New Roman" w:hAnsi="Times New Roman"/>
          <w:sz w:val="24"/>
          <w:szCs w:val="24"/>
        </w:rPr>
      </w:pPr>
    </w:p>
    <w:p w:rsidR="006E7E7C" w:rsidRPr="00F23D06" w:rsidRDefault="006E7E7C" w:rsidP="0042607F">
      <w:pPr>
        <w:jc w:val="center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6E7E7C" w:rsidRPr="00014CD2" w:rsidRDefault="006E7E7C" w:rsidP="0042607F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1pt;margin-top:312pt;width:0;height:34.4pt;flip:y;z-index:25166899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42.1pt;margin-top:410.75pt;width:0;height:46.7pt;flip:y;z-index:25166796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12.55pt;margin-top:495.75pt;width:28.45pt;height:0;flip:x;z-index:25166694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98.85pt;margin-top:500.35pt;width:44.3pt;height:0;z-index:25166592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19.05pt;margin-top:447.45pt;width:0;height:19.2pt;z-index:25166489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19.05pt;margin-top:353.3pt;width:0;height:22.9pt;z-index:25166387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19.05pt;margin-top:279.8pt;width:0;height:21.4pt;z-index:25166284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19.05pt;margin-top:203.15pt;width:0;height:17.65pt;z-index:25166182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87.95pt;margin-top:176.35pt;width:49.8pt;height:0;z-index:25166080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19.05pt;margin-top:138.75pt;width:0;height:16.15pt;z-index:25165977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19.05pt;margin-top:65.3pt;width:0;height:16.45pt;z-index:251658752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149.3pt;margin-top:154.9pt;width:138.65pt;height:48.25pt;z-index:251649536">
            <v:textbox style="mso-next-textbox:#_x0000_s1037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Принятие  на учет в качестве нуждающихся в жилых помещениях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343.15pt;margin-top:476.6pt;width:121.75pt;height:49pt;z-index:251655680">
            <v:textbox style="mso-next-textbox:#_x0000_s1038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Отказ в предоставлении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-29.9pt;margin-top:236.1pt;width:130.95pt;height:75.9pt;z-index:251657728">
            <v:textbox style="mso-next-textbox:#_x0000_s1039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Заключение договора социального найма жилого помещения муниципального жилищного фонда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35.3pt;margin-top:346.4pt;width:147.85pt;height:64.35pt;z-index:251656704">
            <v:textbox style="mso-next-textbox:#_x0000_s1040">
              <w:txbxContent>
                <w:p w:rsidR="006E7E7C" w:rsidRDefault="006E7E7C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Выдача выписки из постановления о предоставлении жилого</w:t>
                  </w:r>
                  <w:r w:rsidRPr="00F03B68">
                    <w:t xml:space="preserve">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-24.6pt;margin-top:457.45pt;width:137.15pt;height:86.55pt;z-index:251654656">
            <v:textbox style="mso-next-textbox:#_x0000_s1041">
              <w:txbxContent>
                <w:p w:rsidR="006E7E7C" w:rsidRPr="0042607F" w:rsidRDefault="006E7E7C" w:rsidP="0042607F">
                  <w:pPr>
                    <w:jc w:val="center"/>
                    <w:rPr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постановления о предоставлении жилого помещения, его согласование и</w:t>
                  </w:r>
                  <w:r w:rsidRPr="0042607F">
                    <w:rPr>
                      <w:sz w:val="20"/>
                      <w:szCs w:val="20"/>
                    </w:rPr>
                    <w:t xml:space="preserve"> подписание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41pt;margin-top:466.65pt;width:157.85pt;height:68.85pt;z-index:251653632">
            <v:textbox style="mso-next-textbox:#_x0000_s1042">
              <w:txbxContent>
                <w:p w:rsidR="006E7E7C" w:rsidRDefault="006E7E7C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</w:rPr>
                    <w:t xml:space="preserve">Рассмотрение документов заявителя и принятие решения о предоставлении (об отказе в предоставлении) </w:t>
                  </w:r>
                  <w:r w:rsidRPr="00F03B68">
                    <w:t>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41pt;margin-top:376.2pt;width:157.75pt;height:71.25pt;z-index:251652608">
            <v:textbox style="mso-next-textbox:#_x0000_s1043">
              <w:txbxContent>
                <w:p w:rsidR="006E7E7C" w:rsidRPr="00F03B68" w:rsidRDefault="006E7E7C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документов заявителя</w:t>
                  </w:r>
                  <w:r w:rsidRPr="00F03B68">
                    <w:t>, подтверждающих</w:t>
                  </w:r>
                  <w:r w:rsidRPr="00066B2F">
                    <w:rPr>
                      <w:sz w:val="28"/>
                      <w:szCs w:val="28"/>
                    </w:rPr>
                    <w:t xml:space="preserve"> </w:t>
                  </w:r>
                  <w:r w:rsidRPr="00F03B68">
                    <w:t>право на получение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32.55pt;margin-top:301.2pt;width:176.15pt;height:52.1pt;z-index:251651584">
            <v:textbox style="mso-next-textbox:#_x0000_s1044">
              <w:txbxContent>
                <w:p w:rsidR="006E7E7C" w:rsidRPr="00F03B68" w:rsidRDefault="006E7E7C" w:rsidP="0042607F">
                  <w:pPr>
                    <w:jc w:val="center"/>
                  </w:pPr>
                  <w:r w:rsidRPr="00F03B68">
                    <w:t>Принятие решения о предоставлении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32.55pt;margin-top:220.8pt;width:176.15pt;height:59pt;z-index:251650560">
            <v:textbox style="mso-next-textbox:#_x0000_s1045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Учет,  переучет, снятие с учета заявителей, состоящих на учете в качестве нуждающихся в жилых помещениях</w:t>
                  </w:r>
                </w:p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37.75pt;margin-top:154.9pt;width:145.55pt;height:48.25pt;z-index:251648512">
            <v:textbox style="mso-next-textbox:#_x0000_s1046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Отказ в принятии на учет в качестве нуждающихся в жилых помещениях</w:t>
                  </w:r>
                </w:p>
                <w:p w:rsidR="006E7E7C" w:rsidRDefault="006E7E7C" w:rsidP="0042607F"/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124.8pt;margin-top:81.75pt;width:230.6pt;height:57pt;z-index:251647488">
            <v:textbox style="mso-next-textbox:#_x0000_s1047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 заявителя и принятие решения о принятии (об отказе в принятии) на учет в качестве нуждающихся в жилых помещениях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24.8pt;margin-top:14pt;width:230.6pt;height:51.3pt;z-index:251646464">
            <v:textbox style="mso-next-textbox:#_x0000_s1048">
              <w:txbxContent>
                <w:p w:rsidR="006E7E7C" w:rsidRPr="0042607F" w:rsidRDefault="006E7E7C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Прием и регистрация документов заявителя для постановки на учет в качестве нуждающихся в жилых помещениях</w:t>
                  </w:r>
                </w:p>
              </w:txbxContent>
            </v:textbox>
          </v:rect>
        </w:pict>
      </w:r>
      <w:r w:rsidRPr="00014CD2">
        <w:rPr>
          <w:rFonts w:ascii="Arial" w:hAnsi="Arial" w:cs="Arial"/>
          <w:sz w:val="24"/>
          <w:szCs w:val="24"/>
        </w:rPr>
        <w:t xml:space="preserve"> </w:t>
      </w:r>
    </w:p>
    <w:p w:rsidR="006E7E7C" w:rsidRPr="00014CD2" w:rsidRDefault="006E7E7C" w:rsidP="0042607F">
      <w:pPr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rPr>
          <w:rFonts w:ascii="Arial" w:hAnsi="Arial" w:cs="Arial"/>
          <w:sz w:val="24"/>
          <w:szCs w:val="24"/>
        </w:rPr>
      </w:pPr>
      <w:r w:rsidRPr="00014CD2">
        <w:rPr>
          <w:rFonts w:ascii="Arial" w:hAnsi="Arial" w:cs="Arial"/>
          <w:sz w:val="24"/>
          <w:szCs w:val="24"/>
        </w:rPr>
        <w:t xml:space="preserve"> </w:t>
      </w:r>
    </w:p>
    <w:p w:rsidR="006E7E7C" w:rsidRPr="00014CD2" w:rsidRDefault="006E7E7C" w:rsidP="0042607F">
      <w:pPr>
        <w:rPr>
          <w:rFonts w:ascii="Arial" w:hAnsi="Arial" w:cs="Arial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 w:rsidP="00014CD2">
      <w:pPr>
        <w:shd w:val="clear" w:color="auto" w:fill="FFFFFF"/>
        <w:tabs>
          <w:tab w:val="left" w:pos="709"/>
          <w:tab w:val="left" w:pos="4820"/>
        </w:tabs>
        <w:suppressAutoHyphens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</w:p>
    <w:p w:rsidR="006E7E7C" w:rsidRPr="00014CD2" w:rsidRDefault="006E7E7C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E7E7C" w:rsidRPr="00014CD2" w:rsidRDefault="006E7E7C">
      <w:pPr>
        <w:rPr>
          <w:rFonts w:ascii="Arial" w:hAnsi="Arial" w:cs="Arial"/>
          <w:sz w:val="24"/>
          <w:szCs w:val="24"/>
          <w:lang w:val="en-US"/>
        </w:rPr>
      </w:pPr>
    </w:p>
    <w:sectPr w:rsidR="006E7E7C" w:rsidRPr="00014CD2" w:rsidSect="00AF5005">
      <w:footerReference w:type="default" r:id="rId8"/>
      <w:pgSz w:w="11906" w:h="16838"/>
      <w:pgMar w:top="567" w:right="567" w:bottom="29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7C" w:rsidRDefault="006E7E7C" w:rsidP="000E7C65">
      <w:pPr>
        <w:spacing w:after="0" w:line="240" w:lineRule="auto"/>
      </w:pPr>
      <w:r>
        <w:separator/>
      </w:r>
    </w:p>
  </w:endnote>
  <w:endnote w:type="continuationSeparator" w:id="0">
    <w:p w:rsidR="006E7E7C" w:rsidRDefault="006E7E7C" w:rsidP="000E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C" w:rsidRDefault="006E7E7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E7E7C" w:rsidRDefault="006E7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7C" w:rsidRDefault="006E7E7C" w:rsidP="000E7C65">
      <w:pPr>
        <w:spacing w:after="0" w:line="240" w:lineRule="auto"/>
      </w:pPr>
      <w:r>
        <w:separator/>
      </w:r>
    </w:p>
  </w:footnote>
  <w:footnote w:type="continuationSeparator" w:id="0">
    <w:p w:rsidR="006E7E7C" w:rsidRDefault="006E7E7C" w:rsidP="000E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A8B3909"/>
    <w:multiLevelType w:val="hybridMultilevel"/>
    <w:tmpl w:val="D0FCE954"/>
    <w:lvl w:ilvl="0" w:tplc="2FCADE8A">
      <w:start w:val="2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3EEF0E88"/>
    <w:multiLevelType w:val="hybridMultilevel"/>
    <w:tmpl w:val="9AB6BE0C"/>
    <w:lvl w:ilvl="0" w:tplc="7B5A9FCA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572A25FE"/>
    <w:multiLevelType w:val="multilevel"/>
    <w:tmpl w:val="74765B1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07F"/>
    <w:rsid w:val="00014CD2"/>
    <w:rsid w:val="00036909"/>
    <w:rsid w:val="00066B2F"/>
    <w:rsid w:val="000C517E"/>
    <w:rsid w:val="000E7C65"/>
    <w:rsid w:val="00143A4F"/>
    <w:rsid w:val="001A430B"/>
    <w:rsid w:val="001C1ABC"/>
    <w:rsid w:val="001E6DB9"/>
    <w:rsid w:val="0026344A"/>
    <w:rsid w:val="002744C8"/>
    <w:rsid w:val="002876F7"/>
    <w:rsid w:val="002F7DDE"/>
    <w:rsid w:val="00333435"/>
    <w:rsid w:val="00333BA6"/>
    <w:rsid w:val="0042607F"/>
    <w:rsid w:val="00442BD6"/>
    <w:rsid w:val="004728AC"/>
    <w:rsid w:val="00476A2E"/>
    <w:rsid w:val="0049738E"/>
    <w:rsid w:val="004D19A9"/>
    <w:rsid w:val="00573C52"/>
    <w:rsid w:val="005E7178"/>
    <w:rsid w:val="006849B0"/>
    <w:rsid w:val="006A4DBD"/>
    <w:rsid w:val="006B2D6F"/>
    <w:rsid w:val="006E618B"/>
    <w:rsid w:val="006E7E7C"/>
    <w:rsid w:val="007F52A2"/>
    <w:rsid w:val="008246B8"/>
    <w:rsid w:val="008625F0"/>
    <w:rsid w:val="008A31DD"/>
    <w:rsid w:val="008C02A6"/>
    <w:rsid w:val="00943494"/>
    <w:rsid w:val="00A318F6"/>
    <w:rsid w:val="00A32A81"/>
    <w:rsid w:val="00A53903"/>
    <w:rsid w:val="00A578AA"/>
    <w:rsid w:val="00AA0A29"/>
    <w:rsid w:val="00AF5005"/>
    <w:rsid w:val="00B03B7E"/>
    <w:rsid w:val="00B4210B"/>
    <w:rsid w:val="00B45E6C"/>
    <w:rsid w:val="00B97D0C"/>
    <w:rsid w:val="00BA1206"/>
    <w:rsid w:val="00BB7239"/>
    <w:rsid w:val="00BC23E3"/>
    <w:rsid w:val="00C73E02"/>
    <w:rsid w:val="00C77D27"/>
    <w:rsid w:val="00CA2C65"/>
    <w:rsid w:val="00CA792F"/>
    <w:rsid w:val="00CB1DC3"/>
    <w:rsid w:val="00CB1F5F"/>
    <w:rsid w:val="00CF4CCB"/>
    <w:rsid w:val="00D761EE"/>
    <w:rsid w:val="00ED5F48"/>
    <w:rsid w:val="00F03B68"/>
    <w:rsid w:val="00F23D06"/>
    <w:rsid w:val="00F253F4"/>
    <w:rsid w:val="00FA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2607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07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2607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607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6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607F"/>
    <w:pPr>
      <w:widowControl w:val="0"/>
      <w:snapToGrid w:val="0"/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42607F"/>
    <w:rPr>
      <w:rFonts w:cs="Times New Roman"/>
      <w:color w:val="FF7E0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2607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42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6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260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E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7C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C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nch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5936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ПИНЧУГСКОГО СЕЛЬСОВЕТА</dc:title>
  <dc:subject/>
  <dc:creator>zam</dc:creator>
  <cp:keywords/>
  <dc:description/>
  <cp:lastModifiedBy>User</cp:lastModifiedBy>
  <cp:revision>2</cp:revision>
  <cp:lastPrinted>2018-06-06T04:42:00Z</cp:lastPrinted>
  <dcterms:created xsi:type="dcterms:W3CDTF">2018-06-08T02:53:00Z</dcterms:created>
  <dcterms:modified xsi:type="dcterms:W3CDTF">2018-06-08T02:53:00Z</dcterms:modified>
</cp:coreProperties>
</file>